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96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1E0" w:firstRow="1" w:lastRow="1" w:firstColumn="1" w:lastColumn="1" w:noHBand="0" w:noVBand="0"/>
      </w:tblPr>
      <w:tblGrid>
        <w:gridCol w:w="3233"/>
        <w:gridCol w:w="2866"/>
        <w:gridCol w:w="3076"/>
        <w:gridCol w:w="912"/>
        <w:gridCol w:w="623"/>
        <w:gridCol w:w="125"/>
        <w:gridCol w:w="2125"/>
      </w:tblGrid>
      <w:tr w:rsidR="001A470E" w:rsidRPr="00664F11" w14:paraId="31FB3E0E" w14:textId="77777777" w:rsidTr="00686D55">
        <w:tc>
          <w:tcPr>
            <w:tcW w:w="12960" w:type="dxa"/>
            <w:gridSpan w:val="7"/>
            <w:shd w:val="clear" w:color="auto" w:fill="000F7E"/>
          </w:tcPr>
          <w:p w14:paraId="2236F900" w14:textId="43446756" w:rsidR="001A470E" w:rsidRPr="00015C25" w:rsidRDefault="001A470E" w:rsidP="0014714F">
            <w:pPr>
              <w:keepNext/>
              <w:spacing w:before="60" w:after="60" w:line="240" w:lineRule="exact"/>
              <w:rPr>
                <w:rFonts w:cs="Arial"/>
                <w:b/>
                <w:caps/>
                <w:color w:val="000F7E"/>
                <w:sz w:val="20"/>
                <w:szCs w:val="20"/>
              </w:rPr>
            </w:pPr>
            <w:proofErr w:type="gramStart"/>
            <w:r>
              <w:rPr>
                <w:rFonts w:cs="Arial"/>
                <w:b/>
                <w:caps/>
                <w:color w:val="FFFFFF"/>
                <w:sz w:val="20"/>
                <w:szCs w:val="20"/>
              </w:rPr>
              <w:t>1</w:t>
            </w:r>
            <w:r w:rsidRPr="00664F11">
              <w:rPr>
                <w:rFonts w:cs="Arial"/>
                <w:b/>
                <w:caps/>
                <w:color w:val="FFFFFF"/>
                <w:sz w:val="20"/>
                <w:szCs w:val="20"/>
              </w:rPr>
              <w:t xml:space="preserve">.0 </w:t>
            </w:r>
            <w:r w:rsidR="00C8283F">
              <w:rPr>
                <w:rFonts w:cs="Arial"/>
                <w:b/>
                <w:caps/>
                <w:color w:val="FFFFFF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caps/>
                <w:color w:val="FFFFFF"/>
                <w:sz w:val="20"/>
                <w:szCs w:val="20"/>
              </w:rPr>
              <w:t>SOFTWARE</w:t>
            </w:r>
            <w:proofErr w:type="gramEnd"/>
            <w:r>
              <w:rPr>
                <w:rFonts w:cs="Arial"/>
                <w:b/>
                <w:caps/>
                <w:color w:val="FFFFFF"/>
                <w:sz w:val="20"/>
                <w:szCs w:val="20"/>
              </w:rPr>
              <w:t xml:space="preserve"> information</w:t>
            </w:r>
          </w:p>
        </w:tc>
      </w:tr>
      <w:tr w:rsidR="00393D49" w:rsidRPr="00664F11" w14:paraId="2CDBBA92" w14:textId="77777777" w:rsidTr="00066790">
        <w:trPr>
          <w:trHeight w:val="274"/>
        </w:trPr>
        <w:tc>
          <w:tcPr>
            <w:tcW w:w="3233" w:type="dxa"/>
            <w:shd w:val="clear" w:color="auto" w:fill="CDD1E2"/>
          </w:tcPr>
          <w:p w14:paraId="0E887CC0" w14:textId="6922871B" w:rsidR="00393D49" w:rsidRPr="00F35B4B" w:rsidRDefault="00393D49" w:rsidP="0041290C">
            <w:pPr>
              <w:spacing w:before="40" w:after="40"/>
              <w:rPr>
                <w:szCs w:val="18"/>
              </w:rPr>
            </w:pPr>
            <w:r w:rsidRPr="00F35B4B">
              <w:rPr>
                <w:szCs w:val="18"/>
              </w:rPr>
              <w:t>Software Name</w:t>
            </w:r>
          </w:p>
        </w:tc>
        <w:tc>
          <w:tcPr>
            <w:tcW w:w="5942" w:type="dxa"/>
            <w:gridSpan w:val="2"/>
            <w:shd w:val="clear" w:color="auto" w:fill="FFFFFF"/>
          </w:tcPr>
          <w:p w14:paraId="54C9C403" w14:textId="77777777" w:rsidR="00393D49" w:rsidRPr="00F35B4B" w:rsidRDefault="00393D49" w:rsidP="0041290C">
            <w:pPr>
              <w:spacing w:before="40" w:after="40"/>
              <w:rPr>
                <w:szCs w:val="18"/>
              </w:rPr>
            </w:pPr>
          </w:p>
        </w:tc>
        <w:tc>
          <w:tcPr>
            <w:tcW w:w="1535" w:type="dxa"/>
            <w:gridSpan w:val="2"/>
            <w:shd w:val="clear" w:color="auto" w:fill="CDD1E2"/>
            <w:tcMar>
              <w:left w:w="115" w:type="dxa"/>
              <w:right w:w="58" w:type="dxa"/>
            </w:tcMar>
          </w:tcPr>
          <w:p w14:paraId="5B718F17" w14:textId="526D7CD0" w:rsidR="00393D49" w:rsidRPr="00F35B4B" w:rsidRDefault="00393D49" w:rsidP="00C524C1">
            <w:pPr>
              <w:spacing w:before="40" w:after="40"/>
              <w:rPr>
                <w:szCs w:val="18"/>
              </w:rPr>
            </w:pPr>
            <w:r>
              <w:rPr>
                <w:szCs w:val="18"/>
              </w:rPr>
              <w:t xml:space="preserve">Current Version </w:t>
            </w:r>
          </w:p>
        </w:tc>
        <w:tc>
          <w:tcPr>
            <w:tcW w:w="2250" w:type="dxa"/>
            <w:gridSpan w:val="2"/>
            <w:shd w:val="clear" w:color="auto" w:fill="FFFFFF"/>
          </w:tcPr>
          <w:p w14:paraId="521C9061" w14:textId="5B728E4B" w:rsidR="00393D49" w:rsidRPr="00F35B4B" w:rsidRDefault="00393D49" w:rsidP="00C524C1">
            <w:pPr>
              <w:spacing w:before="40" w:after="40"/>
              <w:rPr>
                <w:szCs w:val="18"/>
              </w:rPr>
            </w:pPr>
          </w:p>
        </w:tc>
      </w:tr>
      <w:tr w:rsidR="00393D49" w:rsidRPr="00664F11" w14:paraId="0812AEEE" w14:textId="77777777" w:rsidTr="00686D55">
        <w:trPr>
          <w:trHeight w:val="288"/>
        </w:trPr>
        <w:tc>
          <w:tcPr>
            <w:tcW w:w="3233" w:type="dxa"/>
            <w:shd w:val="clear" w:color="auto" w:fill="CDD1E2"/>
            <w:tcMar>
              <w:left w:w="115" w:type="dxa"/>
              <w:right w:w="58" w:type="dxa"/>
            </w:tcMar>
          </w:tcPr>
          <w:p w14:paraId="04914B02" w14:textId="09E7BFB8" w:rsidR="0041290C" w:rsidRPr="0041290C" w:rsidRDefault="00393D49" w:rsidP="0041290C">
            <w:pPr>
              <w:spacing w:before="40" w:after="40" w:line="240" w:lineRule="exact"/>
              <w:rPr>
                <w:rFonts w:cs="Arial"/>
                <w:color w:val="000000"/>
                <w:szCs w:val="18"/>
              </w:rPr>
            </w:pPr>
            <w:r w:rsidRPr="00F35B4B">
              <w:rPr>
                <w:rFonts w:cs="Arial"/>
                <w:color w:val="000000"/>
                <w:szCs w:val="18"/>
              </w:rPr>
              <w:t>Software Description</w:t>
            </w:r>
          </w:p>
        </w:tc>
        <w:tc>
          <w:tcPr>
            <w:tcW w:w="9727" w:type="dxa"/>
            <w:gridSpan w:val="6"/>
            <w:shd w:val="clear" w:color="auto" w:fill="FFFFFF"/>
          </w:tcPr>
          <w:p w14:paraId="2DAAAF45" w14:textId="57771F60" w:rsidR="0041290C" w:rsidRPr="00F35B4B" w:rsidRDefault="0041290C" w:rsidP="0041290C">
            <w:pPr>
              <w:spacing w:before="40" w:after="40"/>
              <w:rPr>
                <w:szCs w:val="18"/>
              </w:rPr>
            </w:pPr>
          </w:p>
        </w:tc>
      </w:tr>
      <w:tr w:rsidR="00393D49" w:rsidRPr="00664F11" w14:paraId="358D07C9" w14:textId="77777777" w:rsidTr="00686D55">
        <w:trPr>
          <w:trHeight w:val="288"/>
        </w:trPr>
        <w:tc>
          <w:tcPr>
            <w:tcW w:w="3233" w:type="dxa"/>
            <w:shd w:val="clear" w:color="auto" w:fill="CDD1E2"/>
          </w:tcPr>
          <w:p w14:paraId="4FCD912A" w14:textId="3ADE1896" w:rsidR="00393D49" w:rsidRPr="00F35B4B" w:rsidRDefault="00393D49" w:rsidP="0041290C">
            <w:pPr>
              <w:spacing w:before="40" w:after="40" w:line="240" w:lineRule="exact"/>
              <w:ind w:left="417" w:hanging="417"/>
              <w:rPr>
                <w:rFonts w:cs="Arial"/>
                <w:szCs w:val="18"/>
              </w:rPr>
            </w:pPr>
            <w:r w:rsidRPr="00F35B4B">
              <w:rPr>
                <w:rFonts w:cs="Arial"/>
                <w:color w:val="000000"/>
                <w:szCs w:val="18"/>
              </w:rPr>
              <w:t>Software Owner &amp; Org</w:t>
            </w:r>
          </w:p>
        </w:tc>
        <w:tc>
          <w:tcPr>
            <w:tcW w:w="9727" w:type="dxa"/>
            <w:gridSpan w:val="6"/>
            <w:shd w:val="clear" w:color="auto" w:fill="FFFFFF"/>
          </w:tcPr>
          <w:p w14:paraId="6458965B" w14:textId="6EFD78CF" w:rsidR="00C524C1" w:rsidRPr="00F35B4B" w:rsidRDefault="00C524C1" w:rsidP="0041290C">
            <w:pPr>
              <w:spacing w:before="40" w:after="40"/>
              <w:rPr>
                <w:szCs w:val="18"/>
              </w:rPr>
            </w:pPr>
          </w:p>
        </w:tc>
      </w:tr>
      <w:tr w:rsidR="00393D49" w:rsidRPr="00664F11" w14:paraId="653341CF" w14:textId="77777777" w:rsidTr="00686D55">
        <w:trPr>
          <w:trHeight w:val="288"/>
        </w:trPr>
        <w:tc>
          <w:tcPr>
            <w:tcW w:w="3233" w:type="dxa"/>
            <w:shd w:val="clear" w:color="auto" w:fill="CDD1E2"/>
          </w:tcPr>
          <w:p w14:paraId="7E7084FB" w14:textId="77777777" w:rsidR="00393D49" w:rsidRPr="00F35B4B" w:rsidRDefault="00393D49" w:rsidP="0041290C">
            <w:pPr>
              <w:spacing w:before="40" w:after="40" w:line="240" w:lineRule="exact"/>
              <w:ind w:left="417" w:hanging="417"/>
              <w:rPr>
                <w:rFonts w:cs="Arial"/>
                <w:color w:val="000000"/>
                <w:szCs w:val="18"/>
              </w:rPr>
            </w:pPr>
            <w:r w:rsidRPr="00F35B4B">
              <w:rPr>
                <w:rFonts w:cs="Arial"/>
                <w:color w:val="000000"/>
                <w:szCs w:val="18"/>
              </w:rPr>
              <w:t>SO RLM (SRLM) &amp; Org</w:t>
            </w:r>
          </w:p>
        </w:tc>
        <w:tc>
          <w:tcPr>
            <w:tcW w:w="9727" w:type="dxa"/>
            <w:gridSpan w:val="6"/>
            <w:shd w:val="clear" w:color="auto" w:fill="FFFFFF"/>
          </w:tcPr>
          <w:p w14:paraId="50C9B50B" w14:textId="77777777" w:rsidR="00393D49" w:rsidRPr="00F35B4B" w:rsidRDefault="00393D49" w:rsidP="0041290C">
            <w:pPr>
              <w:spacing w:before="40" w:after="40"/>
              <w:rPr>
                <w:szCs w:val="18"/>
              </w:rPr>
            </w:pPr>
          </w:p>
        </w:tc>
      </w:tr>
      <w:tr w:rsidR="00F35B4B" w:rsidRPr="00664F11" w14:paraId="305C5F4D" w14:textId="77777777" w:rsidTr="00686D55">
        <w:trPr>
          <w:trHeight w:val="288"/>
        </w:trPr>
        <w:tc>
          <w:tcPr>
            <w:tcW w:w="3233" w:type="dxa"/>
            <w:vMerge w:val="restart"/>
            <w:shd w:val="clear" w:color="auto" w:fill="CDD1E2"/>
          </w:tcPr>
          <w:p w14:paraId="0B847C56" w14:textId="77777777" w:rsidR="00F35B4B" w:rsidRDefault="00F35B4B" w:rsidP="0041290C">
            <w:pPr>
              <w:spacing w:before="40" w:after="40"/>
              <w:rPr>
                <w:rFonts w:cs="Arial"/>
                <w:color w:val="000000"/>
                <w:szCs w:val="18"/>
              </w:rPr>
            </w:pPr>
            <w:r w:rsidRPr="00F35B4B">
              <w:rPr>
                <w:rFonts w:cs="Arial"/>
                <w:color w:val="000000"/>
                <w:szCs w:val="18"/>
              </w:rPr>
              <w:t>Software Grade</w:t>
            </w:r>
          </w:p>
          <w:p w14:paraId="7EF724BC" w14:textId="15AF9219" w:rsidR="00F35B4B" w:rsidRDefault="00F35B4B" w:rsidP="0041290C">
            <w:pPr>
              <w:spacing w:before="40" w:after="40"/>
              <w:rPr>
                <w:rFonts w:cs="Arial"/>
                <w:color w:val="000000"/>
                <w:szCs w:val="18"/>
              </w:rPr>
            </w:pPr>
            <w:r w:rsidRPr="00F35B4B">
              <w:rPr>
                <w:rFonts w:cs="Arial"/>
                <w:color w:val="000000"/>
                <w:szCs w:val="18"/>
              </w:rPr>
              <w:t>Determination</w:t>
            </w:r>
          </w:p>
          <w:p w14:paraId="7A7081BB" w14:textId="700650A0" w:rsidR="00F35B4B" w:rsidRPr="00F35B4B" w:rsidRDefault="00F35B4B" w:rsidP="0041290C">
            <w:pPr>
              <w:spacing w:before="40" w:after="40"/>
              <w:rPr>
                <w:szCs w:val="18"/>
              </w:rPr>
            </w:pPr>
            <w:r w:rsidRPr="00F35B4B">
              <w:rPr>
                <w:rFonts w:cs="Arial"/>
                <w:color w:val="000000"/>
                <w:szCs w:val="18"/>
              </w:rPr>
              <w:t>(Form 2033)</w:t>
            </w:r>
          </w:p>
        </w:tc>
        <w:tc>
          <w:tcPr>
            <w:tcW w:w="2866" w:type="dxa"/>
            <w:shd w:val="clear" w:color="auto" w:fill="F2F2F2" w:themeFill="background1" w:themeFillShade="F2"/>
            <w:vAlign w:val="center"/>
          </w:tcPr>
          <w:p w14:paraId="492DD37A" w14:textId="77777777" w:rsidR="00F35B4B" w:rsidRPr="00C524C1" w:rsidRDefault="00F35B4B" w:rsidP="0041290C">
            <w:pPr>
              <w:spacing w:before="40" w:after="40"/>
              <w:rPr>
                <w:color w:val="002060"/>
                <w:szCs w:val="18"/>
              </w:rPr>
            </w:pPr>
            <w:r w:rsidRPr="00C524C1">
              <w:rPr>
                <w:color w:val="002060"/>
                <w:szCs w:val="18"/>
              </w:rPr>
              <w:t>Safety Software</w:t>
            </w:r>
          </w:p>
        </w:tc>
        <w:tc>
          <w:tcPr>
            <w:tcW w:w="3988" w:type="dxa"/>
            <w:gridSpan w:val="2"/>
            <w:shd w:val="clear" w:color="auto" w:fill="FFFFFF" w:themeFill="background1"/>
            <w:vAlign w:val="center"/>
          </w:tcPr>
          <w:p w14:paraId="7E16C290" w14:textId="25CB9812" w:rsidR="00F35B4B" w:rsidRPr="00F35B4B" w:rsidRDefault="00000000" w:rsidP="006A79DD">
            <w:pPr>
              <w:rPr>
                <w:szCs w:val="18"/>
              </w:rPr>
            </w:pPr>
            <w:sdt>
              <w:sdtPr>
                <w:rPr>
                  <w:rFonts w:eastAsia="MS Gothic" w:hint="eastAsia"/>
                  <w:sz w:val="20"/>
                  <w:szCs w:val="20"/>
                </w:rPr>
                <w:id w:val="865180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5E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35B4B" w:rsidRPr="00F35B4B">
              <w:rPr>
                <w:rFonts w:eastAsia="MS Gothic" w:hint="eastAsia"/>
                <w:szCs w:val="18"/>
              </w:rPr>
              <w:t xml:space="preserve"> </w:t>
            </w:r>
            <w:r w:rsidR="00F35B4B" w:rsidRPr="00F35B4B">
              <w:rPr>
                <w:rFonts w:eastAsia="MS Gothic"/>
                <w:szCs w:val="18"/>
              </w:rPr>
              <w:t>SSS</w:t>
            </w:r>
            <w:r w:rsidR="00E56776">
              <w:rPr>
                <w:rFonts w:eastAsia="MS Gothic"/>
                <w:szCs w:val="18"/>
              </w:rPr>
              <w:t xml:space="preserve"> </w:t>
            </w:r>
            <w:r w:rsidR="00F35B4B" w:rsidRPr="00F35B4B">
              <w:rPr>
                <w:rFonts w:eastAsia="MS Gothic"/>
                <w:szCs w:val="18"/>
              </w:rPr>
              <w:t xml:space="preserve"> </w:t>
            </w:r>
            <w:sdt>
              <w:sdtPr>
                <w:rPr>
                  <w:rFonts w:eastAsia="MS Gothic"/>
                  <w:sz w:val="20"/>
                  <w:szCs w:val="20"/>
                </w:rPr>
                <w:id w:val="-1023476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3B25E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35B4B" w:rsidRPr="00F35B4B">
              <w:rPr>
                <w:rFonts w:eastAsia="MS Gothic" w:hint="eastAsia"/>
                <w:szCs w:val="18"/>
              </w:rPr>
              <w:t xml:space="preserve"> </w:t>
            </w:r>
            <w:r w:rsidR="00F35B4B" w:rsidRPr="00F35B4B">
              <w:rPr>
                <w:rFonts w:eastAsia="MS Gothic"/>
                <w:szCs w:val="18"/>
              </w:rPr>
              <w:t xml:space="preserve">SHADS  </w:t>
            </w:r>
            <w:sdt>
              <w:sdtPr>
                <w:rPr>
                  <w:rFonts w:eastAsia="MS Gothic"/>
                  <w:sz w:val="20"/>
                  <w:szCs w:val="20"/>
                </w:rPr>
                <w:id w:val="529530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3B25E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35B4B" w:rsidRPr="00F35B4B">
              <w:rPr>
                <w:rFonts w:eastAsia="MS Gothic" w:hint="eastAsia"/>
                <w:szCs w:val="18"/>
              </w:rPr>
              <w:t xml:space="preserve"> </w:t>
            </w:r>
            <w:r w:rsidR="00F35B4B" w:rsidRPr="00F35B4B">
              <w:rPr>
                <w:rFonts w:eastAsia="MS Gothic"/>
                <w:szCs w:val="18"/>
              </w:rPr>
              <w:t>SMACS</w:t>
            </w:r>
          </w:p>
        </w:tc>
        <w:tc>
          <w:tcPr>
            <w:tcW w:w="748" w:type="dxa"/>
            <w:gridSpan w:val="2"/>
            <w:shd w:val="clear" w:color="auto" w:fill="F2F2F2" w:themeFill="background1" w:themeFillShade="F2"/>
            <w:vAlign w:val="center"/>
          </w:tcPr>
          <w:p w14:paraId="4A3306F2" w14:textId="77777777" w:rsidR="00F35B4B" w:rsidRPr="00C524C1" w:rsidRDefault="00F35B4B" w:rsidP="006A79DD">
            <w:pPr>
              <w:rPr>
                <w:color w:val="002060"/>
                <w:sz w:val="16"/>
                <w:szCs w:val="16"/>
              </w:rPr>
            </w:pPr>
            <w:r w:rsidRPr="00C524C1">
              <w:rPr>
                <w:color w:val="002060"/>
                <w:sz w:val="16"/>
                <w:szCs w:val="16"/>
              </w:rPr>
              <w:t>SRL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14:paraId="229E5CD7" w14:textId="109AEB18" w:rsidR="00F35B4B" w:rsidRPr="00F35B4B" w:rsidRDefault="00000000" w:rsidP="006A79DD">
            <w:pPr>
              <w:rPr>
                <w:szCs w:val="18"/>
              </w:rPr>
            </w:pPr>
            <w:sdt>
              <w:sdtPr>
                <w:rPr>
                  <w:rFonts w:eastAsia="MS Gothic" w:hint="eastAsia"/>
                  <w:sz w:val="20"/>
                  <w:szCs w:val="20"/>
                </w:rPr>
                <w:id w:val="1036624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5E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35B4B" w:rsidRPr="00F35B4B">
              <w:rPr>
                <w:rFonts w:eastAsia="MS Gothic" w:hint="eastAsia"/>
                <w:szCs w:val="18"/>
              </w:rPr>
              <w:t xml:space="preserve"> </w:t>
            </w:r>
            <w:r w:rsidR="00F35B4B" w:rsidRPr="00F35B4B">
              <w:rPr>
                <w:rFonts w:eastAsia="MS Gothic"/>
                <w:szCs w:val="18"/>
              </w:rPr>
              <w:t xml:space="preserve">1  </w:t>
            </w:r>
            <w:sdt>
              <w:sdtPr>
                <w:rPr>
                  <w:rFonts w:eastAsia="MS Gothic"/>
                  <w:sz w:val="20"/>
                  <w:szCs w:val="20"/>
                </w:rPr>
                <w:id w:val="-2047676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3B25E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35B4B" w:rsidRPr="00F35B4B">
              <w:rPr>
                <w:rFonts w:eastAsia="MS Gothic" w:hint="eastAsia"/>
                <w:szCs w:val="18"/>
              </w:rPr>
              <w:t xml:space="preserve"> </w:t>
            </w:r>
            <w:r w:rsidR="00F35B4B" w:rsidRPr="00F35B4B">
              <w:rPr>
                <w:rFonts w:eastAsia="MS Gothic"/>
                <w:szCs w:val="18"/>
              </w:rPr>
              <w:t xml:space="preserve">2  </w:t>
            </w:r>
            <w:sdt>
              <w:sdtPr>
                <w:rPr>
                  <w:rFonts w:eastAsia="MS Gothic"/>
                  <w:sz w:val="20"/>
                  <w:szCs w:val="20"/>
                </w:rPr>
                <w:id w:val="-53450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3B25E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35B4B" w:rsidRPr="00F35B4B">
              <w:rPr>
                <w:rFonts w:eastAsia="MS Gothic" w:hint="eastAsia"/>
                <w:szCs w:val="18"/>
              </w:rPr>
              <w:t xml:space="preserve"> </w:t>
            </w:r>
            <w:r w:rsidR="00F35B4B" w:rsidRPr="00F35B4B">
              <w:rPr>
                <w:rFonts w:eastAsia="MS Gothic"/>
                <w:szCs w:val="18"/>
              </w:rPr>
              <w:t>3</w:t>
            </w:r>
          </w:p>
        </w:tc>
      </w:tr>
      <w:tr w:rsidR="00F35B4B" w:rsidRPr="00A922E7" w14:paraId="2DC8B573" w14:textId="77777777" w:rsidTr="00686D55">
        <w:trPr>
          <w:trHeight w:val="288"/>
        </w:trPr>
        <w:tc>
          <w:tcPr>
            <w:tcW w:w="3233" w:type="dxa"/>
            <w:vMerge/>
            <w:shd w:val="clear" w:color="auto" w:fill="CDD1E2"/>
            <w:vAlign w:val="center"/>
          </w:tcPr>
          <w:p w14:paraId="62C0D37A" w14:textId="3652B35D" w:rsidR="00F35B4B" w:rsidRPr="00F35B4B" w:rsidRDefault="00F35B4B" w:rsidP="0041290C">
            <w:pPr>
              <w:spacing w:before="40" w:after="40"/>
              <w:rPr>
                <w:szCs w:val="18"/>
              </w:rPr>
            </w:pPr>
          </w:p>
        </w:tc>
        <w:tc>
          <w:tcPr>
            <w:tcW w:w="2866" w:type="dxa"/>
            <w:shd w:val="clear" w:color="auto" w:fill="F2F2F2" w:themeFill="background1" w:themeFillShade="F2"/>
            <w:vAlign w:val="center"/>
          </w:tcPr>
          <w:p w14:paraId="1A7DEC9A" w14:textId="77777777" w:rsidR="00F35B4B" w:rsidRPr="00C524C1" w:rsidRDefault="00F35B4B" w:rsidP="0041290C">
            <w:pPr>
              <w:spacing w:before="40" w:after="40"/>
              <w:rPr>
                <w:color w:val="002060"/>
                <w:szCs w:val="18"/>
              </w:rPr>
            </w:pPr>
            <w:r w:rsidRPr="00C524C1">
              <w:rPr>
                <w:color w:val="002060"/>
                <w:szCs w:val="18"/>
              </w:rPr>
              <w:t>Non-safety Software</w:t>
            </w:r>
          </w:p>
        </w:tc>
        <w:tc>
          <w:tcPr>
            <w:tcW w:w="3988" w:type="dxa"/>
            <w:gridSpan w:val="2"/>
            <w:shd w:val="clear" w:color="auto" w:fill="FFFFFF" w:themeFill="background1"/>
            <w:vAlign w:val="center"/>
          </w:tcPr>
          <w:p w14:paraId="6BEA9E65" w14:textId="1AF1912E" w:rsidR="00F35B4B" w:rsidRPr="00F35B4B" w:rsidRDefault="00000000" w:rsidP="001A470E">
            <w:pPr>
              <w:rPr>
                <w:szCs w:val="18"/>
              </w:rPr>
            </w:pPr>
            <w:sdt>
              <w:sdtPr>
                <w:rPr>
                  <w:rFonts w:eastAsia="MS Gothic" w:hint="eastAsia"/>
                  <w:sz w:val="20"/>
                  <w:szCs w:val="20"/>
                </w:rPr>
                <w:id w:val="1079245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5E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35B4B" w:rsidRPr="00F35B4B">
              <w:rPr>
                <w:rFonts w:eastAsia="MS Gothic" w:hint="eastAsia"/>
                <w:szCs w:val="18"/>
              </w:rPr>
              <w:t xml:space="preserve"> </w:t>
            </w:r>
            <w:r w:rsidR="00F35B4B" w:rsidRPr="00F35B4B">
              <w:rPr>
                <w:rFonts w:cs="Arial"/>
                <w:szCs w:val="18"/>
              </w:rPr>
              <w:t>Risk Significant (RS)</w:t>
            </w:r>
          </w:p>
        </w:tc>
        <w:tc>
          <w:tcPr>
            <w:tcW w:w="748" w:type="dxa"/>
            <w:gridSpan w:val="2"/>
            <w:shd w:val="clear" w:color="auto" w:fill="F2F2F2" w:themeFill="background1" w:themeFillShade="F2"/>
            <w:vAlign w:val="center"/>
          </w:tcPr>
          <w:p w14:paraId="22CB695A" w14:textId="77777777" w:rsidR="00F35B4B" w:rsidRPr="00C524C1" w:rsidRDefault="00F35B4B" w:rsidP="001A470E">
            <w:pPr>
              <w:rPr>
                <w:color w:val="002060"/>
                <w:sz w:val="16"/>
                <w:szCs w:val="16"/>
              </w:rPr>
            </w:pPr>
            <w:r w:rsidRPr="00C524C1">
              <w:rPr>
                <w:color w:val="002060"/>
                <w:sz w:val="16"/>
                <w:szCs w:val="16"/>
              </w:rPr>
              <w:t>SRL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14:paraId="70956175" w14:textId="44526D43" w:rsidR="00F35B4B" w:rsidRPr="00F35B4B" w:rsidRDefault="00000000" w:rsidP="001A470E">
            <w:pPr>
              <w:rPr>
                <w:szCs w:val="18"/>
              </w:rPr>
            </w:pPr>
            <w:sdt>
              <w:sdtPr>
                <w:rPr>
                  <w:rFonts w:eastAsia="MS Gothic" w:hint="eastAsia"/>
                  <w:sz w:val="20"/>
                  <w:szCs w:val="20"/>
                </w:rPr>
                <w:id w:val="-1930504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5E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35B4B" w:rsidRPr="00F35B4B">
              <w:rPr>
                <w:rFonts w:eastAsia="MS Gothic" w:hint="eastAsia"/>
                <w:szCs w:val="18"/>
              </w:rPr>
              <w:t xml:space="preserve"> </w:t>
            </w:r>
            <w:r w:rsidR="00F35B4B" w:rsidRPr="00F35B4B">
              <w:rPr>
                <w:rFonts w:eastAsia="MS Gothic"/>
                <w:szCs w:val="18"/>
              </w:rPr>
              <w:t>1</w:t>
            </w:r>
            <w:r w:rsidR="00E56776">
              <w:rPr>
                <w:rFonts w:eastAsia="MS Gothic"/>
                <w:szCs w:val="18"/>
              </w:rPr>
              <w:t xml:space="preserve"> </w:t>
            </w:r>
            <w:r w:rsidR="00F35B4B" w:rsidRPr="00F35B4B">
              <w:rPr>
                <w:rFonts w:eastAsia="MS Gothic"/>
                <w:szCs w:val="18"/>
              </w:rPr>
              <w:t xml:space="preserve"> </w:t>
            </w:r>
            <w:sdt>
              <w:sdtPr>
                <w:rPr>
                  <w:rFonts w:eastAsia="MS Gothic"/>
                  <w:sz w:val="20"/>
                  <w:szCs w:val="20"/>
                </w:rPr>
                <w:id w:val="1844503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3B25E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35B4B" w:rsidRPr="00F35B4B">
              <w:rPr>
                <w:rFonts w:eastAsia="MS Gothic" w:hint="eastAsia"/>
                <w:szCs w:val="18"/>
              </w:rPr>
              <w:t xml:space="preserve"> </w:t>
            </w:r>
            <w:r w:rsidR="00F35B4B" w:rsidRPr="00F35B4B">
              <w:rPr>
                <w:rFonts w:eastAsia="MS Gothic"/>
                <w:szCs w:val="18"/>
              </w:rPr>
              <w:t xml:space="preserve">2  </w:t>
            </w:r>
            <w:sdt>
              <w:sdtPr>
                <w:rPr>
                  <w:rFonts w:eastAsia="MS Gothic"/>
                  <w:sz w:val="20"/>
                  <w:szCs w:val="20"/>
                </w:rPr>
                <w:id w:val="195820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3B25E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35B4B" w:rsidRPr="00F35B4B">
              <w:rPr>
                <w:rFonts w:eastAsia="MS Gothic" w:hint="eastAsia"/>
                <w:szCs w:val="18"/>
              </w:rPr>
              <w:t xml:space="preserve"> </w:t>
            </w:r>
            <w:r w:rsidR="00F35B4B" w:rsidRPr="00F35B4B">
              <w:rPr>
                <w:rFonts w:eastAsia="MS Gothic"/>
                <w:szCs w:val="18"/>
              </w:rPr>
              <w:t>3</w:t>
            </w:r>
          </w:p>
        </w:tc>
      </w:tr>
      <w:tr w:rsidR="00C524C1" w:rsidRPr="00A922E7" w14:paraId="74500B37" w14:textId="77777777" w:rsidTr="00686D55">
        <w:trPr>
          <w:trHeight w:val="288"/>
        </w:trPr>
        <w:tc>
          <w:tcPr>
            <w:tcW w:w="3233" w:type="dxa"/>
            <w:vMerge/>
            <w:shd w:val="clear" w:color="auto" w:fill="CDD1E2"/>
            <w:vAlign w:val="center"/>
          </w:tcPr>
          <w:p w14:paraId="07E5BEA5" w14:textId="6CA5F91D" w:rsidR="00C524C1" w:rsidRPr="00F35B4B" w:rsidRDefault="00C524C1" w:rsidP="0041290C">
            <w:pPr>
              <w:spacing w:before="40" w:after="40"/>
              <w:rPr>
                <w:szCs w:val="18"/>
              </w:rPr>
            </w:pPr>
          </w:p>
        </w:tc>
        <w:tc>
          <w:tcPr>
            <w:tcW w:w="2866" w:type="dxa"/>
            <w:shd w:val="clear" w:color="auto" w:fill="F2F2F2" w:themeFill="background1" w:themeFillShade="F2"/>
            <w:vAlign w:val="center"/>
          </w:tcPr>
          <w:p w14:paraId="13CF6675" w14:textId="77777777" w:rsidR="00C524C1" w:rsidRPr="00C524C1" w:rsidRDefault="00C524C1" w:rsidP="0041290C">
            <w:pPr>
              <w:spacing w:before="40" w:after="40"/>
              <w:rPr>
                <w:color w:val="002060"/>
                <w:szCs w:val="18"/>
              </w:rPr>
            </w:pPr>
            <w:r w:rsidRPr="00C524C1">
              <w:rPr>
                <w:color w:val="002060"/>
                <w:szCs w:val="18"/>
              </w:rPr>
              <w:t>Non-safety Software</w:t>
            </w:r>
          </w:p>
        </w:tc>
        <w:tc>
          <w:tcPr>
            <w:tcW w:w="3988" w:type="dxa"/>
            <w:gridSpan w:val="2"/>
            <w:shd w:val="clear" w:color="auto" w:fill="FFFFFF" w:themeFill="background1"/>
            <w:vAlign w:val="center"/>
          </w:tcPr>
          <w:p w14:paraId="169A57EB" w14:textId="72D86D1D" w:rsidR="00C524C1" w:rsidRPr="00F35B4B" w:rsidRDefault="00000000" w:rsidP="001A470E">
            <w:pPr>
              <w:rPr>
                <w:szCs w:val="18"/>
              </w:rPr>
            </w:pPr>
            <w:sdt>
              <w:sdtPr>
                <w:rPr>
                  <w:rFonts w:eastAsia="MS Gothic" w:hint="eastAsia"/>
                  <w:sz w:val="20"/>
                  <w:szCs w:val="20"/>
                </w:rPr>
                <w:id w:val="-98939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5E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524C1" w:rsidRPr="00F35B4B">
              <w:rPr>
                <w:rFonts w:eastAsia="MS Gothic" w:hint="eastAsia"/>
                <w:szCs w:val="18"/>
              </w:rPr>
              <w:t xml:space="preserve"> </w:t>
            </w:r>
            <w:r w:rsidR="00C524C1" w:rsidRPr="00F35B4B">
              <w:rPr>
                <w:rFonts w:cs="Arial"/>
                <w:szCs w:val="18"/>
              </w:rPr>
              <w:t>Commercially Controlled (CC)</w:t>
            </w:r>
          </w:p>
        </w:tc>
        <w:tc>
          <w:tcPr>
            <w:tcW w:w="2873" w:type="dxa"/>
            <w:gridSpan w:val="3"/>
            <w:shd w:val="clear" w:color="auto" w:fill="F2F2F2" w:themeFill="background1" w:themeFillShade="F2"/>
            <w:vAlign w:val="center"/>
          </w:tcPr>
          <w:p w14:paraId="3604E19D" w14:textId="3E1FDF8F" w:rsidR="00C524C1" w:rsidRPr="00C524C1" w:rsidRDefault="00C524C1" w:rsidP="00C524C1">
            <w:pPr>
              <w:rPr>
                <w:color w:val="002060"/>
                <w:sz w:val="16"/>
                <w:szCs w:val="16"/>
              </w:rPr>
            </w:pPr>
            <w:r w:rsidRPr="00C524C1">
              <w:rPr>
                <w:color w:val="002060"/>
                <w:sz w:val="16"/>
                <w:szCs w:val="16"/>
              </w:rPr>
              <w:t xml:space="preserve"> n/a</w:t>
            </w:r>
          </w:p>
        </w:tc>
      </w:tr>
    </w:tbl>
    <w:p w14:paraId="32FBC50C" w14:textId="77777777" w:rsidR="00686D55" w:rsidRDefault="00686D55">
      <w:pPr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296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9"/>
        <w:gridCol w:w="1966"/>
        <w:gridCol w:w="1800"/>
        <w:gridCol w:w="1620"/>
        <w:gridCol w:w="2520"/>
        <w:gridCol w:w="2610"/>
        <w:gridCol w:w="2435"/>
      </w:tblGrid>
      <w:tr w:rsidR="00686D55" w:rsidRPr="0023132B" w14:paraId="2BBF8C17" w14:textId="77777777" w:rsidTr="00166BE6">
        <w:tc>
          <w:tcPr>
            <w:tcW w:w="12960" w:type="dxa"/>
            <w:gridSpan w:val="7"/>
            <w:shd w:val="clear" w:color="auto" w:fill="000F7E"/>
            <w:tcMar>
              <w:left w:w="115" w:type="dxa"/>
              <w:right w:w="115" w:type="dxa"/>
            </w:tcMar>
          </w:tcPr>
          <w:p w14:paraId="0B969ADB" w14:textId="19B6E54E" w:rsidR="00686D55" w:rsidRPr="00BF76CA" w:rsidRDefault="00166BE6" w:rsidP="00003882">
            <w:pPr>
              <w:keepNext/>
              <w:keepLines/>
              <w:spacing w:before="60" w:after="60" w:line="240" w:lineRule="exact"/>
              <w:rPr>
                <w:rFonts w:cs="Arial"/>
                <w:b/>
                <w:caps/>
                <w:color w:val="FFFFFF" w:themeColor="background1"/>
                <w:sz w:val="20"/>
                <w:szCs w:val="20"/>
              </w:rPr>
            </w:pPr>
            <w:proofErr w:type="gramStart"/>
            <w:r>
              <w:rPr>
                <w:rFonts w:cs="Arial"/>
                <w:b/>
                <w:caps/>
                <w:color w:val="FFFFFF" w:themeColor="background1"/>
                <w:sz w:val="20"/>
                <w:szCs w:val="20"/>
              </w:rPr>
              <w:t>2</w:t>
            </w:r>
            <w:r w:rsidR="00686D55" w:rsidRPr="00BF76CA">
              <w:rPr>
                <w:rFonts w:cs="Arial"/>
                <w:b/>
                <w:caps/>
                <w:color w:val="FFFFFF" w:themeColor="background1"/>
                <w:sz w:val="20"/>
                <w:szCs w:val="20"/>
              </w:rPr>
              <w:t>.</w:t>
            </w:r>
            <w:r w:rsidR="00686D55">
              <w:rPr>
                <w:rFonts w:cs="Arial"/>
                <w:b/>
                <w:caps/>
                <w:color w:val="FFFFFF" w:themeColor="background1"/>
                <w:sz w:val="20"/>
                <w:szCs w:val="20"/>
              </w:rPr>
              <w:t>0</w:t>
            </w:r>
            <w:r w:rsidR="00686D55" w:rsidRPr="00BF76CA">
              <w:rPr>
                <w:rFonts w:cs="Arial"/>
                <w:b/>
                <w:caps/>
                <w:color w:val="FFFFFF" w:themeColor="background1"/>
                <w:sz w:val="20"/>
                <w:szCs w:val="20"/>
              </w:rPr>
              <w:t xml:space="preserve"> </w:t>
            </w:r>
            <w:r w:rsidR="00686D55">
              <w:rPr>
                <w:rFonts w:cs="Arial"/>
                <w:b/>
                <w:caps/>
                <w:color w:val="FFFFFF" w:themeColor="background1"/>
                <w:sz w:val="20"/>
                <w:szCs w:val="20"/>
              </w:rPr>
              <w:t xml:space="preserve"> Software</w:t>
            </w:r>
            <w:proofErr w:type="gramEnd"/>
            <w:r w:rsidR="00686D55">
              <w:rPr>
                <w:rFonts w:cs="Arial"/>
                <w:b/>
                <w:caps/>
                <w:color w:val="FFFFFF" w:themeColor="background1"/>
                <w:sz w:val="20"/>
                <w:szCs w:val="20"/>
              </w:rPr>
              <w:t xml:space="preserve"> Requirements </w:t>
            </w:r>
            <w:r w:rsidR="00686D55" w:rsidRPr="00BF76CA">
              <w:rPr>
                <w:rFonts w:cs="Arial"/>
                <w:b/>
                <w:color w:val="FFFFFF" w:themeColor="background1"/>
                <w:sz w:val="20"/>
                <w:szCs w:val="20"/>
              </w:rPr>
              <w:t>TRACEABILITY</w:t>
            </w:r>
            <w:r w:rsidR="00686D55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MATRIX</w:t>
            </w:r>
          </w:p>
        </w:tc>
      </w:tr>
      <w:tr w:rsidR="00512C46" w:rsidRPr="00E70984" w14:paraId="19DD89C4" w14:textId="77777777" w:rsidTr="004C7DD9">
        <w:trPr>
          <w:gridBefore w:val="1"/>
          <w:wBefore w:w="9" w:type="dxa"/>
        </w:trPr>
        <w:tc>
          <w:tcPr>
            <w:tcW w:w="3766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tcMar>
              <w:left w:w="115" w:type="dxa"/>
              <w:right w:w="115" w:type="dxa"/>
            </w:tcMar>
            <w:vAlign w:val="center"/>
          </w:tcPr>
          <w:p w14:paraId="22E01A45" w14:textId="6989463C" w:rsidR="00512C46" w:rsidRDefault="00512C46" w:rsidP="00512C46">
            <w:pPr>
              <w:spacing w:before="60" w:after="60"/>
            </w:pPr>
            <w:r>
              <w:t>SWTM source documents</w:t>
            </w:r>
          </w:p>
        </w:tc>
        <w:tc>
          <w:tcPr>
            <w:tcW w:w="9185" w:type="dxa"/>
            <w:gridSpan w:val="4"/>
            <w:shd w:val="clear" w:color="auto" w:fill="D9D9D9" w:themeFill="background1" w:themeFillShade="D9"/>
            <w:tcMar>
              <w:left w:w="115" w:type="dxa"/>
              <w:right w:w="115" w:type="dxa"/>
            </w:tcMar>
            <w:vAlign w:val="center"/>
          </w:tcPr>
          <w:p w14:paraId="0A5C816B" w14:textId="17C83BF5" w:rsidR="00512C46" w:rsidRPr="006A79DD" w:rsidRDefault="00512C46" w:rsidP="00512C46">
            <w:pPr>
              <w:spacing w:before="60" w:after="60"/>
            </w:pPr>
            <w:r>
              <w:t>Document name and revision</w:t>
            </w:r>
          </w:p>
        </w:tc>
      </w:tr>
      <w:tr w:rsidR="00686D55" w:rsidRPr="00E70984" w14:paraId="6D189FE7" w14:textId="77777777" w:rsidTr="00166BE6">
        <w:trPr>
          <w:gridBefore w:val="1"/>
          <w:wBefore w:w="9" w:type="dxa"/>
        </w:trPr>
        <w:tc>
          <w:tcPr>
            <w:tcW w:w="3766" w:type="dxa"/>
            <w:gridSpan w:val="2"/>
            <w:shd w:val="clear" w:color="auto" w:fill="CDD1E2"/>
            <w:tcMar>
              <w:left w:w="115" w:type="dxa"/>
              <w:right w:w="115" w:type="dxa"/>
            </w:tcMar>
            <w:vAlign w:val="center"/>
          </w:tcPr>
          <w:p w14:paraId="6E6E2199" w14:textId="02A8480A" w:rsidR="00686D55" w:rsidRPr="006A79DD" w:rsidRDefault="00512C46" w:rsidP="00512C46">
            <w:pPr>
              <w:spacing w:before="60" w:after="60"/>
            </w:pPr>
            <w:bookmarkStart w:id="0" w:name="_Hlk140575995"/>
            <w:r>
              <w:t>Software Requirements Specification (SRS)</w:t>
            </w:r>
          </w:p>
        </w:tc>
        <w:tc>
          <w:tcPr>
            <w:tcW w:w="9185" w:type="dxa"/>
            <w:gridSpan w:val="4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120BE338" w14:textId="77777777" w:rsidR="00686D55" w:rsidRPr="006A79DD" w:rsidRDefault="00686D55" w:rsidP="00512C46">
            <w:pPr>
              <w:spacing w:before="60" w:after="60"/>
            </w:pPr>
          </w:p>
        </w:tc>
      </w:tr>
      <w:tr w:rsidR="00512C46" w:rsidRPr="00E70984" w14:paraId="645FBC3D" w14:textId="77777777" w:rsidTr="00166BE6">
        <w:trPr>
          <w:gridBefore w:val="1"/>
          <w:wBefore w:w="9" w:type="dxa"/>
        </w:trPr>
        <w:tc>
          <w:tcPr>
            <w:tcW w:w="3766" w:type="dxa"/>
            <w:gridSpan w:val="2"/>
            <w:shd w:val="clear" w:color="auto" w:fill="CDD1E2"/>
            <w:tcMar>
              <w:left w:w="115" w:type="dxa"/>
              <w:right w:w="115" w:type="dxa"/>
            </w:tcMar>
            <w:vAlign w:val="center"/>
          </w:tcPr>
          <w:p w14:paraId="4F0DDAA0" w14:textId="7858BF96" w:rsidR="00512C46" w:rsidRPr="006A79DD" w:rsidRDefault="00512C46" w:rsidP="00512C46">
            <w:pPr>
              <w:spacing w:before="60" w:after="60"/>
            </w:pPr>
            <w:r>
              <w:t>Software Design Document (SDD)</w:t>
            </w:r>
          </w:p>
        </w:tc>
        <w:tc>
          <w:tcPr>
            <w:tcW w:w="9185" w:type="dxa"/>
            <w:gridSpan w:val="4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61891E64" w14:textId="77777777" w:rsidR="00512C46" w:rsidRPr="006A79DD" w:rsidRDefault="00512C46" w:rsidP="00512C46">
            <w:pPr>
              <w:spacing w:before="60" w:after="60"/>
            </w:pPr>
          </w:p>
        </w:tc>
      </w:tr>
      <w:tr w:rsidR="00512C46" w:rsidRPr="00E70984" w14:paraId="30CFDF97" w14:textId="77777777" w:rsidTr="00166BE6">
        <w:trPr>
          <w:gridBefore w:val="1"/>
          <w:wBefore w:w="9" w:type="dxa"/>
        </w:trPr>
        <w:tc>
          <w:tcPr>
            <w:tcW w:w="3766" w:type="dxa"/>
            <w:gridSpan w:val="2"/>
            <w:shd w:val="clear" w:color="auto" w:fill="CDD1E2"/>
            <w:tcMar>
              <w:left w:w="115" w:type="dxa"/>
              <w:right w:w="115" w:type="dxa"/>
            </w:tcMar>
            <w:vAlign w:val="center"/>
          </w:tcPr>
          <w:p w14:paraId="35CAD0A5" w14:textId="13570FE2" w:rsidR="00512C46" w:rsidRPr="006A79DD" w:rsidRDefault="00512C46" w:rsidP="00512C46">
            <w:pPr>
              <w:spacing w:before="60" w:after="60"/>
            </w:pPr>
            <w:r>
              <w:t>Software Test Plan/Procedure (SWTP)</w:t>
            </w:r>
          </w:p>
        </w:tc>
        <w:tc>
          <w:tcPr>
            <w:tcW w:w="9185" w:type="dxa"/>
            <w:gridSpan w:val="4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40B3123F" w14:textId="77777777" w:rsidR="00512C46" w:rsidRPr="006A79DD" w:rsidRDefault="00512C46" w:rsidP="00512C46">
            <w:pPr>
              <w:spacing w:before="60" w:after="60"/>
            </w:pPr>
          </w:p>
        </w:tc>
      </w:tr>
      <w:tr w:rsidR="00512C46" w:rsidRPr="00E70984" w14:paraId="005462A3" w14:textId="77777777" w:rsidTr="00166BE6">
        <w:trPr>
          <w:gridBefore w:val="1"/>
          <w:wBefore w:w="9" w:type="dxa"/>
        </w:trPr>
        <w:tc>
          <w:tcPr>
            <w:tcW w:w="3766" w:type="dxa"/>
            <w:gridSpan w:val="2"/>
            <w:tcBorders>
              <w:bottom w:val="single" w:sz="4" w:space="0" w:color="auto"/>
            </w:tcBorders>
            <w:shd w:val="clear" w:color="auto" w:fill="CDD1E2"/>
            <w:tcMar>
              <w:left w:w="115" w:type="dxa"/>
              <w:right w:w="115" w:type="dxa"/>
            </w:tcMar>
            <w:vAlign w:val="center"/>
          </w:tcPr>
          <w:p w14:paraId="13F520A3" w14:textId="5AD3686B" w:rsidR="00512C46" w:rsidRPr="006A79DD" w:rsidRDefault="00512C46" w:rsidP="00512C46">
            <w:pPr>
              <w:spacing w:before="60" w:after="60"/>
            </w:pPr>
            <w:r>
              <w:t>Software Test Cases (STCs)</w:t>
            </w:r>
          </w:p>
        </w:tc>
        <w:tc>
          <w:tcPr>
            <w:tcW w:w="9185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3DF1CD0E" w14:textId="77777777" w:rsidR="00512C46" w:rsidRPr="006A79DD" w:rsidRDefault="00512C46" w:rsidP="00512C46">
            <w:pPr>
              <w:spacing w:before="60" w:after="60"/>
            </w:pPr>
          </w:p>
        </w:tc>
      </w:tr>
      <w:bookmarkEnd w:id="0"/>
      <w:tr w:rsidR="00512C46" w:rsidRPr="00E70984" w14:paraId="5D61DB51" w14:textId="77777777" w:rsidTr="00166BE6">
        <w:trPr>
          <w:gridBefore w:val="1"/>
          <w:wBefore w:w="9" w:type="dxa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15" w:type="dxa"/>
              <w:right w:w="115" w:type="dxa"/>
            </w:tcMar>
            <w:vAlign w:val="bottom"/>
          </w:tcPr>
          <w:p w14:paraId="64BB4279" w14:textId="77777777" w:rsidR="00686D55" w:rsidRPr="006A79DD" w:rsidRDefault="00686D55" w:rsidP="00512C46">
            <w:pPr>
              <w:spacing w:before="60" w:after="60"/>
            </w:pPr>
            <w:r w:rsidRPr="006A79DD">
              <w:t>Requirement Source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15" w:type="dxa"/>
              <w:right w:w="115" w:type="dxa"/>
            </w:tcMar>
            <w:vAlign w:val="bottom"/>
          </w:tcPr>
          <w:p w14:paraId="264F43AD" w14:textId="2DE6A47D" w:rsidR="00686D55" w:rsidRPr="006A79DD" w:rsidRDefault="00686D55" w:rsidP="00512C46">
            <w:pPr>
              <w:spacing w:before="60" w:after="60"/>
            </w:pPr>
            <w:r w:rsidRPr="006A79DD">
              <w:t xml:space="preserve">Software Requirement (No. and </w:t>
            </w:r>
            <w:r>
              <w:t>Title</w:t>
            </w:r>
            <w:r w:rsidRPr="006A79DD"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15" w:type="dxa"/>
              <w:right w:w="115" w:type="dxa"/>
            </w:tcMar>
            <w:vAlign w:val="bottom"/>
          </w:tcPr>
          <w:p w14:paraId="49E40A34" w14:textId="57685A45" w:rsidR="00686D55" w:rsidRPr="006A79DD" w:rsidRDefault="00166BE6" w:rsidP="00512C46">
            <w:pPr>
              <w:spacing w:before="60" w:after="60"/>
            </w:pPr>
            <w:r>
              <w:t xml:space="preserve">Design (No. and </w:t>
            </w:r>
            <w:r w:rsidR="007C341A">
              <w:t>Section</w:t>
            </w:r>
            <w:r>
              <w:t>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15" w:type="dxa"/>
              <w:right w:w="115" w:type="dxa"/>
            </w:tcMar>
            <w:vAlign w:val="bottom"/>
          </w:tcPr>
          <w:p w14:paraId="4C685C3C" w14:textId="77777777" w:rsidR="00686D55" w:rsidRPr="006A79DD" w:rsidRDefault="00686D55" w:rsidP="00512C46">
            <w:pPr>
              <w:spacing w:before="60" w:after="60"/>
            </w:pPr>
            <w:r w:rsidRPr="006A79DD">
              <w:t>Code Location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15" w:type="dxa"/>
              <w:right w:w="115" w:type="dxa"/>
            </w:tcMar>
            <w:vAlign w:val="bottom"/>
          </w:tcPr>
          <w:p w14:paraId="5AA7407D" w14:textId="54E2D37F" w:rsidR="00686D55" w:rsidRPr="006A79DD" w:rsidRDefault="00686D55" w:rsidP="00512C46">
            <w:pPr>
              <w:spacing w:before="60" w:after="60"/>
            </w:pPr>
            <w:r w:rsidRPr="006A79DD">
              <w:t>Test Case N</w:t>
            </w:r>
            <w:r w:rsidR="00166BE6">
              <w:t>umber(s)</w:t>
            </w:r>
          </w:p>
        </w:tc>
      </w:tr>
      <w:tr w:rsidR="00166BE6" w:rsidRPr="00E70984" w14:paraId="0375A803" w14:textId="77777777" w:rsidTr="00166BE6">
        <w:trPr>
          <w:gridBefore w:val="1"/>
          <w:wBefore w:w="9" w:type="dxa"/>
          <w:trHeight w:val="43"/>
        </w:trPr>
        <w:tc>
          <w:tcPr>
            <w:tcW w:w="1966" w:type="dxa"/>
            <w:tcBorders>
              <w:top w:val="single" w:sz="4" w:space="0" w:color="auto"/>
            </w:tcBorders>
            <w:tcMar>
              <w:left w:w="115" w:type="dxa"/>
              <w:right w:w="115" w:type="dxa"/>
            </w:tcMar>
          </w:tcPr>
          <w:p w14:paraId="0E279F73" w14:textId="77777777" w:rsidR="00686D55" w:rsidRPr="00685230" w:rsidRDefault="00686D55" w:rsidP="00512C46">
            <w:pPr>
              <w:spacing w:before="60" w:after="60"/>
              <w:rPr>
                <w:color w:val="00206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</w:tcBorders>
            <w:tcMar>
              <w:left w:w="115" w:type="dxa"/>
              <w:right w:w="115" w:type="dxa"/>
            </w:tcMar>
          </w:tcPr>
          <w:p w14:paraId="211CBD45" w14:textId="77777777" w:rsidR="00686D55" w:rsidRPr="00685230" w:rsidRDefault="00686D55" w:rsidP="00512C46">
            <w:pPr>
              <w:spacing w:before="60" w:after="60"/>
              <w:rPr>
                <w:color w:val="00206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tcMar>
              <w:left w:w="115" w:type="dxa"/>
              <w:right w:w="115" w:type="dxa"/>
            </w:tcMar>
          </w:tcPr>
          <w:p w14:paraId="6695C646" w14:textId="77777777" w:rsidR="00686D55" w:rsidRPr="00685230" w:rsidRDefault="00686D55" w:rsidP="00512C46">
            <w:pPr>
              <w:spacing w:before="60" w:after="60"/>
              <w:rPr>
                <w:color w:val="00206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tcMar>
              <w:left w:w="115" w:type="dxa"/>
              <w:right w:w="115" w:type="dxa"/>
            </w:tcMar>
          </w:tcPr>
          <w:p w14:paraId="1AE44CD7" w14:textId="77777777" w:rsidR="00686D55" w:rsidRPr="00685230" w:rsidRDefault="00686D55" w:rsidP="00512C46">
            <w:pPr>
              <w:spacing w:before="60" w:after="60"/>
              <w:rPr>
                <w:color w:val="002060"/>
              </w:rPr>
            </w:pPr>
          </w:p>
        </w:tc>
        <w:tc>
          <w:tcPr>
            <w:tcW w:w="2435" w:type="dxa"/>
            <w:tcBorders>
              <w:top w:val="single" w:sz="4" w:space="0" w:color="auto"/>
            </w:tcBorders>
            <w:tcMar>
              <w:left w:w="115" w:type="dxa"/>
              <w:right w:w="115" w:type="dxa"/>
            </w:tcMar>
          </w:tcPr>
          <w:p w14:paraId="43648CAD" w14:textId="77777777" w:rsidR="00686D55" w:rsidRPr="00685230" w:rsidRDefault="00686D55" w:rsidP="00512C46">
            <w:pPr>
              <w:spacing w:before="60" w:after="60"/>
              <w:rPr>
                <w:color w:val="002060"/>
              </w:rPr>
            </w:pPr>
          </w:p>
        </w:tc>
      </w:tr>
      <w:tr w:rsidR="00166BE6" w:rsidRPr="00E70984" w14:paraId="7EB03665" w14:textId="77777777" w:rsidTr="00166BE6">
        <w:trPr>
          <w:gridBefore w:val="1"/>
          <w:wBefore w:w="9" w:type="dxa"/>
        </w:trPr>
        <w:tc>
          <w:tcPr>
            <w:tcW w:w="1966" w:type="dxa"/>
            <w:tcMar>
              <w:left w:w="115" w:type="dxa"/>
              <w:right w:w="115" w:type="dxa"/>
            </w:tcMar>
          </w:tcPr>
          <w:p w14:paraId="53BB226D" w14:textId="77777777" w:rsidR="00686D55" w:rsidRPr="006A79DD" w:rsidRDefault="00686D55" w:rsidP="00512C46">
            <w:pPr>
              <w:spacing w:before="60" w:after="60"/>
            </w:pPr>
          </w:p>
        </w:tc>
        <w:tc>
          <w:tcPr>
            <w:tcW w:w="3420" w:type="dxa"/>
            <w:gridSpan w:val="2"/>
            <w:tcMar>
              <w:left w:w="115" w:type="dxa"/>
              <w:right w:w="115" w:type="dxa"/>
            </w:tcMar>
          </w:tcPr>
          <w:p w14:paraId="4D24974C" w14:textId="77777777" w:rsidR="00686D55" w:rsidRPr="006A79DD" w:rsidRDefault="00686D55" w:rsidP="00512C46">
            <w:pPr>
              <w:spacing w:before="60" w:after="60"/>
            </w:pPr>
          </w:p>
        </w:tc>
        <w:tc>
          <w:tcPr>
            <w:tcW w:w="2520" w:type="dxa"/>
            <w:tcMar>
              <w:left w:w="115" w:type="dxa"/>
              <w:right w:w="115" w:type="dxa"/>
            </w:tcMar>
          </w:tcPr>
          <w:p w14:paraId="0FCD2770" w14:textId="77777777" w:rsidR="00686D55" w:rsidRPr="006A79DD" w:rsidRDefault="00686D55" w:rsidP="00512C46">
            <w:pPr>
              <w:spacing w:before="60" w:after="60"/>
            </w:pPr>
          </w:p>
        </w:tc>
        <w:tc>
          <w:tcPr>
            <w:tcW w:w="2610" w:type="dxa"/>
            <w:tcMar>
              <w:left w:w="115" w:type="dxa"/>
              <w:right w:w="115" w:type="dxa"/>
            </w:tcMar>
          </w:tcPr>
          <w:p w14:paraId="4C6EAB95" w14:textId="77777777" w:rsidR="00686D55" w:rsidRPr="006A79DD" w:rsidRDefault="00686D55" w:rsidP="00512C46">
            <w:pPr>
              <w:spacing w:before="60" w:after="60"/>
            </w:pPr>
          </w:p>
        </w:tc>
        <w:tc>
          <w:tcPr>
            <w:tcW w:w="2435" w:type="dxa"/>
            <w:tcMar>
              <w:left w:w="115" w:type="dxa"/>
              <w:right w:w="115" w:type="dxa"/>
            </w:tcMar>
          </w:tcPr>
          <w:p w14:paraId="4CB9604D" w14:textId="77777777" w:rsidR="00686D55" w:rsidRPr="006A79DD" w:rsidRDefault="00686D55" w:rsidP="00512C46">
            <w:pPr>
              <w:spacing w:before="60" w:after="60"/>
            </w:pPr>
          </w:p>
        </w:tc>
      </w:tr>
      <w:tr w:rsidR="00166BE6" w:rsidRPr="00E70984" w14:paraId="10DDF710" w14:textId="77777777" w:rsidTr="00166BE6">
        <w:trPr>
          <w:gridBefore w:val="1"/>
          <w:wBefore w:w="9" w:type="dxa"/>
        </w:trPr>
        <w:tc>
          <w:tcPr>
            <w:tcW w:w="1966" w:type="dxa"/>
            <w:tcMar>
              <w:left w:w="115" w:type="dxa"/>
              <w:right w:w="115" w:type="dxa"/>
            </w:tcMar>
          </w:tcPr>
          <w:p w14:paraId="4923CB62" w14:textId="77777777" w:rsidR="00686D55" w:rsidRPr="006A79DD" w:rsidRDefault="00686D55" w:rsidP="00512C46">
            <w:pPr>
              <w:spacing w:before="60" w:after="60"/>
            </w:pPr>
          </w:p>
        </w:tc>
        <w:tc>
          <w:tcPr>
            <w:tcW w:w="3420" w:type="dxa"/>
            <w:gridSpan w:val="2"/>
            <w:tcMar>
              <w:left w:w="115" w:type="dxa"/>
              <w:right w:w="115" w:type="dxa"/>
            </w:tcMar>
          </w:tcPr>
          <w:p w14:paraId="7D3E50D4" w14:textId="77777777" w:rsidR="00686D55" w:rsidRPr="006A79DD" w:rsidRDefault="00686D55" w:rsidP="00512C46">
            <w:pPr>
              <w:spacing w:before="60" w:after="60"/>
            </w:pPr>
          </w:p>
        </w:tc>
        <w:tc>
          <w:tcPr>
            <w:tcW w:w="2520" w:type="dxa"/>
            <w:tcMar>
              <w:left w:w="115" w:type="dxa"/>
              <w:right w:w="115" w:type="dxa"/>
            </w:tcMar>
          </w:tcPr>
          <w:p w14:paraId="5AAFDA3D" w14:textId="77777777" w:rsidR="00686D55" w:rsidRPr="006A79DD" w:rsidRDefault="00686D55" w:rsidP="00512C46">
            <w:pPr>
              <w:spacing w:before="60" w:after="60"/>
            </w:pPr>
          </w:p>
        </w:tc>
        <w:tc>
          <w:tcPr>
            <w:tcW w:w="2610" w:type="dxa"/>
            <w:tcMar>
              <w:left w:w="115" w:type="dxa"/>
              <w:right w:w="115" w:type="dxa"/>
            </w:tcMar>
          </w:tcPr>
          <w:p w14:paraId="27542E81" w14:textId="77777777" w:rsidR="00686D55" w:rsidRPr="006A79DD" w:rsidRDefault="00686D55" w:rsidP="00512C46">
            <w:pPr>
              <w:spacing w:before="60" w:after="60"/>
            </w:pPr>
          </w:p>
        </w:tc>
        <w:tc>
          <w:tcPr>
            <w:tcW w:w="2435" w:type="dxa"/>
            <w:tcMar>
              <w:left w:w="115" w:type="dxa"/>
              <w:right w:w="115" w:type="dxa"/>
            </w:tcMar>
          </w:tcPr>
          <w:p w14:paraId="6388C442" w14:textId="77777777" w:rsidR="00686D55" w:rsidRPr="006A79DD" w:rsidRDefault="00686D55" w:rsidP="00512C46">
            <w:pPr>
              <w:spacing w:before="60" w:after="60"/>
            </w:pPr>
          </w:p>
        </w:tc>
      </w:tr>
      <w:tr w:rsidR="00166BE6" w:rsidRPr="00E70984" w14:paraId="5A749359" w14:textId="77777777" w:rsidTr="00166BE6">
        <w:trPr>
          <w:gridBefore w:val="1"/>
          <w:wBefore w:w="9" w:type="dxa"/>
        </w:trPr>
        <w:tc>
          <w:tcPr>
            <w:tcW w:w="1966" w:type="dxa"/>
            <w:tcMar>
              <w:left w:w="115" w:type="dxa"/>
              <w:right w:w="115" w:type="dxa"/>
            </w:tcMar>
          </w:tcPr>
          <w:p w14:paraId="03CE31BB" w14:textId="77777777" w:rsidR="00166BE6" w:rsidRPr="006A79DD" w:rsidRDefault="00166BE6" w:rsidP="00512C46">
            <w:pPr>
              <w:spacing w:before="60" w:after="60"/>
            </w:pPr>
          </w:p>
        </w:tc>
        <w:tc>
          <w:tcPr>
            <w:tcW w:w="3420" w:type="dxa"/>
            <w:gridSpan w:val="2"/>
            <w:tcMar>
              <w:left w:w="115" w:type="dxa"/>
              <w:right w:w="115" w:type="dxa"/>
            </w:tcMar>
          </w:tcPr>
          <w:p w14:paraId="1856928D" w14:textId="77777777" w:rsidR="00166BE6" w:rsidRPr="006A79DD" w:rsidRDefault="00166BE6" w:rsidP="00512C46">
            <w:pPr>
              <w:spacing w:before="60" w:after="60"/>
            </w:pPr>
          </w:p>
        </w:tc>
        <w:tc>
          <w:tcPr>
            <w:tcW w:w="2520" w:type="dxa"/>
            <w:tcMar>
              <w:left w:w="115" w:type="dxa"/>
              <w:right w:w="115" w:type="dxa"/>
            </w:tcMar>
          </w:tcPr>
          <w:p w14:paraId="4C40E6DD" w14:textId="77777777" w:rsidR="00166BE6" w:rsidRPr="006A79DD" w:rsidRDefault="00166BE6" w:rsidP="00512C46">
            <w:pPr>
              <w:spacing w:before="60" w:after="60"/>
            </w:pPr>
          </w:p>
        </w:tc>
        <w:tc>
          <w:tcPr>
            <w:tcW w:w="2610" w:type="dxa"/>
            <w:tcMar>
              <w:left w:w="115" w:type="dxa"/>
              <w:right w:w="115" w:type="dxa"/>
            </w:tcMar>
          </w:tcPr>
          <w:p w14:paraId="70E59C9A" w14:textId="77777777" w:rsidR="00166BE6" w:rsidRPr="006A79DD" w:rsidRDefault="00166BE6" w:rsidP="00512C46">
            <w:pPr>
              <w:spacing w:before="60" w:after="60"/>
            </w:pPr>
          </w:p>
        </w:tc>
        <w:tc>
          <w:tcPr>
            <w:tcW w:w="2435" w:type="dxa"/>
            <w:tcMar>
              <w:left w:w="115" w:type="dxa"/>
              <w:right w:w="115" w:type="dxa"/>
            </w:tcMar>
          </w:tcPr>
          <w:p w14:paraId="33B5A480" w14:textId="77777777" w:rsidR="00166BE6" w:rsidRPr="006A79DD" w:rsidRDefault="00166BE6" w:rsidP="00512C46">
            <w:pPr>
              <w:spacing w:before="60" w:after="60"/>
            </w:pPr>
          </w:p>
        </w:tc>
      </w:tr>
      <w:tr w:rsidR="00166BE6" w:rsidRPr="00E70984" w14:paraId="1E1E2A7C" w14:textId="77777777" w:rsidTr="00166BE6">
        <w:trPr>
          <w:gridBefore w:val="1"/>
          <w:wBefore w:w="9" w:type="dxa"/>
        </w:trPr>
        <w:tc>
          <w:tcPr>
            <w:tcW w:w="1966" w:type="dxa"/>
            <w:tcMar>
              <w:left w:w="115" w:type="dxa"/>
              <w:right w:w="115" w:type="dxa"/>
            </w:tcMar>
          </w:tcPr>
          <w:p w14:paraId="6C64246E" w14:textId="77777777" w:rsidR="00166BE6" w:rsidRPr="006A79DD" w:rsidRDefault="00166BE6" w:rsidP="00512C46">
            <w:pPr>
              <w:spacing w:before="60" w:after="60"/>
            </w:pPr>
          </w:p>
        </w:tc>
        <w:tc>
          <w:tcPr>
            <w:tcW w:w="3420" w:type="dxa"/>
            <w:gridSpan w:val="2"/>
            <w:tcMar>
              <w:left w:w="115" w:type="dxa"/>
              <w:right w:w="115" w:type="dxa"/>
            </w:tcMar>
          </w:tcPr>
          <w:p w14:paraId="58D68646" w14:textId="77777777" w:rsidR="00166BE6" w:rsidRPr="006A79DD" w:rsidRDefault="00166BE6" w:rsidP="00512C46">
            <w:pPr>
              <w:spacing w:before="60" w:after="60"/>
            </w:pPr>
          </w:p>
        </w:tc>
        <w:tc>
          <w:tcPr>
            <w:tcW w:w="2520" w:type="dxa"/>
            <w:tcMar>
              <w:left w:w="115" w:type="dxa"/>
              <w:right w:w="115" w:type="dxa"/>
            </w:tcMar>
          </w:tcPr>
          <w:p w14:paraId="38E9FE14" w14:textId="77777777" w:rsidR="00166BE6" w:rsidRPr="006A79DD" w:rsidRDefault="00166BE6" w:rsidP="00512C46">
            <w:pPr>
              <w:spacing w:before="60" w:after="60"/>
            </w:pPr>
          </w:p>
        </w:tc>
        <w:tc>
          <w:tcPr>
            <w:tcW w:w="2610" w:type="dxa"/>
            <w:tcMar>
              <w:left w:w="115" w:type="dxa"/>
              <w:right w:w="115" w:type="dxa"/>
            </w:tcMar>
          </w:tcPr>
          <w:p w14:paraId="03C50628" w14:textId="77777777" w:rsidR="00166BE6" w:rsidRPr="006A79DD" w:rsidRDefault="00166BE6" w:rsidP="00512C46">
            <w:pPr>
              <w:spacing w:before="60" w:after="60"/>
            </w:pPr>
          </w:p>
        </w:tc>
        <w:tc>
          <w:tcPr>
            <w:tcW w:w="2435" w:type="dxa"/>
            <w:tcMar>
              <w:left w:w="115" w:type="dxa"/>
              <w:right w:w="115" w:type="dxa"/>
            </w:tcMar>
          </w:tcPr>
          <w:p w14:paraId="3889EB8C" w14:textId="77777777" w:rsidR="00166BE6" w:rsidRPr="006A79DD" w:rsidRDefault="00166BE6" w:rsidP="00512C46">
            <w:pPr>
              <w:spacing w:before="60" w:after="60"/>
            </w:pPr>
          </w:p>
        </w:tc>
      </w:tr>
      <w:tr w:rsidR="00166BE6" w:rsidRPr="00E70984" w14:paraId="3F4A48FD" w14:textId="77777777" w:rsidTr="00166BE6">
        <w:trPr>
          <w:gridBefore w:val="1"/>
          <w:wBefore w:w="9" w:type="dxa"/>
        </w:trPr>
        <w:tc>
          <w:tcPr>
            <w:tcW w:w="1966" w:type="dxa"/>
            <w:tcMar>
              <w:left w:w="115" w:type="dxa"/>
              <w:right w:w="115" w:type="dxa"/>
            </w:tcMar>
          </w:tcPr>
          <w:p w14:paraId="5F25382B" w14:textId="77777777" w:rsidR="00166BE6" w:rsidRPr="006A79DD" w:rsidRDefault="00166BE6" w:rsidP="00512C46">
            <w:pPr>
              <w:spacing w:before="60" w:after="60"/>
            </w:pPr>
          </w:p>
        </w:tc>
        <w:tc>
          <w:tcPr>
            <w:tcW w:w="3420" w:type="dxa"/>
            <w:gridSpan w:val="2"/>
            <w:tcMar>
              <w:left w:w="115" w:type="dxa"/>
              <w:right w:w="115" w:type="dxa"/>
            </w:tcMar>
          </w:tcPr>
          <w:p w14:paraId="31E8B213" w14:textId="77777777" w:rsidR="00166BE6" w:rsidRPr="006A79DD" w:rsidRDefault="00166BE6" w:rsidP="00512C46">
            <w:pPr>
              <w:spacing w:before="60" w:after="60"/>
            </w:pPr>
          </w:p>
        </w:tc>
        <w:tc>
          <w:tcPr>
            <w:tcW w:w="2520" w:type="dxa"/>
            <w:tcMar>
              <w:left w:w="115" w:type="dxa"/>
              <w:right w:w="115" w:type="dxa"/>
            </w:tcMar>
          </w:tcPr>
          <w:p w14:paraId="47043E52" w14:textId="77777777" w:rsidR="00166BE6" w:rsidRPr="006A79DD" w:rsidRDefault="00166BE6" w:rsidP="00512C46">
            <w:pPr>
              <w:spacing w:before="60" w:after="60"/>
            </w:pPr>
          </w:p>
        </w:tc>
        <w:tc>
          <w:tcPr>
            <w:tcW w:w="2610" w:type="dxa"/>
            <w:tcMar>
              <w:left w:w="115" w:type="dxa"/>
              <w:right w:w="115" w:type="dxa"/>
            </w:tcMar>
          </w:tcPr>
          <w:p w14:paraId="08D7AB35" w14:textId="77777777" w:rsidR="00166BE6" w:rsidRPr="006A79DD" w:rsidRDefault="00166BE6" w:rsidP="00512C46">
            <w:pPr>
              <w:spacing w:before="60" w:after="60"/>
            </w:pPr>
          </w:p>
        </w:tc>
        <w:tc>
          <w:tcPr>
            <w:tcW w:w="2435" w:type="dxa"/>
            <w:tcMar>
              <w:left w:w="115" w:type="dxa"/>
              <w:right w:w="115" w:type="dxa"/>
            </w:tcMar>
          </w:tcPr>
          <w:p w14:paraId="54CFB471" w14:textId="77777777" w:rsidR="00166BE6" w:rsidRPr="006A79DD" w:rsidRDefault="00166BE6" w:rsidP="00512C46">
            <w:pPr>
              <w:spacing w:before="60" w:after="60"/>
            </w:pPr>
          </w:p>
        </w:tc>
      </w:tr>
      <w:tr w:rsidR="00166BE6" w:rsidRPr="00E70984" w14:paraId="767408AD" w14:textId="77777777" w:rsidTr="00166BE6">
        <w:trPr>
          <w:gridBefore w:val="1"/>
          <w:wBefore w:w="9" w:type="dxa"/>
        </w:trPr>
        <w:tc>
          <w:tcPr>
            <w:tcW w:w="1966" w:type="dxa"/>
            <w:tcMar>
              <w:left w:w="115" w:type="dxa"/>
              <w:right w:w="115" w:type="dxa"/>
            </w:tcMar>
          </w:tcPr>
          <w:p w14:paraId="41EE202F" w14:textId="77777777" w:rsidR="00166BE6" w:rsidRPr="006A79DD" w:rsidRDefault="00166BE6" w:rsidP="00512C46">
            <w:pPr>
              <w:spacing w:before="60" w:after="60"/>
            </w:pPr>
          </w:p>
        </w:tc>
        <w:tc>
          <w:tcPr>
            <w:tcW w:w="3420" w:type="dxa"/>
            <w:gridSpan w:val="2"/>
            <w:tcMar>
              <w:left w:w="115" w:type="dxa"/>
              <w:right w:w="115" w:type="dxa"/>
            </w:tcMar>
          </w:tcPr>
          <w:p w14:paraId="67559219" w14:textId="77777777" w:rsidR="00166BE6" w:rsidRPr="006A79DD" w:rsidRDefault="00166BE6" w:rsidP="00512C46">
            <w:pPr>
              <w:spacing w:before="60" w:after="60"/>
            </w:pPr>
          </w:p>
        </w:tc>
        <w:tc>
          <w:tcPr>
            <w:tcW w:w="2520" w:type="dxa"/>
            <w:tcMar>
              <w:left w:w="115" w:type="dxa"/>
              <w:right w:w="115" w:type="dxa"/>
            </w:tcMar>
          </w:tcPr>
          <w:p w14:paraId="58D2BFEB" w14:textId="77777777" w:rsidR="00166BE6" w:rsidRPr="006A79DD" w:rsidRDefault="00166BE6" w:rsidP="00512C46">
            <w:pPr>
              <w:spacing w:before="60" w:after="60"/>
            </w:pPr>
          </w:p>
        </w:tc>
        <w:tc>
          <w:tcPr>
            <w:tcW w:w="2610" w:type="dxa"/>
            <w:tcMar>
              <w:left w:w="115" w:type="dxa"/>
              <w:right w:w="115" w:type="dxa"/>
            </w:tcMar>
          </w:tcPr>
          <w:p w14:paraId="2819775C" w14:textId="77777777" w:rsidR="00166BE6" w:rsidRPr="006A79DD" w:rsidRDefault="00166BE6" w:rsidP="00512C46">
            <w:pPr>
              <w:spacing w:before="60" w:after="60"/>
            </w:pPr>
          </w:p>
        </w:tc>
        <w:tc>
          <w:tcPr>
            <w:tcW w:w="2435" w:type="dxa"/>
            <w:tcMar>
              <w:left w:w="115" w:type="dxa"/>
              <w:right w:w="115" w:type="dxa"/>
            </w:tcMar>
          </w:tcPr>
          <w:p w14:paraId="7404C7DB" w14:textId="77777777" w:rsidR="00166BE6" w:rsidRPr="006A79DD" w:rsidRDefault="00166BE6" w:rsidP="00512C46">
            <w:pPr>
              <w:spacing w:before="60" w:after="60"/>
            </w:pPr>
          </w:p>
        </w:tc>
      </w:tr>
      <w:tr w:rsidR="00166BE6" w:rsidRPr="00E70984" w14:paraId="7B3B0077" w14:textId="77777777" w:rsidTr="00166BE6">
        <w:trPr>
          <w:gridBefore w:val="1"/>
          <w:wBefore w:w="9" w:type="dxa"/>
        </w:trPr>
        <w:tc>
          <w:tcPr>
            <w:tcW w:w="1966" w:type="dxa"/>
            <w:tcMar>
              <w:left w:w="115" w:type="dxa"/>
              <w:right w:w="115" w:type="dxa"/>
            </w:tcMar>
          </w:tcPr>
          <w:p w14:paraId="2E5BE78C" w14:textId="77777777" w:rsidR="00686D55" w:rsidRPr="006A79DD" w:rsidRDefault="00686D55" w:rsidP="00512C46">
            <w:pPr>
              <w:spacing w:before="60" w:after="60"/>
            </w:pPr>
          </w:p>
        </w:tc>
        <w:tc>
          <w:tcPr>
            <w:tcW w:w="3420" w:type="dxa"/>
            <w:gridSpan w:val="2"/>
            <w:tcMar>
              <w:left w:w="115" w:type="dxa"/>
              <w:right w:w="115" w:type="dxa"/>
            </w:tcMar>
          </w:tcPr>
          <w:p w14:paraId="16CEAB52" w14:textId="77777777" w:rsidR="00686D55" w:rsidRPr="006A79DD" w:rsidRDefault="00686D55" w:rsidP="00512C46">
            <w:pPr>
              <w:spacing w:before="60" w:after="60"/>
            </w:pPr>
          </w:p>
        </w:tc>
        <w:tc>
          <w:tcPr>
            <w:tcW w:w="2520" w:type="dxa"/>
            <w:tcMar>
              <w:left w:w="115" w:type="dxa"/>
              <w:right w:w="115" w:type="dxa"/>
            </w:tcMar>
          </w:tcPr>
          <w:p w14:paraId="118F2AE1" w14:textId="77777777" w:rsidR="00686D55" w:rsidRPr="006A79DD" w:rsidRDefault="00686D55" w:rsidP="00512C46">
            <w:pPr>
              <w:spacing w:before="60" w:after="60"/>
            </w:pPr>
          </w:p>
        </w:tc>
        <w:tc>
          <w:tcPr>
            <w:tcW w:w="2610" w:type="dxa"/>
            <w:tcMar>
              <w:left w:w="115" w:type="dxa"/>
              <w:right w:w="115" w:type="dxa"/>
            </w:tcMar>
          </w:tcPr>
          <w:p w14:paraId="3C6CB528" w14:textId="77777777" w:rsidR="00686D55" w:rsidRPr="006A79DD" w:rsidRDefault="00686D55" w:rsidP="00512C46">
            <w:pPr>
              <w:spacing w:before="60" w:after="60"/>
            </w:pPr>
          </w:p>
        </w:tc>
        <w:tc>
          <w:tcPr>
            <w:tcW w:w="2435" w:type="dxa"/>
            <w:tcMar>
              <w:left w:w="115" w:type="dxa"/>
              <w:right w:w="115" w:type="dxa"/>
            </w:tcMar>
          </w:tcPr>
          <w:p w14:paraId="316E9AF2" w14:textId="77777777" w:rsidR="00686D55" w:rsidRPr="006A79DD" w:rsidRDefault="00686D55" w:rsidP="00512C46">
            <w:pPr>
              <w:spacing w:before="60" w:after="60"/>
            </w:pPr>
          </w:p>
        </w:tc>
      </w:tr>
      <w:tr w:rsidR="00166BE6" w:rsidRPr="00E70984" w14:paraId="2561F153" w14:textId="77777777" w:rsidTr="00166BE6">
        <w:trPr>
          <w:gridBefore w:val="1"/>
          <w:wBefore w:w="9" w:type="dxa"/>
        </w:trPr>
        <w:tc>
          <w:tcPr>
            <w:tcW w:w="1966" w:type="dxa"/>
            <w:tcMar>
              <w:left w:w="115" w:type="dxa"/>
              <w:right w:w="115" w:type="dxa"/>
            </w:tcMar>
          </w:tcPr>
          <w:p w14:paraId="218DCB2B" w14:textId="77777777" w:rsidR="00686D55" w:rsidRPr="006A79DD" w:rsidRDefault="00686D55" w:rsidP="00512C46">
            <w:pPr>
              <w:spacing w:before="60" w:after="60"/>
            </w:pPr>
          </w:p>
        </w:tc>
        <w:tc>
          <w:tcPr>
            <w:tcW w:w="3420" w:type="dxa"/>
            <w:gridSpan w:val="2"/>
            <w:tcMar>
              <w:left w:w="115" w:type="dxa"/>
              <w:right w:w="115" w:type="dxa"/>
            </w:tcMar>
          </w:tcPr>
          <w:p w14:paraId="57B806DD" w14:textId="77777777" w:rsidR="00686D55" w:rsidRPr="006A79DD" w:rsidRDefault="00686D55" w:rsidP="00512C46">
            <w:pPr>
              <w:spacing w:before="60" w:after="60"/>
            </w:pPr>
          </w:p>
        </w:tc>
        <w:tc>
          <w:tcPr>
            <w:tcW w:w="2520" w:type="dxa"/>
            <w:tcMar>
              <w:left w:w="115" w:type="dxa"/>
              <w:right w:w="115" w:type="dxa"/>
            </w:tcMar>
          </w:tcPr>
          <w:p w14:paraId="49EC28BF" w14:textId="77777777" w:rsidR="00686D55" w:rsidRPr="006A79DD" w:rsidRDefault="00686D55" w:rsidP="00512C46">
            <w:pPr>
              <w:spacing w:before="60" w:after="60"/>
            </w:pPr>
          </w:p>
        </w:tc>
        <w:tc>
          <w:tcPr>
            <w:tcW w:w="2610" w:type="dxa"/>
            <w:tcMar>
              <w:left w:w="115" w:type="dxa"/>
              <w:right w:w="115" w:type="dxa"/>
            </w:tcMar>
          </w:tcPr>
          <w:p w14:paraId="03E406C6" w14:textId="77777777" w:rsidR="00686D55" w:rsidRPr="006A79DD" w:rsidRDefault="00686D55" w:rsidP="00512C46">
            <w:pPr>
              <w:spacing w:before="60" w:after="60"/>
            </w:pPr>
          </w:p>
        </w:tc>
        <w:tc>
          <w:tcPr>
            <w:tcW w:w="2435" w:type="dxa"/>
            <w:tcMar>
              <w:left w:w="115" w:type="dxa"/>
              <w:right w:w="115" w:type="dxa"/>
            </w:tcMar>
          </w:tcPr>
          <w:p w14:paraId="5DE4962C" w14:textId="77777777" w:rsidR="00686D55" w:rsidRPr="006A79DD" w:rsidRDefault="00686D55" w:rsidP="00512C46">
            <w:pPr>
              <w:spacing w:before="60" w:after="60"/>
            </w:pPr>
          </w:p>
        </w:tc>
      </w:tr>
    </w:tbl>
    <w:p w14:paraId="409F03FD" w14:textId="77777777" w:rsidR="00686D55" w:rsidRDefault="00686D55">
      <w:pPr>
        <w:rPr>
          <w:sz w:val="20"/>
          <w:szCs w:val="20"/>
        </w:rPr>
      </w:pPr>
    </w:p>
    <w:p w14:paraId="6E6EB05A" w14:textId="77777777" w:rsidR="00686D55" w:rsidRDefault="00686D55">
      <w:pPr>
        <w:rPr>
          <w:sz w:val="20"/>
          <w:szCs w:val="20"/>
        </w:rPr>
      </w:pPr>
    </w:p>
    <w:p w14:paraId="1E22CFE9" w14:textId="77777777" w:rsidR="00686D55" w:rsidRDefault="00686D55">
      <w:pPr>
        <w:rPr>
          <w:sz w:val="20"/>
          <w:szCs w:val="20"/>
        </w:rPr>
      </w:pPr>
    </w:p>
    <w:p w14:paraId="59D9C55B" w14:textId="77777777" w:rsidR="00686D55" w:rsidRDefault="00686D55">
      <w:pPr>
        <w:rPr>
          <w:sz w:val="20"/>
          <w:szCs w:val="20"/>
        </w:rPr>
      </w:pPr>
    </w:p>
    <w:p w14:paraId="309D16FA" w14:textId="77777777" w:rsidR="00686D55" w:rsidRDefault="00686D55">
      <w:pPr>
        <w:rPr>
          <w:sz w:val="20"/>
          <w:szCs w:val="20"/>
        </w:rPr>
      </w:pPr>
    </w:p>
    <w:p w14:paraId="00D372BD" w14:textId="77777777" w:rsidR="00686D55" w:rsidRDefault="00686D55">
      <w:pPr>
        <w:rPr>
          <w:sz w:val="20"/>
          <w:szCs w:val="20"/>
        </w:rPr>
      </w:pPr>
    </w:p>
    <w:p w14:paraId="5D0377CB" w14:textId="77777777" w:rsidR="00686D55" w:rsidRDefault="00686D55">
      <w:pPr>
        <w:rPr>
          <w:sz w:val="20"/>
          <w:szCs w:val="20"/>
        </w:rPr>
      </w:pPr>
    </w:p>
    <w:p w14:paraId="7F490FC6" w14:textId="77777777" w:rsidR="00686D55" w:rsidRDefault="00686D55">
      <w:pPr>
        <w:rPr>
          <w:sz w:val="20"/>
          <w:szCs w:val="20"/>
        </w:rPr>
      </w:pPr>
    </w:p>
    <w:p w14:paraId="07411D4A" w14:textId="77777777" w:rsidR="00686D55" w:rsidRDefault="00686D55">
      <w:pPr>
        <w:rPr>
          <w:sz w:val="20"/>
          <w:szCs w:val="20"/>
        </w:rPr>
      </w:pPr>
    </w:p>
    <w:p w14:paraId="08BB7A8C" w14:textId="77777777" w:rsidR="00686D55" w:rsidRDefault="00686D55">
      <w:pPr>
        <w:rPr>
          <w:sz w:val="20"/>
          <w:szCs w:val="20"/>
        </w:rPr>
      </w:pPr>
    </w:p>
    <w:p w14:paraId="45C18DB9" w14:textId="77777777" w:rsidR="00686D55" w:rsidRDefault="00686D55">
      <w:pPr>
        <w:rPr>
          <w:sz w:val="20"/>
          <w:szCs w:val="20"/>
        </w:rPr>
      </w:pPr>
    </w:p>
    <w:p w14:paraId="3AB29C45" w14:textId="77777777" w:rsidR="00512C46" w:rsidRDefault="00512C46">
      <w:pPr>
        <w:rPr>
          <w:sz w:val="20"/>
          <w:szCs w:val="20"/>
        </w:rPr>
      </w:pPr>
    </w:p>
    <w:p w14:paraId="7FC59587" w14:textId="77777777" w:rsidR="00512C46" w:rsidRDefault="00512C46">
      <w:pPr>
        <w:rPr>
          <w:sz w:val="20"/>
          <w:szCs w:val="20"/>
        </w:rPr>
      </w:pPr>
    </w:p>
    <w:p w14:paraId="1B8CCCC0" w14:textId="77777777" w:rsidR="00512C46" w:rsidRDefault="00512C46">
      <w:pPr>
        <w:rPr>
          <w:sz w:val="20"/>
          <w:szCs w:val="20"/>
        </w:rPr>
      </w:pPr>
    </w:p>
    <w:p w14:paraId="531EB0F5" w14:textId="77777777" w:rsidR="00512C46" w:rsidRDefault="00512C46">
      <w:pPr>
        <w:rPr>
          <w:sz w:val="20"/>
          <w:szCs w:val="20"/>
        </w:rPr>
      </w:pPr>
    </w:p>
    <w:p w14:paraId="1B23EBA3" w14:textId="77777777" w:rsidR="00512C46" w:rsidRDefault="00512C46">
      <w:pPr>
        <w:rPr>
          <w:sz w:val="20"/>
          <w:szCs w:val="20"/>
        </w:rPr>
      </w:pPr>
    </w:p>
    <w:tbl>
      <w:tblPr>
        <w:tblW w:w="12960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715"/>
        <w:gridCol w:w="1370"/>
        <w:gridCol w:w="4484"/>
        <w:gridCol w:w="1391"/>
      </w:tblGrid>
      <w:tr w:rsidR="0041290C" w:rsidRPr="008B2012" w14:paraId="706E12BF" w14:textId="77777777" w:rsidTr="00686D55">
        <w:trPr>
          <w:cantSplit/>
        </w:trPr>
        <w:tc>
          <w:tcPr>
            <w:tcW w:w="12960" w:type="dxa"/>
            <w:gridSpan w:val="4"/>
            <w:tcBorders>
              <w:bottom w:val="single" w:sz="6" w:space="0" w:color="A6A6A6" w:themeColor="background1" w:themeShade="A6"/>
            </w:tcBorders>
            <w:shd w:val="clear" w:color="auto" w:fill="000F7E"/>
          </w:tcPr>
          <w:p w14:paraId="0E4461F1" w14:textId="2769FE73" w:rsidR="0041290C" w:rsidRPr="008B2012" w:rsidRDefault="00166BE6" w:rsidP="00385E69">
            <w:pPr>
              <w:keepNext/>
              <w:keepLines/>
              <w:spacing w:before="60" w:after="60"/>
              <w:rPr>
                <w:rFonts w:ascii="Arial Bold" w:hAnsi="Arial Bold" w:cs="Arial"/>
                <w:b/>
                <w:caps/>
                <w:sz w:val="20"/>
                <w:szCs w:val="20"/>
              </w:rPr>
            </w:pPr>
            <w:bookmarkStart w:id="1" w:name="_Hlk132978904"/>
            <w:proofErr w:type="gramStart"/>
            <w:r>
              <w:rPr>
                <w:rFonts w:ascii="Arial Bold" w:hAnsi="Arial Bold" w:cs="Arial"/>
                <w:b/>
                <w:caps/>
                <w:sz w:val="20"/>
                <w:szCs w:val="20"/>
              </w:rPr>
              <w:lastRenderedPageBreak/>
              <w:t>3</w:t>
            </w:r>
            <w:r w:rsidR="0041290C" w:rsidRPr="008B2012">
              <w:rPr>
                <w:rFonts w:ascii="Arial Bold" w:hAnsi="Arial Bold" w:cs="Arial"/>
                <w:b/>
                <w:caps/>
                <w:sz w:val="20"/>
                <w:szCs w:val="20"/>
              </w:rPr>
              <w:t>.0  SW</w:t>
            </w:r>
            <w:r w:rsidR="0041290C">
              <w:rPr>
                <w:rFonts w:ascii="Arial Bold" w:hAnsi="Arial Bold" w:cs="Arial"/>
                <w:b/>
                <w:caps/>
                <w:sz w:val="20"/>
                <w:szCs w:val="20"/>
              </w:rPr>
              <w:t>TM</w:t>
            </w:r>
            <w:proofErr w:type="gramEnd"/>
            <w:r w:rsidR="0041290C" w:rsidRPr="008B2012">
              <w:rPr>
                <w:rFonts w:ascii="Arial Bold" w:hAnsi="Arial Bold" w:cs="Arial"/>
                <w:b/>
                <w:caps/>
                <w:sz w:val="20"/>
                <w:szCs w:val="20"/>
              </w:rPr>
              <w:t xml:space="preserve"> Review &amp; Approval</w:t>
            </w:r>
            <w:bookmarkEnd w:id="1"/>
          </w:p>
        </w:tc>
      </w:tr>
      <w:tr w:rsidR="0041290C" w:rsidRPr="008B2012" w14:paraId="1A25CA8F" w14:textId="77777777" w:rsidTr="00686D55">
        <w:tblPrEx>
          <w:shd w:val="clear" w:color="auto" w:fill="FFFCC9"/>
          <w:tblCellMar>
            <w:top w:w="29" w:type="dxa"/>
            <w:left w:w="58" w:type="dxa"/>
            <w:bottom w:w="29" w:type="dxa"/>
            <w:right w:w="5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12960" w:type="dxa"/>
            <w:gridSpan w:val="4"/>
            <w:shd w:val="clear" w:color="auto" w:fill="CDD1E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D20C11" w14:textId="55353B97" w:rsidR="0041290C" w:rsidRPr="00F1070C" w:rsidRDefault="0041290C" w:rsidP="0041290C">
            <w:pPr>
              <w:keepNext/>
              <w:keepLines/>
              <w:tabs>
                <w:tab w:val="left" w:pos="360"/>
              </w:tabs>
              <w:suppressAutoHyphens/>
              <w:spacing w:before="40" w:after="40"/>
              <w:rPr>
                <w:color w:val="002060"/>
                <w:szCs w:val="18"/>
              </w:rPr>
            </w:pPr>
            <w:bookmarkStart w:id="2" w:name="_Hlk133492155"/>
            <w:r w:rsidRPr="00F1070C">
              <w:rPr>
                <w:color w:val="002060"/>
                <w:szCs w:val="18"/>
              </w:rPr>
              <w:t xml:space="preserve">As the Software Owner (SO), I have completed and approve this </w:t>
            </w:r>
            <w:r w:rsidRPr="0041290C">
              <w:rPr>
                <w:color w:val="002060"/>
                <w:szCs w:val="18"/>
              </w:rPr>
              <w:t>SWTM for conformance to traceability requirements and approve it for the subject software</w:t>
            </w:r>
            <w:r w:rsidRPr="00F1070C">
              <w:rPr>
                <w:color w:val="002060"/>
                <w:szCs w:val="18"/>
              </w:rPr>
              <w:t>.</w:t>
            </w:r>
          </w:p>
        </w:tc>
      </w:tr>
      <w:bookmarkEnd w:id="2"/>
      <w:tr w:rsidR="0041290C" w:rsidRPr="008B2012" w14:paraId="6D0D4E0A" w14:textId="77777777" w:rsidTr="00686D55">
        <w:tblPrEx>
          <w:shd w:val="clear" w:color="auto" w:fill="FFFCC9"/>
          <w:tblCellMar>
            <w:top w:w="29" w:type="dxa"/>
            <w:left w:w="58" w:type="dxa"/>
            <w:bottom w:w="29" w:type="dxa"/>
            <w:right w:w="58" w:type="dxa"/>
          </w:tblCellMar>
          <w:tblLook w:val="01E0" w:firstRow="1" w:lastRow="1" w:firstColumn="1" w:lastColumn="1" w:noHBand="0" w:noVBand="0"/>
        </w:tblPrEx>
        <w:trPr>
          <w:cantSplit/>
          <w:hidden/>
        </w:trPr>
        <w:tc>
          <w:tcPr>
            <w:tcW w:w="571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D89662" w14:textId="77777777" w:rsidR="0041290C" w:rsidRPr="008B2012" w:rsidRDefault="0041290C" w:rsidP="0041290C">
            <w:pPr>
              <w:keepNext/>
              <w:keepLines/>
              <w:tabs>
                <w:tab w:val="left" w:pos="360"/>
              </w:tabs>
              <w:suppressAutoHyphens/>
              <w:spacing w:before="40" w:after="40"/>
              <w:rPr>
                <w:vanish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0DFD8D" w14:textId="77777777" w:rsidR="0041290C" w:rsidRPr="008B2012" w:rsidRDefault="0041290C" w:rsidP="0041290C">
            <w:pPr>
              <w:keepNext/>
              <w:keepLines/>
              <w:tabs>
                <w:tab w:val="left" w:pos="360"/>
              </w:tabs>
              <w:suppressAutoHyphens/>
              <w:spacing w:before="40" w:after="40"/>
              <w:jc w:val="center"/>
              <w:rPr>
                <w:vanish/>
                <w:sz w:val="20"/>
                <w:szCs w:val="20"/>
              </w:rPr>
            </w:pPr>
          </w:p>
        </w:tc>
        <w:tc>
          <w:tcPr>
            <w:tcW w:w="448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C4DCCB" w14:textId="77777777" w:rsidR="0041290C" w:rsidRPr="008B2012" w:rsidRDefault="0041290C" w:rsidP="0041290C">
            <w:pPr>
              <w:keepNext/>
              <w:keepLines/>
              <w:tabs>
                <w:tab w:val="left" w:pos="360"/>
              </w:tabs>
              <w:suppressAutoHyphens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573807" w14:textId="77777777" w:rsidR="0041290C" w:rsidRPr="008B2012" w:rsidRDefault="0041290C" w:rsidP="0041290C">
            <w:pPr>
              <w:keepNext/>
              <w:keepLines/>
              <w:tabs>
                <w:tab w:val="left" w:pos="360"/>
              </w:tabs>
              <w:suppressAutoHyphens/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41290C" w:rsidRPr="008B2012" w14:paraId="73D39D61" w14:textId="77777777" w:rsidTr="00686D55">
        <w:tblPrEx>
          <w:shd w:val="clear" w:color="auto" w:fill="FFFCC9"/>
          <w:tblCellMar>
            <w:top w:w="29" w:type="dxa"/>
            <w:left w:w="58" w:type="dxa"/>
            <w:bottom w:w="29" w:type="dxa"/>
            <w:right w:w="58" w:type="dxa"/>
          </w:tblCellMar>
          <w:tblLook w:val="01E0" w:firstRow="1" w:lastRow="1" w:firstColumn="1" w:lastColumn="1" w:noHBand="0" w:noVBand="0"/>
        </w:tblPrEx>
        <w:trPr>
          <w:cantSplit/>
          <w:trHeight w:val="92"/>
        </w:trPr>
        <w:tc>
          <w:tcPr>
            <w:tcW w:w="5715" w:type="dxa"/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77CC3F" w14:textId="77777777" w:rsidR="0041290C" w:rsidRPr="008B2012" w:rsidRDefault="0041290C" w:rsidP="00385E69">
            <w:pPr>
              <w:keepNext/>
              <w:keepLines/>
              <w:tabs>
                <w:tab w:val="left" w:pos="360"/>
              </w:tabs>
              <w:suppressAutoHyphens/>
              <w:spacing w:after="40" w:line="240" w:lineRule="exact"/>
              <w:rPr>
                <w:vanish/>
                <w:sz w:val="16"/>
                <w:szCs w:val="16"/>
              </w:rPr>
            </w:pPr>
            <w:r w:rsidRPr="008B2012">
              <w:rPr>
                <w:sz w:val="16"/>
                <w:szCs w:val="16"/>
              </w:rPr>
              <w:t>Software Owner (SO) Name and Organization (print)</w:t>
            </w:r>
          </w:p>
        </w:tc>
        <w:tc>
          <w:tcPr>
            <w:tcW w:w="1370" w:type="dxa"/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E3550B" w14:textId="77777777" w:rsidR="0041290C" w:rsidRPr="008B2012" w:rsidRDefault="0041290C" w:rsidP="00385E69">
            <w:pPr>
              <w:keepNext/>
              <w:keepLines/>
              <w:tabs>
                <w:tab w:val="left" w:pos="360"/>
              </w:tabs>
              <w:suppressAutoHyphens/>
              <w:spacing w:after="40" w:line="240" w:lineRule="exact"/>
              <w:jc w:val="center"/>
              <w:rPr>
                <w:vanish/>
                <w:sz w:val="16"/>
                <w:szCs w:val="16"/>
              </w:rPr>
            </w:pPr>
            <w:r w:rsidRPr="008B2012">
              <w:rPr>
                <w:sz w:val="16"/>
                <w:szCs w:val="16"/>
              </w:rPr>
              <w:t>Z Number</w:t>
            </w:r>
          </w:p>
        </w:tc>
        <w:tc>
          <w:tcPr>
            <w:tcW w:w="4484" w:type="dxa"/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425DC4" w14:textId="77777777" w:rsidR="0041290C" w:rsidRPr="008B2012" w:rsidRDefault="0041290C" w:rsidP="00385E69">
            <w:pPr>
              <w:keepNext/>
              <w:keepLines/>
              <w:tabs>
                <w:tab w:val="left" w:pos="360"/>
              </w:tabs>
              <w:suppressAutoHyphens/>
              <w:spacing w:after="40" w:line="240" w:lineRule="exact"/>
              <w:rPr>
                <w:sz w:val="16"/>
                <w:szCs w:val="16"/>
              </w:rPr>
            </w:pPr>
            <w:r w:rsidRPr="008B2012">
              <w:rPr>
                <w:sz w:val="16"/>
                <w:szCs w:val="16"/>
              </w:rPr>
              <w:t>Signature</w:t>
            </w:r>
          </w:p>
        </w:tc>
        <w:tc>
          <w:tcPr>
            <w:tcW w:w="1391" w:type="dxa"/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13E8B8" w14:textId="77777777" w:rsidR="0041290C" w:rsidRPr="008B2012" w:rsidRDefault="0041290C" w:rsidP="00385E69">
            <w:pPr>
              <w:keepNext/>
              <w:keepLines/>
              <w:tabs>
                <w:tab w:val="left" w:pos="360"/>
              </w:tabs>
              <w:suppressAutoHyphens/>
              <w:spacing w:after="40" w:line="240" w:lineRule="exact"/>
              <w:jc w:val="center"/>
              <w:rPr>
                <w:sz w:val="16"/>
                <w:szCs w:val="16"/>
              </w:rPr>
            </w:pPr>
            <w:r w:rsidRPr="008B2012">
              <w:rPr>
                <w:sz w:val="16"/>
                <w:szCs w:val="16"/>
              </w:rPr>
              <w:t>Date</w:t>
            </w:r>
          </w:p>
        </w:tc>
      </w:tr>
      <w:tr w:rsidR="0041290C" w:rsidRPr="00BC06DD" w14:paraId="557904E5" w14:textId="77777777" w:rsidTr="00686D55">
        <w:tblPrEx>
          <w:shd w:val="clear" w:color="auto" w:fill="FFFCC9"/>
          <w:tblCellMar>
            <w:top w:w="29" w:type="dxa"/>
            <w:left w:w="58" w:type="dxa"/>
            <w:bottom w:w="29" w:type="dxa"/>
            <w:right w:w="58" w:type="dxa"/>
          </w:tblCellMar>
          <w:tblLook w:val="01E0" w:firstRow="1" w:lastRow="1" w:firstColumn="1" w:lastColumn="1" w:noHBand="0" w:noVBand="0"/>
        </w:tblPrEx>
        <w:trPr>
          <w:cantSplit/>
          <w:trHeight w:val="268"/>
        </w:trPr>
        <w:tc>
          <w:tcPr>
            <w:tcW w:w="12960" w:type="dxa"/>
            <w:gridSpan w:val="4"/>
            <w:shd w:val="clear" w:color="auto" w:fill="CDD1E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497778" w14:textId="5BC13DE3" w:rsidR="0041290C" w:rsidRPr="00F1070C" w:rsidRDefault="0041290C" w:rsidP="0041290C">
            <w:pPr>
              <w:keepNext/>
              <w:keepLines/>
              <w:tabs>
                <w:tab w:val="left" w:pos="360"/>
              </w:tabs>
              <w:suppressAutoHyphens/>
              <w:spacing w:before="40" w:after="40"/>
              <w:rPr>
                <w:color w:val="002060"/>
                <w:szCs w:val="18"/>
              </w:rPr>
            </w:pPr>
            <w:bookmarkStart w:id="3" w:name="_Hlk133492465"/>
            <w:r w:rsidRPr="00F1070C">
              <w:rPr>
                <w:color w:val="002060"/>
                <w:szCs w:val="18"/>
              </w:rPr>
              <w:t xml:space="preserve">As the </w:t>
            </w:r>
            <w:r w:rsidR="00D55817">
              <w:rPr>
                <w:color w:val="002060"/>
                <w:szCs w:val="18"/>
              </w:rPr>
              <w:t>SO</w:t>
            </w:r>
            <w:r w:rsidRPr="00F1070C">
              <w:rPr>
                <w:color w:val="002060"/>
                <w:szCs w:val="18"/>
              </w:rPr>
              <w:t xml:space="preserve"> Responsible Line Manager (SRLM), I approve this </w:t>
            </w:r>
            <w:r w:rsidRPr="00685230">
              <w:rPr>
                <w:color w:val="002060"/>
              </w:rPr>
              <w:t>SWTM for conformance to traceability requirements and approve it for the subject software.</w:t>
            </w:r>
          </w:p>
        </w:tc>
      </w:tr>
      <w:tr w:rsidR="0041290C" w:rsidRPr="008B2012" w14:paraId="336F702D" w14:textId="77777777" w:rsidTr="00686D55">
        <w:tblPrEx>
          <w:shd w:val="clear" w:color="auto" w:fill="FFFCC9"/>
          <w:tblCellMar>
            <w:top w:w="29" w:type="dxa"/>
            <w:left w:w="58" w:type="dxa"/>
            <w:bottom w:w="29" w:type="dxa"/>
            <w:right w:w="58" w:type="dxa"/>
          </w:tblCellMar>
          <w:tblLook w:val="01E0" w:firstRow="1" w:lastRow="1" w:firstColumn="1" w:lastColumn="1" w:noHBand="0" w:noVBand="0"/>
        </w:tblPrEx>
        <w:trPr>
          <w:cantSplit/>
          <w:hidden/>
        </w:trPr>
        <w:tc>
          <w:tcPr>
            <w:tcW w:w="571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BD97EA" w14:textId="77777777" w:rsidR="0041290C" w:rsidRPr="008B2012" w:rsidRDefault="0041290C" w:rsidP="0041290C">
            <w:pPr>
              <w:keepNext/>
              <w:keepLines/>
              <w:tabs>
                <w:tab w:val="left" w:pos="360"/>
              </w:tabs>
              <w:suppressAutoHyphens/>
              <w:spacing w:before="40" w:after="40"/>
              <w:rPr>
                <w:vanish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79B3DD" w14:textId="77777777" w:rsidR="0041290C" w:rsidRPr="008B2012" w:rsidRDefault="0041290C" w:rsidP="0041290C">
            <w:pPr>
              <w:keepNext/>
              <w:keepLines/>
              <w:tabs>
                <w:tab w:val="left" w:pos="360"/>
              </w:tabs>
              <w:suppressAutoHyphens/>
              <w:spacing w:before="40" w:after="40"/>
              <w:jc w:val="center"/>
              <w:rPr>
                <w:vanish/>
                <w:sz w:val="20"/>
                <w:szCs w:val="20"/>
              </w:rPr>
            </w:pPr>
          </w:p>
        </w:tc>
        <w:tc>
          <w:tcPr>
            <w:tcW w:w="448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F6068A" w14:textId="77777777" w:rsidR="0041290C" w:rsidRPr="008B2012" w:rsidRDefault="0041290C" w:rsidP="0041290C">
            <w:pPr>
              <w:keepNext/>
              <w:keepLines/>
              <w:tabs>
                <w:tab w:val="left" w:pos="360"/>
              </w:tabs>
              <w:suppressAutoHyphens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65D37E" w14:textId="77777777" w:rsidR="0041290C" w:rsidRPr="008B2012" w:rsidRDefault="0041290C" w:rsidP="0041290C">
            <w:pPr>
              <w:keepNext/>
              <w:keepLines/>
              <w:tabs>
                <w:tab w:val="left" w:pos="360"/>
              </w:tabs>
              <w:suppressAutoHyphens/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41290C" w:rsidRPr="008B2012" w14:paraId="5BE8DA6B" w14:textId="77777777" w:rsidTr="00686D55">
        <w:tblPrEx>
          <w:shd w:val="clear" w:color="auto" w:fill="FFFCC9"/>
          <w:tblCellMar>
            <w:top w:w="29" w:type="dxa"/>
            <w:left w:w="58" w:type="dxa"/>
            <w:bottom w:w="29" w:type="dxa"/>
            <w:right w:w="58" w:type="dxa"/>
          </w:tblCellMar>
          <w:tblLook w:val="01E0" w:firstRow="1" w:lastRow="1" w:firstColumn="1" w:lastColumn="1" w:noHBand="0" w:noVBand="0"/>
        </w:tblPrEx>
        <w:trPr>
          <w:cantSplit/>
          <w:trHeight w:val="92"/>
        </w:trPr>
        <w:tc>
          <w:tcPr>
            <w:tcW w:w="5715" w:type="dxa"/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2F3B4C" w14:textId="77777777" w:rsidR="0041290C" w:rsidRPr="008B2012" w:rsidRDefault="0041290C" w:rsidP="00385E69">
            <w:pPr>
              <w:keepNext/>
              <w:keepLines/>
              <w:tabs>
                <w:tab w:val="left" w:pos="360"/>
              </w:tabs>
              <w:suppressAutoHyphens/>
              <w:spacing w:after="40" w:line="240" w:lineRule="exact"/>
              <w:rPr>
                <w:vanish/>
                <w:sz w:val="16"/>
                <w:szCs w:val="16"/>
              </w:rPr>
            </w:pPr>
            <w:r w:rsidRPr="008B2012">
              <w:rPr>
                <w:sz w:val="16"/>
                <w:szCs w:val="16"/>
              </w:rPr>
              <w:t>SRLM Name and Organization (print)</w:t>
            </w:r>
          </w:p>
        </w:tc>
        <w:tc>
          <w:tcPr>
            <w:tcW w:w="1370" w:type="dxa"/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02C15B" w14:textId="77777777" w:rsidR="0041290C" w:rsidRPr="008B2012" w:rsidRDefault="0041290C" w:rsidP="00385E69">
            <w:pPr>
              <w:keepNext/>
              <w:keepLines/>
              <w:tabs>
                <w:tab w:val="left" w:pos="360"/>
              </w:tabs>
              <w:suppressAutoHyphens/>
              <w:spacing w:after="40" w:line="240" w:lineRule="exact"/>
              <w:jc w:val="center"/>
              <w:rPr>
                <w:vanish/>
                <w:sz w:val="16"/>
                <w:szCs w:val="16"/>
              </w:rPr>
            </w:pPr>
            <w:r w:rsidRPr="008B2012">
              <w:rPr>
                <w:sz w:val="16"/>
                <w:szCs w:val="16"/>
              </w:rPr>
              <w:t>Z Number</w:t>
            </w:r>
          </w:p>
        </w:tc>
        <w:tc>
          <w:tcPr>
            <w:tcW w:w="4484" w:type="dxa"/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C0855E" w14:textId="77777777" w:rsidR="0041290C" w:rsidRPr="008B2012" w:rsidRDefault="0041290C" w:rsidP="00385E69">
            <w:pPr>
              <w:keepNext/>
              <w:keepLines/>
              <w:tabs>
                <w:tab w:val="left" w:pos="360"/>
              </w:tabs>
              <w:suppressAutoHyphens/>
              <w:spacing w:after="40" w:line="240" w:lineRule="exact"/>
              <w:rPr>
                <w:sz w:val="16"/>
                <w:szCs w:val="16"/>
              </w:rPr>
            </w:pPr>
            <w:r w:rsidRPr="008B2012">
              <w:rPr>
                <w:sz w:val="16"/>
                <w:szCs w:val="16"/>
              </w:rPr>
              <w:t>Signature</w:t>
            </w:r>
          </w:p>
        </w:tc>
        <w:tc>
          <w:tcPr>
            <w:tcW w:w="1391" w:type="dxa"/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C941A9" w14:textId="77777777" w:rsidR="0041290C" w:rsidRPr="008B2012" w:rsidRDefault="0041290C" w:rsidP="00385E69">
            <w:pPr>
              <w:keepNext/>
              <w:keepLines/>
              <w:tabs>
                <w:tab w:val="left" w:pos="360"/>
              </w:tabs>
              <w:suppressAutoHyphens/>
              <w:spacing w:after="40" w:line="240" w:lineRule="exact"/>
              <w:jc w:val="center"/>
              <w:rPr>
                <w:sz w:val="16"/>
                <w:szCs w:val="16"/>
              </w:rPr>
            </w:pPr>
            <w:r w:rsidRPr="008B2012">
              <w:rPr>
                <w:sz w:val="16"/>
                <w:szCs w:val="16"/>
              </w:rPr>
              <w:t>Date</w:t>
            </w:r>
          </w:p>
        </w:tc>
      </w:tr>
      <w:bookmarkEnd w:id="3"/>
    </w:tbl>
    <w:p w14:paraId="4AA28FF4" w14:textId="2CFDC767" w:rsidR="00686D55" w:rsidRPr="00BF76CA" w:rsidRDefault="00686D55" w:rsidP="00EB14A4">
      <w:pPr>
        <w:rPr>
          <w:rFonts w:cs="Arial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296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1E0" w:firstRow="1" w:lastRow="1" w:firstColumn="1" w:lastColumn="1" w:noHBand="0" w:noVBand="0"/>
      </w:tblPr>
      <w:tblGrid>
        <w:gridCol w:w="1736"/>
        <w:gridCol w:w="1409"/>
        <w:gridCol w:w="9815"/>
      </w:tblGrid>
      <w:tr w:rsidR="00BF76CA" w:rsidRPr="00BF76CA" w14:paraId="2E5AF063" w14:textId="77777777" w:rsidTr="00686D55">
        <w:tc>
          <w:tcPr>
            <w:tcW w:w="12960" w:type="dxa"/>
            <w:gridSpan w:val="3"/>
            <w:shd w:val="clear" w:color="auto" w:fill="000F7E"/>
            <w:tcMar>
              <w:left w:w="115" w:type="dxa"/>
              <w:right w:w="115" w:type="dxa"/>
            </w:tcMar>
          </w:tcPr>
          <w:p w14:paraId="376EBD24" w14:textId="1BB5EA36" w:rsidR="004F3563" w:rsidRPr="00BF76CA" w:rsidRDefault="00166BE6" w:rsidP="0014714F">
            <w:pPr>
              <w:keepNext/>
              <w:tabs>
                <w:tab w:val="center" w:pos="4320"/>
                <w:tab w:val="right" w:pos="8640"/>
              </w:tabs>
              <w:spacing w:before="60" w:after="60" w:line="240" w:lineRule="exact"/>
              <w:rPr>
                <w:rFonts w:cs="Arial"/>
                <w:b/>
                <w:caps/>
                <w:color w:val="FFFFFF" w:themeColor="background1"/>
                <w:sz w:val="20"/>
                <w:szCs w:val="20"/>
              </w:rPr>
            </w:pPr>
            <w:proofErr w:type="gramStart"/>
            <w:r>
              <w:rPr>
                <w:rFonts w:cs="Arial"/>
                <w:b/>
                <w:caps/>
                <w:color w:val="FFFFFF" w:themeColor="background1"/>
                <w:sz w:val="20"/>
                <w:szCs w:val="20"/>
              </w:rPr>
              <w:t>4</w:t>
            </w:r>
            <w:r w:rsidR="00861479">
              <w:rPr>
                <w:rFonts w:cs="Arial"/>
                <w:b/>
                <w:caps/>
                <w:color w:val="FFFFFF" w:themeColor="background1"/>
                <w:sz w:val="20"/>
                <w:szCs w:val="20"/>
              </w:rPr>
              <w:t>.0</w:t>
            </w:r>
            <w:r w:rsidR="004F3563" w:rsidRPr="00BF76CA">
              <w:rPr>
                <w:rFonts w:cs="Arial"/>
                <w:b/>
                <w:caps/>
                <w:color w:val="FFFFFF" w:themeColor="background1"/>
                <w:sz w:val="20"/>
                <w:szCs w:val="20"/>
              </w:rPr>
              <w:t xml:space="preserve"> </w:t>
            </w:r>
            <w:r w:rsidR="00C8283F">
              <w:rPr>
                <w:rFonts w:cs="Arial"/>
                <w:b/>
                <w:caps/>
                <w:color w:val="FFFFFF" w:themeColor="background1"/>
                <w:sz w:val="20"/>
                <w:szCs w:val="20"/>
              </w:rPr>
              <w:t xml:space="preserve"> SWTM</w:t>
            </w:r>
            <w:proofErr w:type="gramEnd"/>
            <w:r w:rsidR="00C8283F">
              <w:rPr>
                <w:rFonts w:cs="Arial"/>
                <w:b/>
                <w:caps/>
                <w:color w:val="FFFFFF" w:themeColor="background1"/>
                <w:sz w:val="20"/>
                <w:szCs w:val="20"/>
              </w:rPr>
              <w:t xml:space="preserve"> </w:t>
            </w:r>
            <w:r w:rsidR="00AA76E7">
              <w:rPr>
                <w:rFonts w:cs="Arial"/>
                <w:b/>
                <w:color w:val="FFFFFF" w:themeColor="background1"/>
                <w:sz w:val="20"/>
                <w:szCs w:val="20"/>
              </w:rPr>
              <w:t>REVISION HISTORY</w:t>
            </w:r>
          </w:p>
        </w:tc>
      </w:tr>
      <w:tr w:rsidR="004F3563" w:rsidRPr="001A15A0" w14:paraId="73C002FD" w14:textId="77777777" w:rsidTr="00D55817">
        <w:trPr>
          <w:trHeight w:val="310"/>
        </w:trPr>
        <w:tc>
          <w:tcPr>
            <w:tcW w:w="1736" w:type="dxa"/>
            <w:shd w:val="clear" w:color="auto" w:fill="D9D9D9" w:themeFill="background1" w:themeFillShade="D9"/>
            <w:tcMar>
              <w:left w:w="115" w:type="dxa"/>
              <w:right w:w="115" w:type="dxa"/>
            </w:tcMar>
            <w:vAlign w:val="center"/>
          </w:tcPr>
          <w:p w14:paraId="71C4C56D" w14:textId="374E1774" w:rsidR="004F3563" w:rsidRPr="001A15A0" w:rsidRDefault="004F3563" w:rsidP="00D55817">
            <w:pPr>
              <w:spacing w:before="40" w:after="40"/>
              <w:jc w:val="center"/>
            </w:pPr>
            <w:r w:rsidRPr="001A15A0">
              <w:t>Revision</w:t>
            </w:r>
            <w:r w:rsidR="00C8283F">
              <w:t xml:space="preserve"> No.</w:t>
            </w:r>
          </w:p>
        </w:tc>
        <w:tc>
          <w:tcPr>
            <w:tcW w:w="1409" w:type="dxa"/>
            <w:shd w:val="clear" w:color="auto" w:fill="D9D9D9" w:themeFill="background1" w:themeFillShade="D9"/>
            <w:tcMar>
              <w:left w:w="115" w:type="dxa"/>
              <w:right w:w="115" w:type="dxa"/>
            </w:tcMar>
            <w:vAlign w:val="center"/>
          </w:tcPr>
          <w:p w14:paraId="24D6E108" w14:textId="77777777" w:rsidR="004F3563" w:rsidRPr="001A15A0" w:rsidRDefault="004F3563" w:rsidP="002933D2">
            <w:pPr>
              <w:spacing w:before="40" w:after="40"/>
              <w:jc w:val="center"/>
            </w:pPr>
            <w:r w:rsidRPr="001A15A0">
              <w:t>Date</w:t>
            </w:r>
          </w:p>
        </w:tc>
        <w:tc>
          <w:tcPr>
            <w:tcW w:w="9815" w:type="dxa"/>
            <w:shd w:val="clear" w:color="auto" w:fill="D9D9D9" w:themeFill="background1" w:themeFillShade="D9"/>
            <w:tcMar>
              <w:left w:w="115" w:type="dxa"/>
              <w:right w:w="115" w:type="dxa"/>
            </w:tcMar>
            <w:vAlign w:val="center"/>
          </w:tcPr>
          <w:p w14:paraId="6283C240" w14:textId="77777777" w:rsidR="004F3563" w:rsidRPr="001A15A0" w:rsidRDefault="00DC7BDC" w:rsidP="002933D2">
            <w:pPr>
              <w:spacing w:before="40" w:after="40"/>
            </w:pPr>
            <w:r w:rsidRPr="001A15A0">
              <w:t>SWTM</w:t>
            </w:r>
            <w:r w:rsidR="00172F09" w:rsidRPr="001A15A0">
              <w:t xml:space="preserve"> R</w:t>
            </w:r>
            <w:r w:rsidR="00001501" w:rsidRPr="001A15A0">
              <w:t>evision</w:t>
            </w:r>
            <w:r w:rsidR="004F3563" w:rsidRPr="001A15A0">
              <w:t xml:space="preserve"> </w:t>
            </w:r>
            <w:r w:rsidR="00172F09" w:rsidRPr="001A15A0">
              <w:t>D</w:t>
            </w:r>
            <w:r w:rsidR="004F3563" w:rsidRPr="001A15A0">
              <w:t xml:space="preserve">escription and </w:t>
            </w:r>
            <w:r w:rsidR="00172F09" w:rsidRPr="001A15A0">
              <w:t>R</w:t>
            </w:r>
            <w:r w:rsidR="004F3563" w:rsidRPr="001A15A0">
              <w:t>eason</w:t>
            </w:r>
          </w:p>
        </w:tc>
      </w:tr>
      <w:tr w:rsidR="004F3563" w:rsidRPr="001A15A0" w14:paraId="1EAC4614" w14:textId="77777777" w:rsidTr="00D55817">
        <w:trPr>
          <w:trHeight w:val="288"/>
        </w:trPr>
        <w:tc>
          <w:tcPr>
            <w:tcW w:w="1736" w:type="dxa"/>
            <w:tcMar>
              <w:left w:w="115" w:type="dxa"/>
              <w:right w:w="115" w:type="dxa"/>
            </w:tcMar>
          </w:tcPr>
          <w:p w14:paraId="283F99C6" w14:textId="1F70031C" w:rsidR="004F3563" w:rsidRPr="001A15A0" w:rsidRDefault="00D55817" w:rsidP="00D55817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409" w:type="dxa"/>
            <w:tcMar>
              <w:left w:w="115" w:type="dxa"/>
              <w:right w:w="115" w:type="dxa"/>
            </w:tcMar>
          </w:tcPr>
          <w:p w14:paraId="2AFB1021" w14:textId="71A58B80" w:rsidR="004F3563" w:rsidRPr="001A15A0" w:rsidRDefault="004F3563" w:rsidP="002933D2">
            <w:pPr>
              <w:spacing w:before="40" w:after="40"/>
            </w:pPr>
          </w:p>
        </w:tc>
        <w:tc>
          <w:tcPr>
            <w:tcW w:w="9815" w:type="dxa"/>
            <w:shd w:val="clear" w:color="auto" w:fill="auto"/>
            <w:tcMar>
              <w:left w:w="115" w:type="dxa"/>
              <w:right w:w="115" w:type="dxa"/>
            </w:tcMar>
          </w:tcPr>
          <w:p w14:paraId="7CA69B99" w14:textId="35C74D1C" w:rsidR="002933D2" w:rsidRPr="001A15A0" w:rsidRDefault="00D55817" w:rsidP="002933D2">
            <w:pPr>
              <w:spacing w:before="40" w:after="40"/>
            </w:pPr>
            <w:r>
              <w:t>Initial issue</w:t>
            </w:r>
          </w:p>
        </w:tc>
      </w:tr>
      <w:tr w:rsidR="004F3563" w:rsidRPr="001A15A0" w14:paraId="063B6FC2" w14:textId="77777777" w:rsidTr="00D55817">
        <w:trPr>
          <w:trHeight w:val="288"/>
        </w:trPr>
        <w:tc>
          <w:tcPr>
            <w:tcW w:w="1736" w:type="dxa"/>
            <w:tcMar>
              <w:left w:w="115" w:type="dxa"/>
              <w:right w:w="115" w:type="dxa"/>
            </w:tcMar>
          </w:tcPr>
          <w:p w14:paraId="52092CBB" w14:textId="77777777" w:rsidR="004F3563" w:rsidRPr="001A15A0" w:rsidRDefault="004F3563" w:rsidP="00D55817">
            <w:pPr>
              <w:spacing w:before="40" w:after="40"/>
              <w:jc w:val="center"/>
            </w:pPr>
          </w:p>
        </w:tc>
        <w:tc>
          <w:tcPr>
            <w:tcW w:w="1409" w:type="dxa"/>
            <w:tcMar>
              <w:left w:w="115" w:type="dxa"/>
              <w:right w:w="115" w:type="dxa"/>
            </w:tcMar>
          </w:tcPr>
          <w:p w14:paraId="4505D601" w14:textId="77777777" w:rsidR="004F3563" w:rsidRPr="001A15A0" w:rsidRDefault="004F3563" w:rsidP="002933D2">
            <w:pPr>
              <w:spacing w:before="40" w:after="40"/>
            </w:pPr>
          </w:p>
        </w:tc>
        <w:tc>
          <w:tcPr>
            <w:tcW w:w="9815" w:type="dxa"/>
            <w:shd w:val="clear" w:color="auto" w:fill="auto"/>
            <w:tcMar>
              <w:left w:w="115" w:type="dxa"/>
              <w:right w:w="115" w:type="dxa"/>
            </w:tcMar>
          </w:tcPr>
          <w:p w14:paraId="0BEFB690" w14:textId="77777777" w:rsidR="004F3563" w:rsidRPr="001A15A0" w:rsidRDefault="004F3563" w:rsidP="002933D2">
            <w:pPr>
              <w:spacing w:before="40" w:after="40"/>
            </w:pPr>
          </w:p>
        </w:tc>
      </w:tr>
    </w:tbl>
    <w:p w14:paraId="57864B91" w14:textId="77777777" w:rsidR="001A470E" w:rsidRPr="001A15A0" w:rsidRDefault="001A470E" w:rsidP="001A15A0"/>
    <w:p w14:paraId="2D40B74E" w14:textId="77777777" w:rsidR="002F1AE9" w:rsidRDefault="002F1AE9" w:rsidP="00685230">
      <w:pPr>
        <w:rPr>
          <w:sz w:val="20"/>
          <w:szCs w:val="20"/>
        </w:rPr>
      </w:pPr>
    </w:p>
    <w:p w14:paraId="2BE29C46" w14:textId="77777777" w:rsidR="0014714F" w:rsidRDefault="0014714F" w:rsidP="00326A3F">
      <w:pPr>
        <w:spacing w:after="120"/>
        <w:rPr>
          <w:rFonts w:cs="Arial"/>
          <w:b/>
          <w:sz w:val="22"/>
          <w:szCs w:val="22"/>
        </w:rPr>
        <w:sectPr w:rsidR="0014714F" w:rsidSect="00115EC3"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5840" w:h="12240" w:orient="landscape"/>
          <w:pgMar w:top="1440" w:right="720" w:bottom="1440" w:left="1440" w:header="720" w:footer="720" w:gutter="0"/>
          <w:cols w:space="720"/>
          <w:titlePg/>
          <w:docGrid w:linePitch="360"/>
        </w:sectPr>
      </w:pPr>
    </w:p>
    <w:p w14:paraId="7E29D26C" w14:textId="1B71D65F" w:rsidR="00C50AAF" w:rsidRPr="004C7DD9" w:rsidRDefault="00ED6450" w:rsidP="00326A3F">
      <w:pPr>
        <w:spacing w:after="120"/>
        <w:rPr>
          <w:rFonts w:cs="Arial"/>
          <w:b/>
          <w:sz w:val="20"/>
          <w:szCs w:val="20"/>
        </w:rPr>
      </w:pPr>
      <w:r w:rsidRPr="004C7DD9">
        <w:rPr>
          <w:rFonts w:cs="Arial"/>
          <w:b/>
          <w:sz w:val="20"/>
          <w:szCs w:val="20"/>
        </w:rPr>
        <w:lastRenderedPageBreak/>
        <w:t>General</w:t>
      </w:r>
    </w:p>
    <w:p w14:paraId="257A7F22" w14:textId="00F21DE2" w:rsidR="003E2E40" w:rsidRPr="006A79DD" w:rsidRDefault="00C50AAF" w:rsidP="004C7DD9">
      <w:pPr>
        <w:spacing w:after="120"/>
        <w:rPr>
          <w:rFonts w:cs="Arial"/>
          <w:sz w:val="20"/>
          <w:szCs w:val="20"/>
        </w:rPr>
      </w:pPr>
      <w:r w:rsidRPr="006A79DD">
        <w:rPr>
          <w:rFonts w:cs="Arial"/>
          <w:sz w:val="20"/>
          <w:szCs w:val="20"/>
        </w:rPr>
        <w:t xml:space="preserve">This template </w:t>
      </w:r>
      <w:r w:rsidR="00E20A4B" w:rsidRPr="006A79DD">
        <w:rPr>
          <w:rFonts w:cs="Arial"/>
          <w:sz w:val="20"/>
          <w:szCs w:val="20"/>
        </w:rPr>
        <w:t xml:space="preserve">may be used </w:t>
      </w:r>
      <w:r w:rsidR="00C50F3E" w:rsidRPr="006A79DD">
        <w:rPr>
          <w:rFonts w:cs="Arial"/>
          <w:sz w:val="20"/>
          <w:szCs w:val="20"/>
        </w:rPr>
        <w:t>to implement</w:t>
      </w:r>
      <w:r w:rsidR="00920F08" w:rsidRPr="006A79DD">
        <w:rPr>
          <w:rFonts w:cs="Arial"/>
          <w:sz w:val="20"/>
          <w:szCs w:val="20"/>
        </w:rPr>
        <w:t xml:space="preserve"> </w:t>
      </w:r>
      <w:r w:rsidR="00B7783D" w:rsidRPr="006A79DD">
        <w:rPr>
          <w:rFonts w:cs="Arial"/>
          <w:sz w:val="20"/>
          <w:szCs w:val="20"/>
        </w:rPr>
        <w:t xml:space="preserve">the </w:t>
      </w:r>
      <w:r w:rsidR="001E453F" w:rsidRPr="006A79DD">
        <w:rPr>
          <w:rFonts w:cs="Arial"/>
          <w:sz w:val="20"/>
          <w:szCs w:val="20"/>
        </w:rPr>
        <w:t xml:space="preserve">software </w:t>
      </w:r>
      <w:r w:rsidR="008535D6" w:rsidRPr="008535D6">
        <w:rPr>
          <w:rFonts w:cs="Arial"/>
          <w:sz w:val="20"/>
          <w:szCs w:val="20"/>
        </w:rPr>
        <w:t xml:space="preserve">requirements </w:t>
      </w:r>
      <w:r w:rsidR="001E453F" w:rsidRPr="006A79DD">
        <w:rPr>
          <w:rFonts w:cs="Arial"/>
          <w:sz w:val="20"/>
          <w:szCs w:val="20"/>
        </w:rPr>
        <w:t xml:space="preserve">traceability </w:t>
      </w:r>
      <w:r w:rsidR="008535D6">
        <w:rPr>
          <w:rFonts w:cs="Arial"/>
          <w:sz w:val="20"/>
          <w:szCs w:val="20"/>
        </w:rPr>
        <w:t>per</w:t>
      </w:r>
      <w:r w:rsidRPr="006A79DD">
        <w:rPr>
          <w:rFonts w:cs="Arial"/>
          <w:sz w:val="20"/>
          <w:szCs w:val="20"/>
        </w:rPr>
        <w:t xml:space="preserve"> P1040, </w:t>
      </w:r>
      <w:r w:rsidRPr="006A79DD">
        <w:rPr>
          <w:rFonts w:cs="Arial"/>
          <w:i/>
          <w:sz w:val="20"/>
          <w:szCs w:val="20"/>
        </w:rPr>
        <w:t>Software Quality Management</w:t>
      </w:r>
      <w:r w:rsidR="001D0676" w:rsidRPr="006A79DD">
        <w:rPr>
          <w:rFonts w:cs="Arial"/>
          <w:sz w:val="20"/>
          <w:szCs w:val="20"/>
        </w:rPr>
        <w:t>.</w:t>
      </w:r>
      <w:r w:rsidR="00536E4D" w:rsidRPr="006A79DD">
        <w:rPr>
          <w:rFonts w:cs="Arial"/>
          <w:sz w:val="20"/>
          <w:szCs w:val="20"/>
        </w:rPr>
        <w:t xml:space="preserve"> </w:t>
      </w:r>
      <w:r w:rsidR="00441FD7" w:rsidRPr="006A79DD">
        <w:rPr>
          <w:rFonts w:cs="Arial"/>
          <w:sz w:val="20"/>
          <w:szCs w:val="20"/>
        </w:rPr>
        <w:t xml:space="preserve">Use of this template is not mandatory; other templates or formats may be used. </w:t>
      </w:r>
      <w:r w:rsidR="00920F08" w:rsidRPr="006A79DD">
        <w:rPr>
          <w:rFonts w:cs="Arial"/>
          <w:sz w:val="20"/>
          <w:szCs w:val="20"/>
        </w:rPr>
        <w:t xml:space="preserve">Enter </w:t>
      </w:r>
      <w:r w:rsidRPr="006A79DD">
        <w:rPr>
          <w:rFonts w:cs="Arial"/>
          <w:sz w:val="20"/>
          <w:szCs w:val="20"/>
        </w:rPr>
        <w:t>N</w:t>
      </w:r>
      <w:r w:rsidR="00165D6D" w:rsidRPr="006A79DD">
        <w:rPr>
          <w:rFonts w:cs="Arial"/>
          <w:sz w:val="20"/>
          <w:szCs w:val="20"/>
        </w:rPr>
        <w:t>/</w:t>
      </w:r>
      <w:r w:rsidRPr="006A79DD">
        <w:rPr>
          <w:rFonts w:cs="Arial"/>
          <w:sz w:val="20"/>
          <w:szCs w:val="20"/>
        </w:rPr>
        <w:t>A for fields that are not applicable.</w:t>
      </w:r>
      <w:r w:rsidR="003F3954" w:rsidRPr="003F3954">
        <w:rPr>
          <w:rFonts w:cs="Arial"/>
          <w:sz w:val="20"/>
          <w:szCs w:val="20"/>
        </w:rPr>
        <w:t xml:space="preserve"> </w:t>
      </w:r>
      <w:r w:rsidR="003F3954" w:rsidRPr="006A79DD">
        <w:rPr>
          <w:rFonts w:cs="Arial"/>
          <w:sz w:val="20"/>
          <w:szCs w:val="20"/>
        </w:rPr>
        <w:t>Remove these instruction pages prior to finalizing the SWTM.</w:t>
      </w:r>
    </w:p>
    <w:p w14:paraId="676C059A" w14:textId="0E7F10CA" w:rsidR="00E20A4B" w:rsidRPr="006A79DD" w:rsidRDefault="003E2E40" w:rsidP="004C7DD9">
      <w:pPr>
        <w:spacing w:before="120" w:after="120"/>
        <w:rPr>
          <w:rFonts w:cs="Arial"/>
          <w:sz w:val="20"/>
          <w:szCs w:val="20"/>
        </w:rPr>
      </w:pPr>
      <w:r w:rsidRPr="006A79DD">
        <w:rPr>
          <w:rFonts w:cs="Arial"/>
          <w:sz w:val="20"/>
          <w:szCs w:val="20"/>
        </w:rPr>
        <w:t xml:space="preserve">The SWTM is a required part of the software baseline. Whenever information in the SWTM changes, this form must be </w:t>
      </w:r>
      <w:r w:rsidR="00D84A87" w:rsidRPr="006A79DD">
        <w:rPr>
          <w:rFonts w:cs="Arial"/>
          <w:sz w:val="20"/>
          <w:szCs w:val="20"/>
        </w:rPr>
        <w:t>revised,</w:t>
      </w:r>
      <w:r w:rsidRPr="006A79DD">
        <w:rPr>
          <w:rFonts w:cs="Arial"/>
          <w:sz w:val="20"/>
          <w:szCs w:val="20"/>
        </w:rPr>
        <w:t xml:space="preserve"> and the baseline updated accordingly.</w:t>
      </w:r>
      <w:r w:rsidR="003F3954">
        <w:rPr>
          <w:rFonts w:cs="Arial"/>
          <w:sz w:val="20"/>
          <w:szCs w:val="20"/>
        </w:rPr>
        <w:t xml:space="preserve"> </w:t>
      </w:r>
    </w:p>
    <w:p w14:paraId="6B88A9B9" w14:textId="15AF9F92" w:rsidR="008535D6" w:rsidRPr="00BD7F0D" w:rsidRDefault="008535D6" w:rsidP="008535D6">
      <w:pPr>
        <w:spacing w:before="120" w:after="120"/>
        <w:rPr>
          <w:rFonts w:cs="Arial"/>
          <w:sz w:val="20"/>
          <w:szCs w:val="20"/>
        </w:rPr>
      </w:pPr>
      <w:r w:rsidRPr="00BD7F0D">
        <w:rPr>
          <w:rFonts w:cs="Arial"/>
          <w:sz w:val="20"/>
          <w:szCs w:val="20"/>
        </w:rPr>
        <w:t xml:space="preserve">For additional information on </w:t>
      </w:r>
      <w:r>
        <w:rPr>
          <w:rFonts w:cs="Arial"/>
          <w:sz w:val="20"/>
          <w:szCs w:val="20"/>
        </w:rPr>
        <w:t xml:space="preserve">the </w:t>
      </w:r>
      <w:r w:rsidRPr="00BD7F0D">
        <w:rPr>
          <w:rFonts w:cs="Arial"/>
          <w:sz w:val="20"/>
          <w:szCs w:val="20"/>
        </w:rPr>
        <w:t>software requirements</w:t>
      </w:r>
      <w:r>
        <w:rPr>
          <w:rFonts w:cs="Arial"/>
          <w:sz w:val="20"/>
          <w:szCs w:val="20"/>
        </w:rPr>
        <w:t xml:space="preserve"> traceability matrix</w:t>
      </w:r>
      <w:r w:rsidRPr="00BD7F0D">
        <w:rPr>
          <w:rFonts w:cs="Arial"/>
          <w:sz w:val="20"/>
          <w:szCs w:val="20"/>
        </w:rPr>
        <w:t>, see P1040</w:t>
      </w:r>
      <w:r>
        <w:rPr>
          <w:rFonts w:cs="Arial"/>
          <w:sz w:val="20"/>
          <w:szCs w:val="20"/>
        </w:rPr>
        <w:t>, R13</w:t>
      </w:r>
      <w:r w:rsidRPr="00BD7F0D">
        <w:rPr>
          <w:rFonts w:cs="Arial"/>
          <w:sz w:val="20"/>
          <w:szCs w:val="20"/>
        </w:rPr>
        <w:t>, Section</w:t>
      </w:r>
      <w:r>
        <w:rPr>
          <w:rFonts w:cs="Arial"/>
          <w:sz w:val="20"/>
          <w:szCs w:val="20"/>
        </w:rPr>
        <w:t>s 3.6, 3.7, and 3.9</w:t>
      </w:r>
      <w:r w:rsidRPr="00BD7F0D">
        <w:rPr>
          <w:rFonts w:cs="Arial"/>
          <w:sz w:val="20"/>
          <w:szCs w:val="20"/>
        </w:rPr>
        <w:t xml:space="preserve">, or contact an SQA representative at </w:t>
      </w:r>
      <w:hyperlink r:id="rId18" w:history="1">
        <w:r w:rsidRPr="006802F3">
          <w:rPr>
            <w:rStyle w:val="Hyperlink"/>
            <w:rFonts w:cs="Arial"/>
            <w:sz w:val="20"/>
            <w:szCs w:val="20"/>
          </w:rPr>
          <w:t>p1040@lanl.gov</w:t>
        </w:r>
      </w:hyperlink>
      <w:r w:rsidRPr="00BD7F0D">
        <w:rPr>
          <w:rFonts w:cs="Arial"/>
          <w:sz w:val="20"/>
          <w:szCs w:val="20"/>
        </w:rPr>
        <w:t xml:space="preserve">. </w:t>
      </w:r>
    </w:p>
    <w:p w14:paraId="6139C361" w14:textId="77777777" w:rsidR="001E513C" w:rsidRPr="004C7DD9" w:rsidRDefault="001E513C" w:rsidP="001E513C">
      <w:pPr>
        <w:keepNext/>
        <w:spacing w:before="240" w:after="120"/>
        <w:rPr>
          <w:b/>
          <w:sz w:val="20"/>
          <w:szCs w:val="20"/>
        </w:rPr>
      </w:pPr>
      <w:r w:rsidRPr="004C7DD9">
        <w:rPr>
          <w:b/>
          <w:sz w:val="20"/>
          <w:szCs w:val="20"/>
        </w:rPr>
        <w:t>HEADER</w:t>
      </w:r>
    </w:p>
    <w:p w14:paraId="000955F5" w14:textId="77777777" w:rsidR="001E513C" w:rsidRPr="00F92AC4" w:rsidRDefault="001E513C" w:rsidP="001C3984">
      <w:pPr>
        <w:pStyle w:val="ListParagraph"/>
        <w:numPr>
          <w:ilvl w:val="0"/>
          <w:numId w:val="44"/>
        </w:numPr>
        <w:tabs>
          <w:tab w:val="left" w:pos="1818"/>
        </w:tabs>
        <w:spacing w:before="40" w:after="40"/>
        <w:ind w:left="475"/>
        <w:contextualSpacing w:val="0"/>
        <w:rPr>
          <w:rFonts w:cs="Arial"/>
          <w:sz w:val="20"/>
          <w:szCs w:val="20"/>
        </w:rPr>
      </w:pPr>
      <w:r w:rsidRPr="00F92AC4">
        <w:rPr>
          <w:rFonts w:cs="Arial"/>
          <w:sz w:val="20"/>
          <w:szCs w:val="20"/>
        </w:rPr>
        <w:t>Enter the Document ID (e.g., number or letter) and Revision Number for the SWT</w:t>
      </w:r>
      <w:r w:rsidR="000F161A" w:rsidRPr="00F92AC4">
        <w:rPr>
          <w:rFonts w:cs="Arial"/>
          <w:sz w:val="20"/>
          <w:szCs w:val="20"/>
        </w:rPr>
        <w:t>M</w:t>
      </w:r>
      <w:r w:rsidRPr="00F92AC4">
        <w:rPr>
          <w:rFonts w:cs="Arial"/>
          <w:sz w:val="20"/>
          <w:szCs w:val="20"/>
        </w:rPr>
        <w:t>, per the governing document control process.</w:t>
      </w:r>
    </w:p>
    <w:p w14:paraId="01333E4C" w14:textId="77777777" w:rsidR="001E513C" w:rsidRPr="00F92AC4" w:rsidRDefault="001E513C" w:rsidP="001C3984">
      <w:pPr>
        <w:pStyle w:val="ListParagraph"/>
        <w:numPr>
          <w:ilvl w:val="0"/>
          <w:numId w:val="44"/>
        </w:numPr>
        <w:tabs>
          <w:tab w:val="left" w:pos="1818"/>
        </w:tabs>
        <w:spacing w:before="40" w:after="40"/>
        <w:ind w:left="475"/>
        <w:contextualSpacing w:val="0"/>
        <w:rPr>
          <w:rFonts w:cs="Arial"/>
          <w:sz w:val="20"/>
          <w:szCs w:val="20"/>
        </w:rPr>
      </w:pPr>
      <w:r w:rsidRPr="00F92AC4">
        <w:rPr>
          <w:rFonts w:cs="Arial"/>
          <w:sz w:val="20"/>
          <w:szCs w:val="20"/>
        </w:rPr>
        <w:t>Enter the document Effective Date.</w:t>
      </w:r>
    </w:p>
    <w:p w14:paraId="25E9961F" w14:textId="33348F54" w:rsidR="00AA76E7" w:rsidRPr="004C7DD9" w:rsidRDefault="00AA76E7" w:rsidP="00AA76E7">
      <w:pPr>
        <w:keepNext/>
        <w:spacing w:before="240" w:after="120"/>
        <w:rPr>
          <w:b/>
          <w:sz w:val="20"/>
          <w:szCs w:val="20"/>
        </w:rPr>
      </w:pPr>
      <w:proofErr w:type="gramStart"/>
      <w:r w:rsidRPr="004C7DD9">
        <w:rPr>
          <w:b/>
          <w:sz w:val="20"/>
          <w:szCs w:val="20"/>
        </w:rPr>
        <w:t xml:space="preserve">1.0 </w:t>
      </w:r>
      <w:r w:rsidR="001C3984" w:rsidRPr="004C7DD9">
        <w:rPr>
          <w:b/>
          <w:sz w:val="20"/>
          <w:szCs w:val="20"/>
        </w:rPr>
        <w:t xml:space="preserve"> </w:t>
      </w:r>
      <w:r w:rsidR="001E513C" w:rsidRPr="004C7DD9">
        <w:rPr>
          <w:b/>
          <w:sz w:val="20"/>
          <w:szCs w:val="20"/>
        </w:rPr>
        <w:t>SOFTWARE</w:t>
      </w:r>
      <w:proofErr w:type="gramEnd"/>
      <w:r w:rsidRPr="004C7DD9">
        <w:rPr>
          <w:b/>
          <w:sz w:val="20"/>
          <w:szCs w:val="20"/>
        </w:rPr>
        <w:t xml:space="preserve"> INFORMATION</w:t>
      </w:r>
    </w:p>
    <w:p w14:paraId="41D2A90F" w14:textId="242C62FA" w:rsidR="00C8283F" w:rsidRPr="001A15A0" w:rsidRDefault="00C8283F" w:rsidP="004C7DD9">
      <w:pPr>
        <w:pStyle w:val="ListParagraph"/>
        <w:numPr>
          <w:ilvl w:val="0"/>
          <w:numId w:val="49"/>
        </w:numPr>
        <w:spacing w:before="40" w:after="40"/>
        <w:ind w:hanging="288"/>
        <w:contextualSpacing w:val="0"/>
        <w:rPr>
          <w:sz w:val="20"/>
          <w:szCs w:val="20"/>
        </w:rPr>
      </w:pPr>
      <w:r w:rsidRPr="001A15A0">
        <w:rPr>
          <w:sz w:val="20"/>
          <w:szCs w:val="20"/>
        </w:rPr>
        <w:t>Enter the name of the software.</w:t>
      </w:r>
    </w:p>
    <w:p w14:paraId="181E0379" w14:textId="0C61EF77" w:rsidR="001C3984" w:rsidRPr="001A15A0" w:rsidRDefault="001C3984" w:rsidP="004C7DD9">
      <w:pPr>
        <w:pStyle w:val="ListParagraph"/>
        <w:numPr>
          <w:ilvl w:val="0"/>
          <w:numId w:val="49"/>
        </w:numPr>
        <w:spacing w:before="40" w:after="40"/>
        <w:ind w:hanging="288"/>
        <w:contextualSpacing w:val="0"/>
        <w:rPr>
          <w:sz w:val="20"/>
          <w:szCs w:val="20"/>
        </w:rPr>
      </w:pPr>
      <w:r w:rsidRPr="001A15A0">
        <w:rPr>
          <w:sz w:val="20"/>
          <w:szCs w:val="20"/>
        </w:rPr>
        <w:t xml:space="preserve">Enter the </w:t>
      </w:r>
      <w:r w:rsidR="00C8283F">
        <w:rPr>
          <w:sz w:val="20"/>
          <w:szCs w:val="20"/>
        </w:rPr>
        <w:t>current</w:t>
      </w:r>
      <w:r w:rsidRPr="001A15A0">
        <w:rPr>
          <w:sz w:val="20"/>
          <w:szCs w:val="20"/>
        </w:rPr>
        <w:t xml:space="preserve"> version number of the software.</w:t>
      </w:r>
    </w:p>
    <w:p w14:paraId="5277ED42" w14:textId="73A91EC7" w:rsidR="001C3984" w:rsidRPr="001A15A0" w:rsidRDefault="001C3984" w:rsidP="004C7DD9">
      <w:pPr>
        <w:pStyle w:val="ListParagraph"/>
        <w:numPr>
          <w:ilvl w:val="0"/>
          <w:numId w:val="49"/>
        </w:numPr>
        <w:spacing w:before="40" w:after="40"/>
        <w:ind w:hanging="288"/>
        <w:contextualSpacing w:val="0"/>
        <w:rPr>
          <w:sz w:val="20"/>
          <w:szCs w:val="20"/>
        </w:rPr>
      </w:pPr>
      <w:r w:rsidRPr="001A15A0">
        <w:rPr>
          <w:sz w:val="20"/>
          <w:szCs w:val="20"/>
        </w:rPr>
        <w:t>Enter the software description</w:t>
      </w:r>
      <w:r w:rsidR="00C8283F">
        <w:rPr>
          <w:sz w:val="20"/>
          <w:szCs w:val="20"/>
        </w:rPr>
        <w:t xml:space="preserve"> including primary</w:t>
      </w:r>
      <w:r w:rsidRPr="001A15A0">
        <w:rPr>
          <w:sz w:val="20"/>
          <w:szCs w:val="20"/>
        </w:rPr>
        <w:t xml:space="preserve"> functions and intended use.</w:t>
      </w:r>
    </w:p>
    <w:p w14:paraId="5DD5CE92" w14:textId="77777777" w:rsidR="001C3984" w:rsidRPr="001A15A0" w:rsidRDefault="001C3984" w:rsidP="004C7DD9">
      <w:pPr>
        <w:pStyle w:val="ListParagraph"/>
        <w:numPr>
          <w:ilvl w:val="0"/>
          <w:numId w:val="49"/>
        </w:numPr>
        <w:spacing w:before="40" w:after="40"/>
        <w:ind w:hanging="288"/>
        <w:contextualSpacing w:val="0"/>
        <w:rPr>
          <w:sz w:val="20"/>
          <w:szCs w:val="20"/>
        </w:rPr>
      </w:pPr>
      <w:r w:rsidRPr="001A15A0">
        <w:rPr>
          <w:sz w:val="20"/>
          <w:szCs w:val="20"/>
        </w:rPr>
        <w:t>Enter the Software Owner (SO) and organization.</w:t>
      </w:r>
    </w:p>
    <w:p w14:paraId="6E62AFD2" w14:textId="58E2C363" w:rsidR="001C3984" w:rsidRPr="001A15A0" w:rsidRDefault="001C3984" w:rsidP="004C7DD9">
      <w:pPr>
        <w:pStyle w:val="ListParagraph"/>
        <w:numPr>
          <w:ilvl w:val="0"/>
          <w:numId w:val="49"/>
        </w:numPr>
        <w:spacing w:before="40" w:after="40"/>
        <w:ind w:hanging="288"/>
        <w:contextualSpacing w:val="0"/>
        <w:rPr>
          <w:sz w:val="20"/>
          <w:szCs w:val="20"/>
        </w:rPr>
      </w:pPr>
      <w:r w:rsidRPr="001A15A0">
        <w:rPr>
          <w:sz w:val="20"/>
          <w:szCs w:val="20"/>
        </w:rPr>
        <w:t xml:space="preserve">Enter the SO </w:t>
      </w:r>
      <w:r w:rsidR="00C8283F">
        <w:rPr>
          <w:sz w:val="20"/>
          <w:szCs w:val="20"/>
        </w:rPr>
        <w:t>Responsible Line Manager</w:t>
      </w:r>
      <w:r w:rsidRPr="001A15A0">
        <w:rPr>
          <w:sz w:val="20"/>
          <w:szCs w:val="20"/>
        </w:rPr>
        <w:t xml:space="preserve"> (SRLM) &amp; organization.</w:t>
      </w:r>
    </w:p>
    <w:p w14:paraId="5B0003FF" w14:textId="77DF4E22" w:rsidR="001C3984" w:rsidRPr="001A15A0" w:rsidRDefault="001C3984" w:rsidP="004C7DD9">
      <w:pPr>
        <w:pStyle w:val="ListParagraph"/>
        <w:numPr>
          <w:ilvl w:val="0"/>
          <w:numId w:val="49"/>
        </w:numPr>
        <w:spacing w:before="40" w:after="40"/>
        <w:ind w:hanging="288"/>
        <w:contextualSpacing w:val="0"/>
        <w:rPr>
          <w:sz w:val="20"/>
          <w:szCs w:val="20"/>
        </w:rPr>
      </w:pPr>
      <w:r w:rsidRPr="001A15A0">
        <w:rPr>
          <w:sz w:val="20"/>
          <w:szCs w:val="20"/>
        </w:rPr>
        <w:t xml:space="preserve">Select the software </w:t>
      </w:r>
      <w:r w:rsidR="00C8283F">
        <w:rPr>
          <w:sz w:val="20"/>
          <w:szCs w:val="20"/>
        </w:rPr>
        <w:t>type/category</w:t>
      </w:r>
      <w:r w:rsidRPr="001A15A0">
        <w:rPr>
          <w:sz w:val="20"/>
          <w:szCs w:val="20"/>
        </w:rPr>
        <w:t xml:space="preserve"> from Form 2033.</w:t>
      </w:r>
    </w:p>
    <w:p w14:paraId="2AA63F74" w14:textId="49B6D75E" w:rsidR="001C3984" w:rsidRPr="00402F25" w:rsidRDefault="001C3984" w:rsidP="004C7DD9">
      <w:pPr>
        <w:pStyle w:val="ListParagraph"/>
        <w:numPr>
          <w:ilvl w:val="0"/>
          <w:numId w:val="49"/>
        </w:numPr>
        <w:spacing w:before="40" w:after="40"/>
        <w:ind w:hanging="288"/>
        <w:contextualSpacing w:val="0"/>
      </w:pPr>
      <w:r w:rsidRPr="001A15A0">
        <w:rPr>
          <w:sz w:val="20"/>
          <w:szCs w:val="20"/>
        </w:rPr>
        <w:t>Select the SRL from Form 2033.</w:t>
      </w:r>
    </w:p>
    <w:p w14:paraId="14257FAA" w14:textId="435F94BB" w:rsidR="008535D6" w:rsidRPr="004C7DD9" w:rsidRDefault="008535D6" w:rsidP="008535D6">
      <w:pPr>
        <w:keepNext/>
        <w:spacing w:before="240" w:after="120"/>
        <w:rPr>
          <w:rFonts w:cs="Arial"/>
          <w:sz w:val="20"/>
          <w:szCs w:val="20"/>
        </w:rPr>
      </w:pPr>
      <w:proofErr w:type="gramStart"/>
      <w:r w:rsidRPr="004C7DD9">
        <w:rPr>
          <w:rFonts w:cs="Arial"/>
          <w:b/>
          <w:sz w:val="20"/>
          <w:szCs w:val="20"/>
        </w:rPr>
        <w:t>2.0  TRACEABILITY</w:t>
      </w:r>
      <w:proofErr w:type="gramEnd"/>
      <w:r w:rsidRPr="004C7DD9">
        <w:rPr>
          <w:rFonts w:cs="Arial"/>
          <w:b/>
          <w:sz w:val="20"/>
          <w:szCs w:val="20"/>
        </w:rPr>
        <w:t xml:space="preserve"> MATRIX</w:t>
      </w:r>
    </w:p>
    <w:p w14:paraId="6AE157AA" w14:textId="546CD83E" w:rsidR="004C7DD9" w:rsidRPr="001A15A0" w:rsidRDefault="004C7DD9" w:rsidP="004C7DD9">
      <w:pPr>
        <w:pStyle w:val="ListParagraph"/>
        <w:keepNext/>
        <w:numPr>
          <w:ilvl w:val="0"/>
          <w:numId w:val="48"/>
        </w:numPr>
        <w:spacing w:before="60" w:after="60"/>
        <w:ind w:hanging="288"/>
        <w:contextualSpacing w:val="0"/>
        <w:rPr>
          <w:sz w:val="20"/>
          <w:szCs w:val="20"/>
        </w:rPr>
      </w:pPr>
      <w:r w:rsidRPr="001A15A0">
        <w:rPr>
          <w:sz w:val="20"/>
          <w:szCs w:val="20"/>
        </w:rPr>
        <w:t xml:space="preserve">Enter the </w:t>
      </w:r>
      <w:r w:rsidRPr="004C7DD9">
        <w:rPr>
          <w:sz w:val="20"/>
          <w:szCs w:val="20"/>
        </w:rPr>
        <w:t xml:space="preserve">name(s) and revision number(s) of the </w:t>
      </w:r>
      <w:r>
        <w:rPr>
          <w:sz w:val="20"/>
          <w:szCs w:val="20"/>
        </w:rPr>
        <w:t>Software Requirements Specification (SRS)</w:t>
      </w:r>
      <w:r w:rsidRPr="001A15A0">
        <w:rPr>
          <w:sz w:val="20"/>
          <w:szCs w:val="20"/>
        </w:rPr>
        <w:t xml:space="preserve"> document</w:t>
      </w:r>
      <w:r>
        <w:rPr>
          <w:sz w:val="20"/>
          <w:szCs w:val="20"/>
        </w:rPr>
        <w:t>(s)</w:t>
      </w:r>
      <w:r w:rsidRPr="001A15A0">
        <w:rPr>
          <w:sz w:val="20"/>
          <w:szCs w:val="20"/>
        </w:rPr>
        <w:t>.</w:t>
      </w:r>
    </w:p>
    <w:p w14:paraId="61ED1017" w14:textId="09213CB0" w:rsidR="004C7DD9" w:rsidRPr="001A15A0" w:rsidRDefault="004C7DD9" w:rsidP="004C7DD9">
      <w:pPr>
        <w:pStyle w:val="ListParagraph"/>
        <w:keepNext/>
        <w:numPr>
          <w:ilvl w:val="0"/>
          <w:numId w:val="48"/>
        </w:numPr>
        <w:spacing w:before="60" w:after="60"/>
        <w:ind w:hanging="288"/>
        <w:contextualSpacing w:val="0"/>
        <w:rPr>
          <w:sz w:val="20"/>
          <w:szCs w:val="20"/>
        </w:rPr>
      </w:pPr>
      <w:r w:rsidRPr="001A15A0">
        <w:rPr>
          <w:sz w:val="20"/>
          <w:szCs w:val="20"/>
        </w:rPr>
        <w:t xml:space="preserve">Enter the </w:t>
      </w:r>
      <w:r>
        <w:rPr>
          <w:sz w:val="20"/>
          <w:szCs w:val="20"/>
        </w:rPr>
        <w:t>name(s) and revision number(s) of the Software Design Document (SDD)</w:t>
      </w:r>
      <w:r w:rsidRPr="001A15A0">
        <w:rPr>
          <w:sz w:val="20"/>
          <w:szCs w:val="20"/>
        </w:rPr>
        <w:t xml:space="preserve"> document</w:t>
      </w:r>
      <w:r>
        <w:rPr>
          <w:sz w:val="20"/>
          <w:szCs w:val="20"/>
        </w:rPr>
        <w:t>(s)</w:t>
      </w:r>
      <w:r w:rsidRPr="001A15A0">
        <w:rPr>
          <w:sz w:val="20"/>
          <w:szCs w:val="20"/>
        </w:rPr>
        <w:t>.</w:t>
      </w:r>
    </w:p>
    <w:p w14:paraId="5E8F1B98" w14:textId="2D12F813" w:rsidR="004C7DD9" w:rsidRPr="001A15A0" w:rsidRDefault="004C7DD9" w:rsidP="004C7DD9">
      <w:pPr>
        <w:pStyle w:val="ListParagraph"/>
        <w:keepNext/>
        <w:numPr>
          <w:ilvl w:val="0"/>
          <w:numId w:val="48"/>
        </w:numPr>
        <w:spacing w:before="60" w:after="60"/>
        <w:ind w:hanging="288"/>
        <w:contextualSpacing w:val="0"/>
        <w:rPr>
          <w:sz w:val="20"/>
          <w:szCs w:val="20"/>
        </w:rPr>
      </w:pPr>
      <w:r w:rsidRPr="001A15A0">
        <w:rPr>
          <w:sz w:val="20"/>
          <w:szCs w:val="20"/>
        </w:rPr>
        <w:t xml:space="preserve">Enter the </w:t>
      </w:r>
      <w:r w:rsidRPr="004C7DD9">
        <w:rPr>
          <w:sz w:val="20"/>
          <w:szCs w:val="20"/>
        </w:rPr>
        <w:t xml:space="preserve">name(s) and revision number(s) of the </w:t>
      </w:r>
      <w:r>
        <w:rPr>
          <w:sz w:val="20"/>
          <w:szCs w:val="20"/>
        </w:rPr>
        <w:t>Software Test Plan/Procedure (SWTP)</w:t>
      </w:r>
      <w:r w:rsidRPr="001A15A0">
        <w:rPr>
          <w:sz w:val="20"/>
          <w:szCs w:val="20"/>
        </w:rPr>
        <w:t xml:space="preserve"> document</w:t>
      </w:r>
      <w:r>
        <w:rPr>
          <w:sz w:val="20"/>
          <w:szCs w:val="20"/>
        </w:rPr>
        <w:t>(s)</w:t>
      </w:r>
      <w:r w:rsidRPr="001A15A0">
        <w:rPr>
          <w:sz w:val="20"/>
          <w:szCs w:val="20"/>
        </w:rPr>
        <w:t>.</w:t>
      </w:r>
    </w:p>
    <w:p w14:paraId="7D9F6403" w14:textId="2DF2D2FA" w:rsidR="008535D6" w:rsidRPr="001A15A0" w:rsidRDefault="008535D6" w:rsidP="004C7DD9">
      <w:pPr>
        <w:pStyle w:val="ListParagraph"/>
        <w:keepNext/>
        <w:numPr>
          <w:ilvl w:val="0"/>
          <w:numId w:val="48"/>
        </w:numPr>
        <w:spacing w:before="60" w:after="60"/>
        <w:ind w:hanging="288"/>
        <w:contextualSpacing w:val="0"/>
        <w:rPr>
          <w:sz w:val="20"/>
          <w:szCs w:val="20"/>
        </w:rPr>
      </w:pPr>
      <w:r w:rsidRPr="001A15A0">
        <w:rPr>
          <w:sz w:val="20"/>
          <w:szCs w:val="20"/>
        </w:rPr>
        <w:t xml:space="preserve">Enter the </w:t>
      </w:r>
      <w:r w:rsidR="004C7DD9" w:rsidRPr="004C7DD9">
        <w:rPr>
          <w:sz w:val="20"/>
          <w:szCs w:val="20"/>
        </w:rPr>
        <w:t xml:space="preserve">name(s) and revision number(s) of the </w:t>
      </w:r>
      <w:r w:rsidR="004C7DD9">
        <w:rPr>
          <w:sz w:val="20"/>
          <w:szCs w:val="20"/>
        </w:rPr>
        <w:t>Software Test Cases (STCs</w:t>
      </w:r>
      <w:r>
        <w:rPr>
          <w:sz w:val="20"/>
          <w:szCs w:val="20"/>
        </w:rPr>
        <w:t>)</w:t>
      </w:r>
      <w:r w:rsidRPr="001A15A0">
        <w:rPr>
          <w:sz w:val="20"/>
          <w:szCs w:val="20"/>
        </w:rPr>
        <w:t>.</w:t>
      </w:r>
    </w:p>
    <w:p w14:paraId="66CCBD53" w14:textId="61714A9F" w:rsidR="008535D6" w:rsidRPr="001A15A0" w:rsidRDefault="008535D6" w:rsidP="004C7DD9">
      <w:pPr>
        <w:pStyle w:val="ListParagraph"/>
        <w:numPr>
          <w:ilvl w:val="0"/>
          <w:numId w:val="48"/>
        </w:numPr>
        <w:spacing w:before="60" w:after="60"/>
        <w:ind w:hanging="288"/>
        <w:contextualSpacing w:val="0"/>
        <w:rPr>
          <w:sz w:val="20"/>
          <w:szCs w:val="20"/>
        </w:rPr>
      </w:pPr>
      <w:r w:rsidRPr="001A15A0">
        <w:rPr>
          <w:sz w:val="20"/>
          <w:szCs w:val="20"/>
        </w:rPr>
        <w:t xml:space="preserve">Enter the requirement source. Sources are typically documented in a software requirements </w:t>
      </w:r>
      <w:r>
        <w:rPr>
          <w:sz w:val="20"/>
          <w:szCs w:val="20"/>
        </w:rPr>
        <w:t>specification (SRS</w:t>
      </w:r>
      <w:proofErr w:type="gramStart"/>
      <w:r>
        <w:rPr>
          <w:sz w:val="20"/>
          <w:szCs w:val="20"/>
        </w:rPr>
        <w:t>)</w:t>
      </w:r>
      <w:r w:rsidR="004C7DD9">
        <w:rPr>
          <w:sz w:val="20"/>
          <w:szCs w:val="20"/>
        </w:rPr>
        <w:t>,</w:t>
      </w:r>
      <w:proofErr w:type="gramEnd"/>
      <w:r w:rsidR="004C7DD9">
        <w:rPr>
          <w:sz w:val="20"/>
          <w:szCs w:val="20"/>
        </w:rPr>
        <w:t xml:space="preserve"> however, e</w:t>
      </w:r>
      <w:r w:rsidRPr="001A15A0">
        <w:rPr>
          <w:sz w:val="20"/>
          <w:szCs w:val="20"/>
        </w:rPr>
        <w:t xml:space="preserve">xamples of other documented sources include contractual (i.e., Prime Contract) requirements, Documented Safety Analysis (DSA) requirements, </w:t>
      </w:r>
      <w:r w:rsidR="004C7DD9">
        <w:rPr>
          <w:sz w:val="20"/>
          <w:szCs w:val="20"/>
        </w:rPr>
        <w:t>and Technical Safety Requirements (TSRs)</w:t>
      </w:r>
      <w:r w:rsidRPr="001A15A0">
        <w:rPr>
          <w:sz w:val="20"/>
          <w:szCs w:val="20"/>
        </w:rPr>
        <w:t>.</w:t>
      </w:r>
    </w:p>
    <w:p w14:paraId="57880B44" w14:textId="71CFE2B3" w:rsidR="008535D6" w:rsidRPr="001A15A0" w:rsidRDefault="008535D6" w:rsidP="004C7DD9">
      <w:pPr>
        <w:pStyle w:val="ListParagraph"/>
        <w:numPr>
          <w:ilvl w:val="0"/>
          <w:numId w:val="48"/>
        </w:numPr>
        <w:spacing w:before="60" w:after="60"/>
        <w:ind w:hanging="288"/>
        <w:contextualSpacing w:val="0"/>
        <w:rPr>
          <w:sz w:val="20"/>
          <w:szCs w:val="20"/>
        </w:rPr>
      </w:pPr>
      <w:r w:rsidRPr="001A15A0">
        <w:rPr>
          <w:sz w:val="20"/>
          <w:szCs w:val="20"/>
        </w:rPr>
        <w:t xml:space="preserve">Enter the software requirement number and </w:t>
      </w:r>
      <w:r>
        <w:rPr>
          <w:sz w:val="20"/>
          <w:szCs w:val="20"/>
        </w:rPr>
        <w:t>title</w:t>
      </w:r>
      <w:r w:rsidRPr="001A15A0">
        <w:rPr>
          <w:sz w:val="20"/>
          <w:szCs w:val="20"/>
        </w:rPr>
        <w:t xml:space="preserve"> from the requirement source (e.g., software requirements specification</w:t>
      </w:r>
      <w:r>
        <w:rPr>
          <w:sz w:val="20"/>
          <w:szCs w:val="20"/>
        </w:rPr>
        <w:t xml:space="preserve"> (SRS)</w:t>
      </w:r>
      <w:r w:rsidRPr="001A15A0">
        <w:rPr>
          <w:sz w:val="20"/>
          <w:szCs w:val="20"/>
        </w:rPr>
        <w:t xml:space="preserve">, procurement documents). The requirement number must be unique to </w:t>
      </w:r>
      <w:r>
        <w:rPr>
          <w:sz w:val="20"/>
          <w:szCs w:val="20"/>
        </w:rPr>
        <w:t>each</w:t>
      </w:r>
      <w:r w:rsidRPr="001A15A0">
        <w:rPr>
          <w:sz w:val="20"/>
          <w:szCs w:val="20"/>
        </w:rPr>
        <w:t xml:space="preserve"> requirement. The </w:t>
      </w:r>
      <w:r>
        <w:rPr>
          <w:sz w:val="20"/>
          <w:szCs w:val="20"/>
        </w:rPr>
        <w:t>title</w:t>
      </w:r>
      <w:r w:rsidRPr="001A15A0">
        <w:rPr>
          <w:sz w:val="20"/>
          <w:szCs w:val="20"/>
        </w:rPr>
        <w:t xml:space="preserve"> is a </w:t>
      </w:r>
      <w:r>
        <w:rPr>
          <w:sz w:val="20"/>
          <w:szCs w:val="20"/>
        </w:rPr>
        <w:t>brief description</w:t>
      </w:r>
      <w:r w:rsidRPr="001A15A0">
        <w:rPr>
          <w:sz w:val="20"/>
          <w:szCs w:val="20"/>
        </w:rPr>
        <w:t xml:space="preserve"> that summarize</w:t>
      </w:r>
      <w:r w:rsidR="007C341A">
        <w:rPr>
          <w:sz w:val="20"/>
          <w:szCs w:val="20"/>
        </w:rPr>
        <w:t>s</w:t>
      </w:r>
      <w:r w:rsidRPr="001A15A0">
        <w:rPr>
          <w:sz w:val="20"/>
          <w:szCs w:val="20"/>
        </w:rPr>
        <w:t xml:space="preserve"> the requirement area</w:t>
      </w:r>
      <w:r>
        <w:rPr>
          <w:sz w:val="20"/>
          <w:szCs w:val="20"/>
        </w:rPr>
        <w:t xml:space="preserve"> </w:t>
      </w:r>
      <w:r w:rsidRPr="001A15A0">
        <w:rPr>
          <w:sz w:val="20"/>
          <w:szCs w:val="20"/>
        </w:rPr>
        <w:t>(e.g., Software Reports, Emergency Shutoff, Error Notifications).</w:t>
      </w:r>
    </w:p>
    <w:p w14:paraId="1925220C" w14:textId="77777777" w:rsidR="008535D6" w:rsidRPr="001A15A0" w:rsidRDefault="008535D6" w:rsidP="004C7DD9">
      <w:pPr>
        <w:pStyle w:val="ListParagraph"/>
        <w:numPr>
          <w:ilvl w:val="0"/>
          <w:numId w:val="48"/>
        </w:numPr>
        <w:spacing w:before="60" w:after="60"/>
        <w:ind w:hanging="288"/>
        <w:contextualSpacing w:val="0"/>
        <w:rPr>
          <w:sz w:val="20"/>
          <w:szCs w:val="20"/>
        </w:rPr>
      </w:pPr>
      <w:r w:rsidRPr="001A15A0">
        <w:rPr>
          <w:sz w:val="20"/>
          <w:szCs w:val="20"/>
        </w:rPr>
        <w:t xml:space="preserve">Enter the </w:t>
      </w:r>
      <w:r>
        <w:rPr>
          <w:sz w:val="20"/>
          <w:szCs w:val="20"/>
        </w:rPr>
        <w:t xml:space="preserve">software </w:t>
      </w:r>
      <w:r w:rsidRPr="001A15A0">
        <w:rPr>
          <w:sz w:val="20"/>
          <w:szCs w:val="20"/>
        </w:rPr>
        <w:t xml:space="preserve">design document </w:t>
      </w:r>
      <w:r>
        <w:rPr>
          <w:sz w:val="20"/>
          <w:szCs w:val="20"/>
        </w:rPr>
        <w:t xml:space="preserve">(SDD) </w:t>
      </w:r>
      <w:r w:rsidRPr="001A15A0">
        <w:rPr>
          <w:sz w:val="20"/>
          <w:szCs w:val="20"/>
        </w:rPr>
        <w:t xml:space="preserve">number and section that address the associated requirement (e.g., Software Design Description, Section </w:t>
      </w:r>
      <w:proofErr w:type="spellStart"/>
      <w:r w:rsidRPr="001A15A0">
        <w:rPr>
          <w:sz w:val="20"/>
          <w:szCs w:val="20"/>
        </w:rPr>
        <w:t>x.x.x</w:t>
      </w:r>
      <w:proofErr w:type="spellEnd"/>
      <w:r w:rsidRPr="001A15A0">
        <w:rPr>
          <w:sz w:val="20"/>
          <w:szCs w:val="20"/>
        </w:rPr>
        <w:t>).</w:t>
      </w:r>
    </w:p>
    <w:p w14:paraId="4097E0E1" w14:textId="77777777" w:rsidR="008535D6" w:rsidRPr="00457ED6" w:rsidRDefault="008535D6" w:rsidP="007C341A">
      <w:pPr>
        <w:spacing w:before="60" w:after="60"/>
        <w:ind w:left="1008"/>
        <w:rPr>
          <w:sz w:val="20"/>
          <w:szCs w:val="20"/>
        </w:rPr>
      </w:pPr>
      <w:r w:rsidRPr="00457ED6">
        <w:rPr>
          <w:b/>
          <w:bCs/>
          <w:i/>
          <w:iCs/>
          <w:color w:val="943634" w:themeColor="accent2" w:themeShade="BF"/>
          <w:sz w:val="20"/>
          <w:szCs w:val="20"/>
        </w:rPr>
        <w:t>Note:</w:t>
      </w:r>
      <w:r w:rsidRPr="00457ED6">
        <w:rPr>
          <w:color w:val="943634" w:themeColor="accent2" w:themeShade="BF"/>
          <w:sz w:val="20"/>
          <w:szCs w:val="20"/>
        </w:rPr>
        <w:t xml:space="preserve"> </w:t>
      </w:r>
      <w:r w:rsidRPr="00457ED6">
        <w:rPr>
          <w:sz w:val="20"/>
          <w:szCs w:val="20"/>
        </w:rPr>
        <w:t>This field does not apply to acquired software where design or revisions are not applicable. Enter N/A or delete this column if this field is not applicable.</w:t>
      </w:r>
    </w:p>
    <w:p w14:paraId="1D9AEC43" w14:textId="77777777" w:rsidR="008535D6" w:rsidRPr="001A15A0" w:rsidRDefault="008535D6" w:rsidP="004C7DD9">
      <w:pPr>
        <w:pStyle w:val="ListParagraph"/>
        <w:numPr>
          <w:ilvl w:val="0"/>
          <w:numId w:val="48"/>
        </w:numPr>
        <w:spacing w:before="60" w:after="60"/>
        <w:contextualSpacing w:val="0"/>
        <w:rPr>
          <w:sz w:val="20"/>
          <w:szCs w:val="20"/>
        </w:rPr>
      </w:pPr>
      <w:r w:rsidRPr="001A15A0">
        <w:rPr>
          <w:sz w:val="20"/>
          <w:szCs w:val="20"/>
        </w:rPr>
        <w:t>Enter the location in the computer program code (e.g., block title, unit title) where the associated requirement is implemented.</w:t>
      </w:r>
    </w:p>
    <w:p w14:paraId="5B66759E" w14:textId="77777777" w:rsidR="008535D6" w:rsidRPr="00457ED6" w:rsidRDefault="008535D6" w:rsidP="007C341A">
      <w:pPr>
        <w:spacing w:before="60" w:after="60"/>
        <w:ind w:left="1008"/>
        <w:rPr>
          <w:sz w:val="20"/>
          <w:szCs w:val="20"/>
        </w:rPr>
      </w:pPr>
      <w:r w:rsidRPr="00457ED6">
        <w:rPr>
          <w:b/>
          <w:bCs/>
          <w:i/>
          <w:iCs/>
          <w:color w:val="943634" w:themeColor="accent2" w:themeShade="BF"/>
          <w:sz w:val="20"/>
          <w:szCs w:val="20"/>
        </w:rPr>
        <w:t>Note:</w:t>
      </w:r>
      <w:r w:rsidRPr="00457ED6">
        <w:rPr>
          <w:color w:val="943634" w:themeColor="accent2" w:themeShade="BF"/>
          <w:sz w:val="20"/>
          <w:szCs w:val="20"/>
        </w:rPr>
        <w:t xml:space="preserve"> </w:t>
      </w:r>
      <w:r w:rsidRPr="00457ED6">
        <w:rPr>
          <w:sz w:val="20"/>
          <w:szCs w:val="20"/>
        </w:rPr>
        <w:t>This field does not apply to acquired software where design or revisions are not applicable. Enter N/A or delete this column if this field is not applicable.</w:t>
      </w:r>
    </w:p>
    <w:p w14:paraId="28EA5954" w14:textId="008A55B6" w:rsidR="008535D6" w:rsidRPr="004C7DD9" w:rsidRDefault="008535D6" w:rsidP="004C7DD9">
      <w:pPr>
        <w:pStyle w:val="ListParagraph"/>
        <w:keepNext/>
        <w:numPr>
          <w:ilvl w:val="0"/>
          <w:numId w:val="48"/>
        </w:numPr>
        <w:spacing w:before="60" w:after="60"/>
        <w:ind w:hanging="288"/>
        <w:contextualSpacing w:val="0"/>
        <w:rPr>
          <w:sz w:val="20"/>
          <w:szCs w:val="20"/>
        </w:rPr>
      </w:pPr>
      <w:r w:rsidRPr="004C7DD9">
        <w:rPr>
          <w:sz w:val="20"/>
          <w:szCs w:val="20"/>
        </w:rPr>
        <w:lastRenderedPageBreak/>
        <w:t>Enter the test case number(s) used to verify the associated requirement. Each requirement must have at least one test case</w:t>
      </w:r>
      <w:r w:rsidR="007C341A">
        <w:rPr>
          <w:sz w:val="20"/>
          <w:szCs w:val="20"/>
        </w:rPr>
        <w:t>. H</w:t>
      </w:r>
      <w:r w:rsidRPr="004C7DD9">
        <w:rPr>
          <w:sz w:val="20"/>
          <w:szCs w:val="20"/>
        </w:rPr>
        <w:t xml:space="preserve">owever, </w:t>
      </w:r>
      <w:r w:rsidR="000244D3">
        <w:rPr>
          <w:sz w:val="20"/>
          <w:szCs w:val="20"/>
        </w:rPr>
        <w:t xml:space="preserve">one requirement may have multiple test cases and </w:t>
      </w:r>
      <w:r w:rsidRPr="004C7DD9">
        <w:rPr>
          <w:sz w:val="20"/>
          <w:szCs w:val="20"/>
        </w:rPr>
        <w:t>one test case may address multiple requirements.</w:t>
      </w:r>
    </w:p>
    <w:p w14:paraId="712477A0" w14:textId="6F01D6DB" w:rsidR="00C50AAF" w:rsidRPr="004C7DD9" w:rsidRDefault="008535D6" w:rsidP="008535D6">
      <w:pPr>
        <w:keepNext/>
        <w:spacing w:before="240" w:after="120"/>
        <w:rPr>
          <w:rFonts w:cs="Arial"/>
          <w:b/>
          <w:sz w:val="20"/>
          <w:szCs w:val="20"/>
        </w:rPr>
      </w:pPr>
      <w:proofErr w:type="gramStart"/>
      <w:r w:rsidRPr="004C7DD9">
        <w:rPr>
          <w:rFonts w:cs="Arial"/>
          <w:b/>
          <w:sz w:val="20"/>
          <w:szCs w:val="20"/>
        </w:rPr>
        <w:t>3</w:t>
      </w:r>
      <w:r w:rsidR="00AA76E7" w:rsidRPr="004C7DD9">
        <w:rPr>
          <w:rFonts w:cs="Arial"/>
          <w:b/>
          <w:sz w:val="20"/>
          <w:szCs w:val="20"/>
        </w:rPr>
        <w:t>.0</w:t>
      </w:r>
      <w:r w:rsidR="0016756B" w:rsidRPr="004C7DD9">
        <w:rPr>
          <w:rFonts w:cs="Arial"/>
          <w:b/>
          <w:sz w:val="20"/>
          <w:szCs w:val="20"/>
        </w:rPr>
        <w:t xml:space="preserve"> </w:t>
      </w:r>
      <w:r w:rsidR="001C3984" w:rsidRPr="004C7DD9">
        <w:rPr>
          <w:rFonts w:cs="Arial"/>
          <w:b/>
          <w:sz w:val="20"/>
          <w:szCs w:val="20"/>
        </w:rPr>
        <w:t xml:space="preserve"> </w:t>
      </w:r>
      <w:r w:rsidR="0016756B" w:rsidRPr="004C7DD9">
        <w:rPr>
          <w:rFonts w:cs="Arial"/>
          <w:b/>
          <w:sz w:val="20"/>
          <w:szCs w:val="20"/>
        </w:rPr>
        <w:t>SWTM</w:t>
      </w:r>
      <w:proofErr w:type="gramEnd"/>
      <w:r w:rsidR="00C50AAF" w:rsidRPr="004C7DD9">
        <w:rPr>
          <w:rFonts w:cs="Arial"/>
          <w:b/>
          <w:sz w:val="20"/>
          <w:szCs w:val="20"/>
        </w:rPr>
        <w:t xml:space="preserve"> </w:t>
      </w:r>
      <w:r w:rsidR="006E7D9D" w:rsidRPr="004C7DD9">
        <w:rPr>
          <w:rFonts w:cs="Arial"/>
          <w:b/>
          <w:sz w:val="20"/>
          <w:szCs w:val="20"/>
        </w:rPr>
        <w:t>REVIEW &amp; APPROVAL</w:t>
      </w:r>
    </w:p>
    <w:p w14:paraId="1C613918" w14:textId="4576445D" w:rsidR="0023137E" w:rsidRPr="0023137E" w:rsidRDefault="0023137E" w:rsidP="0023137E">
      <w:pPr>
        <w:keepNext/>
        <w:numPr>
          <w:ilvl w:val="0"/>
          <w:numId w:val="50"/>
        </w:numPr>
        <w:spacing w:before="60" w:after="60"/>
        <w:ind w:hanging="288"/>
        <w:rPr>
          <w:sz w:val="20"/>
          <w:szCs w:val="20"/>
        </w:rPr>
      </w:pPr>
      <w:bookmarkStart w:id="6" w:name="_Hlk138153467"/>
      <w:r w:rsidRPr="0023137E">
        <w:rPr>
          <w:sz w:val="20"/>
          <w:szCs w:val="20"/>
        </w:rPr>
        <w:t>The Software Owner (SO) completes and approves the SW</w:t>
      </w:r>
      <w:r>
        <w:rPr>
          <w:sz w:val="20"/>
          <w:szCs w:val="20"/>
        </w:rPr>
        <w:t>TM</w:t>
      </w:r>
      <w:r w:rsidRPr="0023137E">
        <w:rPr>
          <w:sz w:val="20"/>
          <w:szCs w:val="20"/>
        </w:rPr>
        <w:t>. Approval line includes SO name, organization, Z number, electronic signature, and date.</w:t>
      </w:r>
    </w:p>
    <w:p w14:paraId="58D817E6" w14:textId="39D2A34F" w:rsidR="0023137E" w:rsidRPr="0023137E" w:rsidRDefault="0023137E" w:rsidP="0023137E">
      <w:pPr>
        <w:keepNext/>
        <w:numPr>
          <w:ilvl w:val="0"/>
          <w:numId w:val="50"/>
        </w:numPr>
        <w:spacing w:before="60" w:after="60"/>
        <w:ind w:hanging="288"/>
        <w:rPr>
          <w:sz w:val="20"/>
          <w:szCs w:val="20"/>
        </w:rPr>
      </w:pPr>
      <w:r w:rsidRPr="0023137E">
        <w:rPr>
          <w:sz w:val="20"/>
          <w:szCs w:val="20"/>
        </w:rPr>
        <w:t>The SO Responsible Line Manager (SRLM) reviews and approves the SW</w:t>
      </w:r>
      <w:r>
        <w:rPr>
          <w:sz w:val="20"/>
          <w:szCs w:val="20"/>
        </w:rPr>
        <w:t>TM</w:t>
      </w:r>
      <w:r w:rsidRPr="0023137E">
        <w:rPr>
          <w:sz w:val="20"/>
          <w:szCs w:val="20"/>
        </w:rPr>
        <w:t>. Approval line includes SRLM name, organization, Z number, electronic signature, and date.</w:t>
      </w:r>
    </w:p>
    <w:bookmarkEnd w:id="6"/>
    <w:p w14:paraId="6549A543" w14:textId="71222D2D" w:rsidR="00C50AAF" w:rsidRPr="004C7DD9" w:rsidRDefault="008535D6" w:rsidP="00165D6D">
      <w:pPr>
        <w:keepNext/>
        <w:spacing w:before="240" w:after="120"/>
        <w:rPr>
          <w:rFonts w:cs="Arial"/>
          <w:b/>
          <w:sz w:val="20"/>
          <w:szCs w:val="20"/>
        </w:rPr>
      </w:pPr>
      <w:proofErr w:type="gramStart"/>
      <w:r w:rsidRPr="004C7DD9">
        <w:rPr>
          <w:rFonts w:cs="Arial"/>
          <w:b/>
          <w:sz w:val="20"/>
          <w:szCs w:val="20"/>
        </w:rPr>
        <w:t>4</w:t>
      </w:r>
      <w:r w:rsidR="00AA76E7" w:rsidRPr="004C7DD9">
        <w:rPr>
          <w:rFonts w:cs="Arial"/>
          <w:b/>
          <w:sz w:val="20"/>
          <w:szCs w:val="20"/>
        </w:rPr>
        <w:t>.0</w:t>
      </w:r>
      <w:r w:rsidR="0016756B" w:rsidRPr="004C7DD9">
        <w:rPr>
          <w:rFonts w:cs="Arial"/>
          <w:b/>
          <w:sz w:val="20"/>
          <w:szCs w:val="20"/>
        </w:rPr>
        <w:t xml:space="preserve"> </w:t>
      </w:r>
      <w:r w:rsidR="001C3984" w:rsidRPr="004C7DD9">
        <w:rPr>
          <w:rFonts w:cs="Arial"/>
          <w:b/>
          <w:sz w:val="20"/>
          <w:szCs w:val="20"/>
        </w:rPr>
        <w:t xml:space="preserve"> </w:t>
      </w:r>
      <w:r w:rsidR="00C72837" w:rsidRPr="004C7DD9">
        <w:rPr>
          <w:rFonts w:cs="Arial"/>
          <w:b/>
          <w:sz w:val="20"/>
          <w:szCs w:val="20"/>
        </w:rPr>
        <w:t>REVISION</w:t>
      </w:r>
      <w:proofErr w:type="gramEnd"/>
      <w:r w:rsidR="00C72837" w:rsidRPr="004C7DD9">
        <w:rPr>
          <w:rFonts w:cs="Arial"/>
          <w:b/>
          <w:sz w:val="20"/>
          <w:szCs w:val="20"/>
        </w:rPr>
        <w:t xml:space="preserve"> HISTORY</w:t>
      </w:r>
    </w:p>
    <w:p w14:paraId="53B4382F" w14:textId="77777777" w:rsidR="0023137E" w:rsidRPr="0023137E" w:rsidRDefault="0023137E" w:rsidP="0023137E">
      <w:pPr>
        <w:numPr>
          <w:ilvl w:val="0"/>
          <w:numId w:val="50"/>
        </w:numPr>
        <w:spacing w:before="60" w:after="60"/>
        <w:ind w:hanging="288"/>
        <w:rPr>
          <w:sz w:val="20"/>
          <w:szCs w:val="20"/>
        </w:rPr>
      </w:pPr>
      <w:r w:rsidRPr="0023137E">
        <w:rPr>
          <w:sz w:val="20"/>
          <w:szCs w:val="20"/>
        </w:rPr>
        <w:t>As required, revise the SWRR per the governing document control procedure. Enter the SWRR revision number (or letter). Retain prior revision numbers (or letters).</w:t>
      </w:r>
    </w:p>
    <w:p w14:paraId="43DC5617" w14:textId="77777777" w:rsidR="0023137E" w:rsidRPr="0023137E" w:rsidRDefault="0023137E" w:rsidP="0023137E">
      <w:pPr>
        <w:numPr>
          <w:ilvl w:val="0"/>
          <w:numId w:val="50"/>
        </w:numPr>
        <w:spacing w:before="60" w:after="60"/>
        <w:ind w:hanging="288"/>
        <w:rPr>
          <w:sz w:val="20"/>
          <w:szCs w:val="20"/>
        </w:rPr>
      </w:pPr>
      <w:r w:rsidRPr="0023137E">
        <w:rPr>
          <w:sz w:val="20"/>
          <w:szCs w:val="20"/>
        </w:rPr>
        <w:t>Enter the effective date of the revision.</w:t>
      </w:r>
    </w:p>
    <w:p w14:paraId="7B53D523" w14:textId="33F36ECA" w:rsidR="005D51B5" w:rsidRPr="0023137E" w:rsidRDefault="0023137E" w:rsidP="00F432A2">
      <w:pPr>
        <w:numPr>
          <w:ilvl w:val="0"/>
          <w:numId w:val="50"/>
        </w:numPr>
        <w:spacing w:before="60" w:after="60"/>
        <w:ind w:hanging="288"/>
        <w:rPr>
          <w:rFonts w:cs="Arial"/>
          <w:sz w:val="20"/>
          <w:szCs w:val="20"/>
        </w:rPr>
      </w:pPr>
      <w:r w:rsidRPr="0023137E">
        <w:rPr>
          <w:sz w:val="20"/>
          <w:szCs w:val="20"/>
        </w:rPr>
        <w:t>Enter a summary description of the SWRR revision and reasons for the revision.</w:t>
      </w:r>
    </w:p>
    <w:sectPr w:rsidR="005D51B5" w:rsidRPr="0023137E" w:rsidSect="00115EC3">
      <w:headerReference w:type="default" r:id="rId19"/>
      <w:headerReference w:type="first" r:id="rId20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3DE98" w14:textId="77777777" w:rsidR="00563A37" w:rsidRDefault="00563A37">
      <w:r>
        <w:separator/>
      </w:r>
    </w:p>
    <w:p w14:paraId="2C7F3082" w14:textId="77777777" w:rsidR="00563A37" w:rsidRDefault="00563A37"/>
  </w:endnote>
  <w:endnote w:type="continuationSeparator" w:id="0">
    <w:p w14:paraId="639FE98F" w14:textId="77777777" w:rsidR="00563A37" w:rsidRDefault="00563A37">
      <w:r>
        <w:continuationSeparator/>
      </w:r>
    </w:p>
    <w:p w14:paraId="08D009DD" w14:textId="77777777" w:rsidR="00563A37" w:rsidRDefault="00563A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05574" w14:textId="5FF0D195" w:rsidR="00C1696D" w:rsidRPr="008F29BC" w:rsidRDefault="00C1696D" w:rsidP="00C1696D">
    <w:pPr>
      <w:pStyle w:val="ProcFooterNumber"/>
      <w:rPr>
        <w:sz w:val="20"/>
        <w:szCs w:val="20"/>
      </w:rPr>
    </w:pPr>
    <w:r w:rsidRPr="008F29BC">
      <w:rPr>
        <w:rStyle w:val="ProcFooterNumberCharChar"/>
        <w:sz w:val="20"/>
        <w:szCs w:val="20"/>
      </w:rPr>
      <w:t>Form 30</w:t>
    </w:r>
    <w:r>
      <w:rPr>
        <w:rStyle w:val="ProcFooterNumberCharChar"/>
        <w:sz w:val="20"/>
        <w:szCs w:val="20"/>
      </w:rPr>
      <w:t>56</w:t>
    </w:r>
    <w:r w:rsidRPr="008F29BC">
      <w:rPr>
        <w:rStyle w:val="ProcFooterNumberCharChar"/>
        <w:sz w:val="20"/>
        <w:szCs w:val="20"/>
      </w:rPr>
      <w:t xml:space="preserve"> (0</w:t>
    </w:r>
    <w:r w:rsidR="00115EC3">
      <w:rPr>
        <w:rStyle w:val="ProcFooterNumberCharChar"/>
        <w:sz w:val="20"/>
        <w:szCs w:val="20"/>
      </w:rPr>
      <w:t>8</w:t>
    </w:r>
    <w:r w:rsidRPr="008F29BC">
      <w:rPr>
        <w:rStyle w:val="ProcFooterNumberCharChar"/>
        <w:sz w:val="20"/>
        <w:szCs w:val="20"/>
      </w:rPr>
      <w:t xml:space="preserve">/2023) </w:t>
    </w:r>
    <w:r w:rsidRPr="003826C0">
      <w:rPr>
        <w:rStyle w:val="ProcFooterNumberCharChar"/>
        <w:sz w:val="20"/>
        <w:szCs w:val="20"/>
      </w:rPr>
      <w:ptab w:relativeTo="margin" w:alignment="center" w:leader="none"/>
    </w:r>
    <w:r w:rsidRPr="003826C0">
      <w:rPr>
        <w:rStyle w:val="ProcFooterNumberCharChar"/>
        <w:sz w:val="20"/>
        <w:szCs w:val="20"/>
      </w:rPr>
      <w:t>P1040, R</w:t>
    </w:r>
    <w:r>
      <w:rPr>
        <w:rStyle w:val="ProcFooterNumberCharChar"/>
        <w:sz w:val="20"/>
        <w:szCs w:val="20"/>
      </w:rPr>
      <w:t>13</w:t>
    </w:r>
    <w:r>
      <w:rPr>
        <w:rStyle w:val="ProcFooterNumberCharChar"/>
        <w:sz w:val="20"/>
        <w:szCs w:val="20"/>
      </w:rPr>
      <w:ptab w:relativeTo="margin" w:alignment="right" w:leader="none"/>
    </w:r>
    <w:r w:rsidRPr="003826C0">
      <w:rPr>
        <w:sz w:val="20"/>
        <w:szCs w:val="20"/>
      </w:rPr>
      <w:t xml:space="preserve">Page </w:t>
    </w:r>
    <w:r w:rsidRPr="003826C0">
      <w:rPr>
        <w:sz w:val="20"/>
        <w:szCs w:val="20"/>
      </w:rPr>
      <w:fldChar w:fldCharType="begin"/>
    </w:r>
    <w:r w:rsidRPr="003826C0">
      <w:rPr>
        <w:sz w:val="20"/>
        <w:szCs w:val="20"/>
      </w:rPr>
      <w:instrText xml:space="preserve"> PAGE   \* MERGEFORMAT </w:instrText>
    </w:r>
    <w:r w:rsidRPr="003826C0">
      <w:rPr>
        <w:sz w:val="20"/>
        <w:szCs w:val="20"/>
      </w:rPr>
      <w:fldChar w:fldCharType="separate"/>
    </w:r>
    <w:r>
      <w:rPr>
        <w:sz w:val="20"/>
        <w:szCs w:val="20"/>
      </w:rPr>
      <w:t>1</w:t>
    </w:r>
    <w:r w:rsidRPr="003826C0">
      <w:rPr>
        <w:sz w:val="20"/>
        <w:szCs w:val="20"/>
      </w:rPr>
      <w:fldChar w:fldCharType="end"/>
    </w:r>
    <w:r w:rsidRPr="003826C0">
      <w:rPr>
        <w:sz w:val="20"/>
        <w:szCs w:val="20"/>
      </w:rPr>
      <w:t xml:space="preserve"> of </w:t>
    </w:r>
    <w:r w:rsidRPr="003826C0">
      <w:rPr>
        <w:sz w:val="20"/>
        <w:szCs w:val="20"/>
      </w:rPr>
      <w:fldChar w:fldCharType="begin"/>
    </w:r>
    <w:r w:rsidRPr="003826C0">
      <w:rPr>
        <w:sz w:val="20"/>
        <w:szCs w:val="20"/>
      </w:rPr>
      <w:instrText xml:space="preserve"> NUMPAGES   \* MERGEFORMAT </w:instrText>
    </w:r>
    <w:r w:rsidRPr="003826C0">
      <w:rPr>
        <w:sz w:val="20"/>
        <w:szCs w:val="20"/>
      </w:rPr>
      <w:fldChar w:fldCharType="separate"/>
    </w:r>
    <w:r>
      <w:rPr>
        <w:sz w:val="20"/>
        <w:szCs w:val="20"/>
      </w:rPr>
      <w:t>6</w:t>
    </w:r>
    <w:r w:rsidRPr="003826C0">
      <w:rPr>
        <w:sz w:val="20"/>
        <w:szCs w:val="20"/>
      </w:rPr>
      <w:fldChar w:fldCharType="end"/>
    </w:r>
  </w:p>
  <w:p w14:paraId="45C0F80F" w14:textId="7A0F647E" w:rsidR="00E21B72" w:rsidRPr="000A4257" w:rsidRDefault="00C1696D" w:rsidP="00C1696D">
    <w:pPr>
      <w:pStyle w:val="ProcFooterNumber"/>
      <w:rPr>
        <w:sz w:val="20"/>
        <w:szCs w:val="20"/>
      </w:rPr>
    </w:pPr>
    <w:r>
      <w:rPr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D29BC" w14:textId="769B6FA8" w:rsidR="00115EC3" w:rsidRPr="00115EC3" w:rsidRDefault="00115EC3" w:rsidP="00115EC3">
    <w:pPr>
      <w:pStyle w:val="ProcFooterNumber"/>
      <w:rPr>
        <w:sz w:val="20"/>
        <w:szCs w:val="20"/>
      </w:rPr>
    </w:pPr>
    <w:r w:rsidRPr="008F29BC">
      <w:rPr>
        <w:rStyle w:val="ProcFooterNumberCharChar"/>
        <w:sz w:val="20"/>
        <w:szCs w:val="20"/>
      </w:rPr>
      <w:t>Form 30</w:t>
    </w:r>
    <w:r>
      <w:rPr>
        <w:rStyle w:val="ProcFooterNumberCharChar"/>
        <w:sz w:val="20"/>
        <w:szCs w:val="20"/>
      </w:rPr>
      <w:t>56</w:t>
    </w:r>
    <w:r w:rsidRPr="008F29BC">
      <w:rPr>
        <w:rStyle w:val="ProcFooterNumberCharChar"/>
        <w:sz w:val="20"/>
        <w:szCs w:val="20"/>
      </w:rPr>
      <w:t xml:space="preserve"> (0</w:t>
    </w:r>
    <w:r>
      <w:rPr>
        <w:rStyle w:val="ProcFooterNumberCharChar"/>
        <w:sz w:val="20"/>
        <w:szCs w:val="20"/>
      </w:rPr>
      <w:t>8</w:t>
    </w:r>
    <w:r w:rsidRPr="008F29BC">
      <w:rPr>
        <w:rStyle w:val="ProcFooterNumberCharChar"/>
        <w:sz w:val="20"/>
        <w:szCs w:val="20"/>
      </w:rPr>
      <w:t xml:space="preserve">/2023) </w:t>
    </w:r>
    <w:r w:rsidRPr="003826C0">
      <w:rPr>
        <w:rStyle w:val="ProcFooterNumberCharChar"/>
        <w:sz w:val="20"/>
        <w:szCs w:val="20"/>
      </w:rPr>
      <w:ptab w:relativeTo="margin" w:alignment="center" w:leader="none"/>
    </w:r>
    <w:r w:rsidRPr="003826C0">
      <w:rPr>
        <w:rStyle w:val="ProcFooterNumberCharChar"/>
        <w:sz w:val="20"/>
        <w:szCs w:val="20"/>
      </w:rPr>
      <w:t>P1040, R</w:t>
    </w:r>
    <w:r>
      <w:rPr>
        <w:rStyle w:val="ProcFooterNumberCharChar"/>
        <w:sz w:val="20"/>
        <w:szCs w:val="20"/>
      </w:rPr>
      <w:t>13</w:t>
    </w:r>
    <w:r>
      <w:rPr>
        <w:rStyle w:val="ProcFooterNumberCharChar"/>
        <w:sz w:val="20"/>
        <w:szCs w:val="20"/>
      </w:rPr>
      <w:ptab w:relativeTo="margin" w:alignment="right" w:leader="none"/>
    </w:r>
    <w:r w:rsidRPr="003826C0">
      <w:rPr>
        <w:sz w:val="20"/>
        <w:szCs w:val="20"/>
      </w:rPr>
      <w:t xml:space="preserve">Page </w:t>
    </w:r>
    <w:r w:rsidRPr="003826C0">
      <w:rPr>
        <w:sz w:val="20"/>
        <w:szCs w:val="20"/>
      </w:rPr>
      <w:fldChar w:fldCharType="begin"/>
    </w:r>
    <w:r w:rsidRPr="003826C0">
      <w:rPr>
        <w:sz w:val="20"/>
        <w:szCs w:val="20"/>
      </w:rPr>
      <w:instrText xml:space="preserve"> PAGE   \* MERGEFORMAT </w:instrText>
    </w:r>
    <w:r w:rsidRPr="003826C0">
      <w:rPr>
        <w:sz w:val="20"/>
        <w:szCs w:val="20"/>
      </w:rPr>
      <w:fldChar w:fldCharType="separate"/>
    </w:r>
    <w:r>
      <w:rPr>
        <w:sz w:val="20"/>
        <w:szCs w:val="20"/>
      </w:rPr>
      <w:t>4</w:t>
    </w:r>
    <w:r w:rsidRPr="003826C0">
      <w:rPr>
        <w:sz w:val="20"/>
        <w:szCs w:val="20"/>
      </w:rPr>
      <w:fldChar w:fldCharType="end"/>
    </w:r>
    <w:r w:rsidRPr="003826C0">
      <w:rPr>
        <w:sz w:val="20"/>
        <w:szCs w:val="20"/>
      </w:rPr>
      <w:t xml:space="preserve"> of </w:t>
    </w:r>
    <w:r w:rsidRPr="003826C0">
      <w:rPr>
        <w:sz w:val="20"/>
        <w:szCs w:val="20"/>
      </w:rPr>
      <w:fldChar w:fldCharType="begin"/>
    </w:r>
    <w:r w:rsidRPr="003826C0">
      <w:rPr>
        <w:sz w:val="20"/>
        <w:szCs w:val="20"/>
      </w:rPr>
      <w:instrText xml:space="preserve"> NUMPAGES   \* MERGEFORMAT </w:instrText>
    </w:r>
    <w:r w:rsidRPr="003826C0">
      <w:rPr>
        <w:sz w:val="20"/>
        <w:szCs w:val="20"/>
      </w:rPr>
      <w:fldChar w:fldCharType="separate"/>
    </w:r>
    <w:r>
      <w:rPr>
        <w:sz w:val="20"/>
        <w:szCs w:val="20"/>
      </w:rPr>
      <w:t>4</w:t>
    </w:r>
    <w:r w:rsidRPr="003826C0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68E59" w14:textId="77777777" w:rsidR="00563A37" w:rsidRDefault="00563A37">
      <w:r>
        <w:separator/>
      </w:r>
    </w:p>
    <w:p w14:paraId="738FACB1" w14:textId="77777777" w:rsidR="00563A37" w:rsidRDefault="00563A37"/>
  </w:footnote>
  <w:footnote w:type="continuationSeparator" w:id="0">
    <w:p w14:paraId="78550A22" w14:textId="77777777" w:rsidR="00563A37" w:rsidRDefault="00563A37">
      <w:r>
        <w:continuationSeparator/>
      </w:r>
    </w:p>
    <w:p w14:paraId="7172A19A" w14:textId="77777777" w:rsidR="00563A37" w:rsidRDefault="00563A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01CB2" w14:textId="77777777" w:rsidR="007D53B1" w:rsidRDefault="007D53B1" w:rsidP="00115EC3">
    <w:pPr>
      <w:pStyle w:val="Header"/>
      <w:ind w:right="810"/>
      <w:rPr>
        <w:rFonts w:cs="Arial"/>
        <w:sz w:val="2"/>
        <w:szCs w:val="2"/>
      </w:rPr>
    </w:pPr>
  </w:p>
  <w:p w14:paraId="15B05671" w14:textId="77777777" w:rsidR="00054F3E" w:rsidRDefault="00054F3E" w:rsidP="00115EC3">
    <w:pPr>
      <w:pStyle w:val="Header"/>
      <w:ind w:right="810"/>
      <w:rPr>
        <w:rFonts w:cs="Arial"/>
        <w:sz w:val="2"/>
        <w:szCs w:val="2"/>
      </w:rPr>
    </w:pPr>
  </w:p>
  <w:p w14:paraId="3C94A4B2" w14:textId="77777777" w:rsidR="00054F3E" w:rsidRDefault="00054F3E" w:rsidP="00115EC3">
    <w:pPr>
      <w:pStyle w:val="Header"/>
      <w:ind w:right="810"/>
      <w:rPr>
        <w:rFonts w:cs="Arial"/>
        <w:sz w:val="2"/>
        <w:szCs w:val="2"/>
      </w:rPr>
    </w:pPr>
  </w:p>
  <w:p w14:paraId="115AD0EC" w14:textId="6FFF30AB" w:rsidR="00115EC3" w:rsidRPr="00115EC3" w:rsidRDefault="00115EC3" w:rsidP="00115EC3">
    <w:pPr>
      <w:suppressAutoHyphens/>
      <w:ind w:right="810"/>
      <w:jc w:val="right"/>
      <w:rPr>
        <w:b/>
        <w:sz w:val="20"/>
      </w:rPr>
    </w:pPr>
    <w:bookmarkStart w:id="4" w:name="_Hlk136505765"/>
    <w:r w:rsidRPr="00115EC3">
      <w:rPr>
        <w:b/>
        <w:sz w:val="20"/>
      </w:rPr>
      <w:t>Software Requirements</w:t>
    </w:r>
  </w:p>
  <w:p w14:paraId="63AA9662" w14:textId="3397A852" w:rsidR="00115EC3" w:rsidRPr="00B66810" w:rsidRDefault="00115EC3" w:rsidP="00115EC3">
    <w:pPr>
      <w:suppressAutoHyphens/>
      <w:ind w:right="810"/>
      <w:jc w:val="right"/>
      <w:rPr>
        <w:b/>
        <w:sz w:val="20"/>
      </w:rPr>
    </w:pPr>
    <w:r w:rsidRPr="00115EC3">
      <w:rPr>
        <w:b/>
        <w:sz w:val="20"/>
      </w:rPr>
      <w:t>Traceability Matrix (SWTM</w:t>
    </w:r>
    <w:r>
      <w:rPr>
        <w:b/>
        <w:sz w:val="20"/>
      </w:rPr>
      <w:t xml:space="preserve">) </w:t>
    </w:r>
    <w:r w:rsidRPr="00E616CC">
      <w:rPr>
        <w:b/>
        <w:sz w:val="20"/>
      </w:rPr>
      <w:t>Template</w:t>
    </w:r>
  </w:p>
  <w:p w14:paraId="225825DD" w14:textId="77777777" w:rsidR="00115EC3" w:rsidRPr="00B66810" w:rsidRDefault="00115EC3" w:rsidP="00115EC3">
    <w:pPr>
      <w:suppressAutoHyphens/>
      <w:spacing w:after="120"/>
      <w:ind w:right="810"/>
      <w:jc w:val="right"/>
      <w:rPr>
        <w:sz w:val="20"/>
      </w:rPr>
    </w:pPr>
    <w:r w:rsidRPr="00B66810">
      <w:rPr>
        <w:sz w:val="20"/>
      </w:rPr>
      <w:t>(</w:t>
    </w:r>
    <w:r w:rsidRPr="00B66810">
      <w:rPr>
        <w:i/>
        <w:sz w:val="20"/>
      </w:rPr>
      <w:t>continued</w:t>
    </w:r>
    <w:r w:rsidRPr="00B66810">
      <w:rPr>
        <w:sz w:val="20"/>
      </w:rPr>
      <w:t>)</w:t>
    </w:r>
  </w:p>
  <w:bookmarkEnd w:id="4"/>
  <w:p w14:paraId="66331F79" w14:textId="77777777" w:rsidR="00115EC3" w:rsidRDefault="00115EC3" w:rsidP="00441E98">
    <w:pPr>
      <w:pStyle w:val="Header"/>
      <w:rPr>
        <w:rFonts w:cs="Arial"/>
        <w:sz w:val="2"/>
        <w:szCs w:val="2"/>
      </w:rPr>
    </w:pPr>
  </w:p>
  <w:tbl>
    <w:tblPr>
      <w:tblStyle w:val="TableGrid"/>
      <w:tblW w:w="1296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20"/>
      <w:gridCol w:w="6660"/>
      <w:gridCol w:w="1530"/>
      <w:gridCol w:w="2250"/>
    </w:tblGrid>
    <w:tr w:rsidR="00D32A7D" w14:paraId="09881212" w14:textId="77777777" w:rsidTr="00115EC3">
      <w:trPr>
        <w:trHeight w:val="288"/>
        <w:jc w:val="center"/>
      </w:trPr>
      <w:tc>
        <w:tcPr>
          <w:tcW w:w="2520" w:type="dxa"/>
          <w:shd w:val="clear" w:color="auto" w:fill="D9D9D9" w:themeFill="background1" w:themeFillShade="D9"/>
          <w:tcMar>
            <w:left w:w="115" w:type="dxa"/>
            <w:right w:w="58" w:type="dxa"/>
          </w:tcMar>
          <w:vAlign w:val="center"/>
        </w:tcPr>
        <w:p w14:paraId="3F49314E" w14:textId="77777777" w:rsidR="00D32A7D" w:rsidRDefault="00D32A7D" w:rsidP="00D32A7D">
          <w:pPr>
            <w:pStyle w:val="Header"/>
            <w:rPr>
              <w:rFonts w:cs="Arial"/>
              <w:sz w:val="2"/>
              <w:szCs w:val="2"/>
            </w:rPr>
          </w:pPr>
        </w:p>
        <w:p w14:paraId="7AB20E7F" w14:textId="0E96AC63" w:rsidR="00D32A7D" w:rsidRPr="00D32A7D" w:rsidRDefault="00D32A7D" w:rsidP="00E21B72">
          <w:pPr>
            <w:rPr>
              <w:sz w:val="20"/>
              <w:szCs w:val="20"/>
            </w:rPr>
          </w:pPr>
          <w:r w:rsidRPr="00D32A7D">
            <w:rPr>
              <w:sz w:val="20"/>
              <w:szCs w:val="20"/>
            </w:rPr>
            <w:t>Document ID and Rev No.</w:t>
          </w:r>
        </w:p>
      </w:tc>
      <w:tc>
        <w:tcPr>
          <w:tcW w:w="6660" w:type="dxa"/>
          <w:vAlign w:val="center"/>
        </w:tcPr>
        <w:p w14:paraId="1BE314D3" w14:textId="79C3945C" w:rsidR="00D32A7D" w:rsidRPr="00E21B72" w:rsidRDefault="00D32A7D" w:rsidP="00D32A7D">
          <w:pPr>
            <w:pStyle w:val="Header"/>
            <w:rPr>
              <w:rFonts w:cs="Arial"/>
              <w:szCs w:val="18"/>
            </w:rPr>
          </w:pPr>
        </w:p>
      </w:tc>
      <w:tc>
        <w:tcPr>
          <w:tcW w:w="1530" w:type="dxa"/>
          <w:shd w:val="clear" w:color="auto" w:fill="D9D9D9" w:themeFill="background1" w:themeFillShade="D9"/>
          <w:tcMar>
            <w:left w:w="115" w:type="dxa"/>
            <w:right w:w="58" w:type="dxa"/>
          </w:tcMar>
          <w:vAlign w:val="center"/>
        </w:tcPr>
        <w:p w14:paraId="0C469972" w14:textId="3D4D8C64" w:rsidR="00D32A7D" w:rsidRPr="00E21B72" w:rsidRDefault="00E21B72" w:rsidP="00D32A7D">
          <w:pPr>
            <w:pStyle w:val="Header"/>
            <w:rPr>
              <w:rFonts w:cs="Arial"/>
              <w:sz w:val="20"/>
              <w:szCs w:val="20"/>
            </w:rPr>
          </w:pPr>
          <w:r w:rsidRPr="00E21B72">
            <w:rPr>
              <w:rFonts w:cs="Arial"/>
              <w:sz w:val="20"/>
              <w:szCs w:val="20"/>
            </w:rPr>
            <w:t>E</w:t>
          </w:r>
          <w:r>
            <w:rPr>
              <w:rFonts w:cs="Arial"/>
              <w:sz w:val="20"/>
              <w:szCs w:val="20"/>
            </w:rPr>
            <w:t>ffective Date</w:t>
          </w:r>
        </w:p>
      </w:tc>
      <w:tc>
        <w:tcPr>
          <w:tcW w:w="2250" w:type="dxa"/>
          <w:vAlign w:val="center"/>
        </w:tcPr>
        <w:p w14:paraId="71A2B1B3" w14:textId="4A4D230D" w:rsidR="00D32A7D" w:rsidRPr="00E21B72" w:rsidRDefault="00D32A7D" w:rsidP="00D32A7D">
          <w:pPr>
            <w:pStyle w:val="Header"/>
            <w:rPr>
              <w:rFonts w:cs="Arial"/>
              <w:szCs w:val="18"/>
            </w:rPr>
          </w:pPr>
        </w:p>
      </w:tc>
    </w:tr>
  </w:tbl>
  <w:p w14:paraId="43D44F58" w14:textId="77777777" w:rsidR="007D53B1" w:rsidRDefault="007D53B1">
    <w:pPr>
      <w:pStyle w:val="Header"/>
      <w:rPr>
        <w:rFonts w:cs="Arial"/>
        <w:sz w:val="2"/>
        <w:szCs w:val="2"/>
      </w:rPr>
    </w:pPr>
  </w:p>
  <w:p w14:paraId="7C185285" w14:textId="77777777" w:rsidR="00E21B72" w:rsidRDefault="00E21B72">
    <w:pPr>
      <w:pStyle w:val="Header"/>
      <w:rPr>
        <w:rFonts w:cs="Arial"/>
        <w:sz w:val="2"/>
        <w:szCs w:val="2"/>
      </w:rPr>
    </w:pPr>
  </w:p>
  <w:p w14:paraId="694D2C3C" w14:textId="77777777" w:rsidR="00E21B72" w:rsidRPr="004225DF" w:rsidRDefault="00E21B72">
    <w:pPr>
      <w:pStyle w:val="Header"/>
      <w:rPr>
        <w:rFonts w:cs="Arial"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3325" w:type="dxa"/>
      <w:tblInd w:w="-3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"/>
      <w:gridCol w:w="2520"/>
      <w:gridCol w:w="6660"/>
      <w:gridCol w:w="1530"/>
      <w:gridCol w:w="2101"/>
      <w:gridCol w:w="149"/>
    </w:tblGrid>
    <w:tr w:rsidR="00115EC3" w14:paraId="5CDE2909" w14:textId="77777777" w:rsidTr="00D65CE6">
      <w:trPr>
        <w:gridAfter w:val="1"/>
        <w:wAfter w:w="149" w:type="dxa"/>
      </w:trPr>
      <w:tc>
        <w:tcPr>
          <w:tcW w:w="13176" w:type="dxa"/>
          <w:gridSpan w:val="5"/>
        </w:tcPr>
        <w:tbl>
          <w:tblPr>
            <w:tblW w:w="12960" w:type="dxa"/>
            <w:jc w:val="center"/>
            <w:tblCellMar>
              <w:top w:w="29" w:type="dxa"/>
              <w:left w:w="0" w:type="dxa"/>
              <w:bottom w:w="29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764"/>
            <w:gridCol w:w="8196"/>
          </w:tblGrid>
          <w:tr w:rsidR="00115EC3" w:rsidRPr="009B5D82" w14:paraId="137E5866" w14:textId="77777777" w:rsidTr="00D65CE6">
            <w:trPr>
              <w:jc w:val="center"/>
            </w:trPr>
            <w:tc>
              <w:tcPr>
                <w:tcW w:w="1838" w:type="pct"/>
              </w:tcPr>
              <w:p w14:paraId="5A61A0E5" w14:textId="77777777" w:rsidR="00115EC3" w:rsidRPr="009B5D82" w:rsidRDefault="00115EC3" w:rsidP="00115EC3">
                <w:pPr>
                  <w:suppressAutoHyphens/>
                  <w:rPr>
                    <w:sz w:val="20"/>
                  </w:rPr>
                </w:pPr>
                <w:r w:rsidRPr="009B5D82">
                  <w:rPr>
                    <w:noProof/>
                    <w:sz w:val="20"/>
                  </w:rPr>
                  <w:drawing>
                    <wp:inline distT="0" distB="0" distL="0" distR="0" wp14:anchorId="03495E72" wp14:editId="30B8EDEB">
                      <wp:extent cx="1828800" cy="355600"/>
                      <wp:effectExtent l="0" t="0" r="0" b="0"/>
                      <wp:docPr id="8" name="Picture 8" descr="LANL Logo Ultramarin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LANL Logo Ultramarin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35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162" w:type="pct"/>
                <w:vAlign w:val="center"/>
              </w:tcPr>
              <w:p w14:paraId="6E666AB9" w14:textId="77777777" w:rsidR="00115EC3" w:rsidRPr="0014714F" w:rsidRDefault="00115EC3" w:rsidP="00115EC3">
                <w:pPr>
                  <w:suppressAutoHyphens/>
                  <w:spacing w:after="120"/>
                  <w:jc w:val="right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Form</w:t>
                </w:r>
                <w:r w:rsidRPr="0014714F">
                  <w:rPr>
                    <w:b/>
                    <w:sz w:val="22"/>
                    <w:szCs w:val="22"/>
                  </w:rPr>
                  <w:t xml:space="preserve"> 3056</w:t>
                </w:r>
              </w:p>
              <w:p w14:paraId="6A192CDF" w14:textId="77777777" w:rsidR="00115EC3" w:rsidRDefault="00115EC3" w:rsidP="00115EC3">
                <w:pPr>
                  <w:suppressAutoHyphens/>
                  <w:jc w:val="right"/>
                  <w:rPr>
                    <w:b/>
                    <w:bCs/>
                    <w:sz w:val="24"/>
                  </w:rPr>
                </w:pPr>
                <w:bookmarkStart w:id="5" w:name="_Hlk141951248"/>
                <w:r w:rsidRPr="009B5D82">
                  <w:rPr>
                    <w:b/>
                    <w:bCs/>
                    <w:sz w:val="24"/>
                  </w:rPr>
                  <w:t xml:space="preserve">Software </w:t>
                </w:r>
                <w:r>
                  <w:rPr>
                    <w:b/>
                    <w:bCs/>
                    <w:sz w:val="24"/>
                  </w:rPr>
                  <w:t>Requirements</w:t>
                </w:r>
              </w:p>
              <w:p w14:paraId="62DB55FB" w14:textId="2E56C623" w:rsidR="00115EC3" w:rsidRPr="009B5D82" w:rsidRDefault="00115EC3" w:rsidP="00115EC3">
                <w:pPr>
                  <w:suppressAutoHyphens/>
                  <w:spacing w:after="120"/>
                  <w:jc w:val="right"/>
                  <w:rPr>
                    <w:b/>
                    <w:bCs/>
                    <w:sz w:val="24"/>
                  </w:rPr>
                </w:pPr>
                <w:r>
                  <w:rPr>
                    <w:b/>
                    <w:bCs/>
                    <w:sz w:val="24"/>
                  </w:rPr>
                  <w:t>Traceability Matrix</w:t>
                </w:r>
                <w:r w:rsidRPr="009B5D82">
                  <w:rPr>
                    <w:b/>
                    <w:bCs/>
                    <w:sz w:val="24"/>
                  </w:rPr>
                  <w:t xml:space="preserve"> (S</w:t>
                </w:r>
                <w:r>
                  <w:rPr>
                    <w:b/>
                    <w:bCs/>
                    <w:sz w:val="24"/>
                  </w:rPr>
                  <w:t>WTM</w:t>
                </w:r>
                <w:bookmarkEnd w:id="5"/>
                <w:r w:rsidRPr="009B5D82">
                  <w:rPr>
                    <w:b/>
                    <w:bCs/>
                    <w:sz w:val="24"/>
                  </w:rPr>
                  <w:t>)</w:t>
                </w:r>
                <w:r>
                  <w:rPr>
                    <w:b/>
                    <w:bCs/>
                    <w:sz w:val="24"/>
                  </w:rPr>
                  <w:t xml:space="preserve"> </w:t>
                </w:r>
                <w:r w:rsidRPr="00E616CC">
                  <w:rPr>
                    <w:b/>
                    <w:bCs/>
                    <w:sz w:val="24"/>
                  </w:rPr>
                  <w:t xml:space="preserve">Template </w:t>
                </w:r>
              </w:p>
            </w:tc>
          </w:tr>
        </w:tbl>
        <w:p w14:paraId="71120F34" w14:textId="77777777" w:rsidR="00115EC3" w:rsidRPr="00E21B72" w:rsidRDefault="00115EC3" w:rsidP="00115EC3">
          <w:pPr>
            <w:pStyle w:val="Header"/>
            <w:rPr>
              <w:rFonts w:cs="Arial"/>
              <w:szCs w:val="18"/>
            </w:rPr>
          </w:pPr>
        </w:p>
      </w:tc>
    </w:tr>
    <w:tr w:rsidR="00115EC3" w14:paraId="29783300" w14:textId="77777777" w:rsidTr="00D65CE6">
      <w:tblPrEx>
        <w:jc w:val="center"/>
        <w:tblInd w:w="0" w:type="dxa"/>
      </w:tblPrEx>
      <w:trPr>
        <w:gridBefore w:val="1"/>
        <w:wBefore w:w="365" w:type="dxa"/>
        <w:trHeight w:val="288"/>
        <w:jc w:val="center"/>
      </w:trPr>
      <w:tc>
        <w:tcPr>
          <w:tcW w:w="2520" w:type="dxa"/>
          <w:shd w:val="clear" w:color="auto" w:fill="D9D9D9" w:themeFill="background1" w:themeFillShade="D9"/>
          <w:tcMar>
            <w:left w:w="115" w:type="dxa"/>
            <w:right w:w="58" w:type="dxa"/>
          </w:tcMar>
          <w:vAlign w:val="center"/>
        </w:tcPr>
        <w:p w14:paraId="51D934E1" w14:textId="77777777" w:rsidR="00115EC3" w:rsidRDefault="00115EC3" w:rsidP="00115EC3">
          <w:pPr>
            <w:pStyle w:val="Header"/>
            <w:rPr>
              <w:rFonts w:cs="Arial"/>
              <w:sz w:val="2"/>
              <w:szCs w:val="2"/>
            </w:rPr>
          </w:pPr>
        </w:p>
        <w:p w14:paraId="14CE8A2F" w14:textId="77777777" w:rsidR="00115EC3" w:rsidRPr="00D32A7D" w:rsidRDefault="00115EC3" w:rsidP="00115EC3">
          <w:pPr>
            <w:rPr>
              <w:sz w:val="20"/>
              <w:szCs w:val="20"/>
            </w:rPr>
          </w:pPr>
          <w:r w:rsidRPr="00D32A7D">
            <w:rPr>
              <w:sz w:val="20"/>
              <w:szCs w:val="20"/>
            </w:rPr>
            <w:t>Document ID and Rev No.</w:t>
          </w:r>
        </w:p>
      </w:tc>
      <w:tc>
        <w:tcPr>
          <w:tcW w:w="6660" w:type="dxa"/>
          <w:vAlign w:val="center"/>
        </w:tcPr>
        <w:p w14:paraId="5297FCDF" w14:textId="77777777" w:rsidR="00115EC3" w:rsidRPr="00E21B72" w:rsidRDefault="00115EC3" w:rsidP="00115EC3">
          <w:pPr>
            <w:pStyle w:val="Header"/>
            <w:rPr>
              <w:rFonts w:cs="Arial"/>
              <w:szCs w:val="18"/>
            </w:rPr>
          </w:pPr>
        </w:p>
      </w:tc>
      <w:tc>
        <w:tcPr>
          <w:tcW w:w="1530" w:type="dxa"/>
          <w:shd w:val="clear" w:color="auto" w:fill="D9D9D9" w:themeFill="background1" w:themeFillShade="D9"/>
          <w:tcMar>
            <w:left w:w="115" w:type="dxa"/>
            <w:right w:w="58" w:type="dxa"/>
          </w:tcMar>
          <w:vAlign w:val="center"/>
        </w:tcPr>
        <w:p w14:paraId="2BCCE203" w14:textId="77777777" w:rsidR="00115EC3" w:rsidRPr="00E21B72" w:rsidRDefault="00115EC3" w:rsidP="00115EC3">
          <w:pPr>
            <w:pStyle w:val="Header"/>
            <w:rPr>
              <w:rFonts w:cs="Arial"/>
              <w:sz w:val="20"/>
              <w:szCs w:val="20"/>
            </w:rPr>
          </w:pPr>
          <w:r w:rsidRPr="00E21B72">
            <w:rPr>
              <w:rFonts w:cs="Arial"/>
              <w:sz w:val="20"/>
              <w:szCs w:val="20"/>
            </w:rPr>
            <w:t>E</w:t>
          </w:r>
          <w:r>
            <w:rPr>
              <w:rFonts w:cs="Arial"/>
              <w:sz w:val="20"/>
              <w:szCs w:val="20"/>
            </w:rPr>
            <w:t>ffective Date</w:t>
          </w:r>
        </w:p>
      </w:tc>
      <w:tc>
        <w:tcPr>
          <w:tcW w:w="2250" w:type="dxa"/>
          <w:gridSpan w:val="2"/>
          <w:vAlign w:val="center"/>
        </w:tcPr>
        <w:p w14:paraId="6E074F40" w14:textId="77777777" w:rsidR="00115EC3" w:rsidRPr="00E21B72" w:rsidRDefault="00115EC3" w:rsidP="00115EC3">
          <w:pPr>
            <w:pStyle w:val="Header"/>
            <w:rPr>
              <w:rFonts w:cs="Arial"/>
              <w:szCs w:val="18"/>
            </w:rPr>
          </w:pPr>
        </w:p>
      </w:tc>
    </w:tr>
  </w:tbl>
  <w:p w14:paraId="37FF285D" w14:textId="77777777" w:rsidR="00115EC3" w:rsidRDefault="00115E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1AD86" w14:textId="77777777" w:rsidR="00F315C7" w:rsidRDefault="00F315C7" w:rsidP="00441E98">
    <w:pPr>
      <w:pStyle w:val="Header"/>
      <w:rPr>
        <w:rFonts w:cs="Arial"/>
        <w:sz w:val="2"/>
        <w:szCs w:val="2"/>
      </w:rPr>
    </w:pPr>
  </w:p>
  <w:p w14:paraId="00EAD409" w14:textId="77777777" w:rsidR="00F315C7" w:rsidRDefault="00F315C7" w:rsidP="00441E98">
    <w:pPr>
      <w:pStyle w:val="Header"/>
      <w:rPr>
        <w:rFonts w:cs="Arial"/>
        <w:sz w:val="2"/>
        <w:szCs w:val="2"/>
      </w:rPr>
    </w:pPr>
  </w:p>
  <w:p w14:paraId="4BD51564" w14:textId="77777777" w:rsidR="00F315C7" w:rsidRDefault="00F315C7" w:rsidP="00441E98">
    <w:pPr>
      <w:pStyle w:val="Header"/>
      <w:rPr>
        <w:rFonts w:cs="Arial"/>
        <w:sz w:val="2"/>
        <w:szCs w:val="2"/>
      </w:rPr>
    </w:pPr>
  </w:p>
  <w:p w14:paraId="3BFF5BFE" w14:textId="77777777" w:rsidR="00F315C7" w:rsidRDefault="00F315C7" w:rsidP="00441E98">
    <w:pPr>
      <w:pStyle w:val="Header"/>
      <w:rPr>
        <w:rFonts w:cs="Arial"/>
        <w:sz w:val="2"/>
        <w:szCs w:val="2"/>
      </w:rPr>
    </w:pPr>
  </w:p>
  <w:p w14:paraId="4E78F3A4" w14:textId="77777777" w:rsidR="00F315C7" w:rsidRDefault="00F315C7" w:rsidP="00441E98">
    <w:pPr>
      <w:pStyle w:val="Header"/>
      <w:rPr>
        <w:rFonts w:cs="Arial"/>
        <w:sz w:val="2"/>
        <w:szCs w:val="2"/>
      </w:rPr>
    </w:pPr>
  </w:p>
  <w:p w14:paraId="0A3AB59B" w14:textId="5D64F67F" w:rsidR="00115EC3" w:rsidRPr="00115EC3" w:rsidRDefault="00115EC3" w:rsidP="00115EC3">
    <w:pPr>
      <w:suppressAutoHyphens/>
      <w:jc w:val="right"/>
      <w:rPr>
        <w:b/>
        <w:sz w:val="20"/>
      </w:rPr>
    </w:pPr>
    <w:r w:rsidRPr="00115EC3">
      <w:rPr>
        <w:b/>
        <w:sz w:val="20"/>
      </w:rPr>
      <w:t>Software Requirements</w:t>
    </w:r>
    <w:r>
      <w:rPr>
        <w:b/>
        <w:sz w:val="20"/>
      </w:rPr>
      <w:t xml:space="preserve"> </w:t>
    </w:r>
    <w:r w:rsidRPr="00115EC3">
      <w:rPr>
        <w:b/>
        <w:sz w:val="20"/>
      </w:rPr>
      <w:t>Traceability Matrix</w:t>
    </w:r>
    <w:r>
      <w:rPr>
        <w:b/>
        <w:sz w:val="20"/>
      </w:rPr>
      <w:t xml:space="preserve"> (SWTM)</w:t>
    </w:r>
    <w:r w:rsidR="00E616CC">
      <w:rPr>
        <w:b/>
        <w:sz w:val="20"/>
      </w:rPr>
      <w:t xml:space="preserve"> Template</w:t>
    </w:r>
    <w:r w:rsidRPr="00115EC3">
      <w:rPr>
        <w:b/>
        <w:sz w:val="20"/>
      </w:rPr>
      <w:t xml:space="preserve"> </w:t>
    </w:r>
  </w:p>
  <w:p w14:paraId="0955BC0D" w14:textId="77777777" w:rsidR="00115EC3" w:rsidRPr="00115EC3" w:rsidRDefault="00115EC3" w:rsidP="00115EC3">
    <w:pPr>
      <w:suppressAutoHyphens/>
      <w:jc w:val="right"/>
      <w:rPr>
        <w:b/>
        <w:sz w:val="20"/>
      </w:rPr>
    </w:pPr>
    <w:r w:rsidRPr="00115EC3">
      <w:rPr>
        <w:b/>
        <w:sz w:val="20"/>
      </w:rPr>
      <w:t>Instructions and Guidelines</w:t>
    </w:r>
  </w:p>
  <w:p w14:paraId="391BEFCD" w14:textId="77777777" w:rsidR="00115EC3" w:rsidRPr="00115EC3" w:rsidRDefault="00115EC3" w:rsidP="00115EC3">
    <w:pPr>
      <w:suppressAutoHyphens/>
      <w:spacing w:after="120"/>
      <w:jc w:val="right"/>
      <w:rPr>
        <w:sz w:val="20"/>
      </w:rPr>
    </w:pPr>
    <w:r w:rsidRPr="00115EC3">
      <w:rPr>
        <w:sz w:val="20"/>
      </w:rPr>
      <w:t>(</w:t>
    </w:r>
    <w:r w:rsidRPr="00115EC3">
      <w:rPr>
        <w:i/>
        <w:sz w:val="20"/>
      </w:rPr>
      <w:t>continued</w:t>
    </w:r>
    <w:r w:rsidRPr="00115EC3">
      <w:rPr>
        <w:sz w:val="20"/>
      </w:rPr>
      <w:t>)</w:t>
    </w:r>
  </w:p>
  <w:p w14:paraId="1127C8A7" w14:textId="77777777" w:rsidR="00F315C7" w:rsidRDefault="00F315C7" w:rsidP="00441E98">
    <w:pPr>
      <w:pStyle w:val="Header"/>
      <w:rPr>
        <w:rFonts w:cs="Arial"/>
        <w:sz w:val="2"/>
        <w:szCs w:val="2"/>
      </w:rPr>
    </w:pPr>
  </w:p>
  <w:p w14:paraId="3E495BA0" w14:textId="77777777" w:rsidR="00F315C7" w:rsidRDefault="00F315C7" w:rsidP="00441E98">
    <w:pPr>
      <w:pStyle w:val="Header"/>
      <w:rPr>
        <w:rFonts w:cs="Arial"/>
        <w:sz w:val="2"/>
        <w:szCs w:val="2"/>
      </w:rPr>
    </w:pPr>
  </w:p>
  <w:p w14:paraId="1F4CE25E" w14:textId="77777777" w:rsidR="00F315C7" w:rsidRDefault="00F315C7" w:rsidP="00441E98">
    <w:pPr>
      <w:pStyle w:val="Header"/>
      <w:rPr>
        <w:rFonts w:cs="Arial"/>
        <w:sz w:val="2"/>
        <w:szCs w:val="2"/>
      </w:rPr>
    </w:pPr>
  </w:p>
  <w:p w14:paraId="6394F06F" w14:textId="77777777" w:rsidR="00F315C7" w:rsidRDefault="00F315C7" w:rsidP="00441E98">
    <w:pPr>
      <w:pStyle w:val="Header"/>
      <w:rPr>
        <w:rFonts w:cs="Arial"/>
        <w:sz w:val="2"/>
        <w:szCs w:val="2"/>
      </w:rPr>
    </w:pPr>
  </w:p>
  <w:p w14:paraId="63D8CCAE" w14:textId="77777777" w:rsidR="00F315C7" w:rsidRDefault="00F315C7" w:rsidP="00441E98">
    <w:pPr>
      <w:pStyle w:val="Header"/>
      <w:rPr>
        <w:rFonts w:cs="Arial"/>
        <w:sz w:val="2"/>
        <w:szCs w:val="2"/>
      </w:rPr>
    </w:pPr>
  </w:p>
  <w:p w14:paraId="0F3120CE" w14:textId="77777777" w:rsidR="00F315C7" w:rsidRDefault="00F315C7" w:rsidP="00441E98">
    <w:pPr>
      <w:pStyle w:val="Header"/>
      <w:rPr>
        <w:rFonts w:cs="Arial"/>
        <w:sz w:val="2"/>
        <w:szCs w:val="2"/>
      </w:rPr>
    </w:pPr>
  </w:p>
  <w:p w14:paraId="6AC44065" w14:textId="77777777" w:rsidR="00F315C7" w:rsidRDefault="00F315C7" w:rsidP="00441E98">
    <w:pPr>
      <w:pStyle w:val="Header"/>
      <w:rPr>
        <w:rFonts w:cs="Arial"/>
        <w:sz w:val="2"/>
        <w:szCs w:val="2"/>
      </w:rPr>
    </w:pPr>
  </w:p>
  <w:p w14:paraId="05E7606D" w14:textId="77777777" w:rsidR="00F315C7" w:rsidRDefault="00F315C7" w:rsidP="00441E98">
    <w:pPr>
      <w:pStyle w:val="Header"/>
      <w:rPr>
        <w:rFonts w:cs="Arial"/>
        <w:sz w:val="2"/>
        <w:szCs w:val="2"/>
      </w:rPr>
    </w:pPr>
  </w:p>
  <w:p w14:paraId="186AE122" w14:textId="77777777" w:rsidR="00F315C7" w:rsidRDefault="00F315C7" w:rsidP="00441E98">
    <w:pPr>
      <w:pStyle w:val="Header"/>
      <w:rPr>
        <w:rFonts w:cs="Arial"/>
        <w:sz w:val="2"/>
        <w:szCs w:val="2"/>
      </w:rPr>
    </w:pPr>
  </w:p>
  <w:p w14:paraId="46EAF902" w14:textId="77777777" w:rsidR="00F315C7" w:rsidRDefault="00F315C7">
    <w:pPr>
      <w:pStyle w:val="Header"/>
      <w:rPr>
        <w:rFonts w:cs="Arial"/>
        <w:sz w:val="2"/>
        <w:szCs w:val="2"/>
      </w:rPr>
    </w:pPr>
  </w:p>
  <w:p w14:paraId="3F5F8B02" w14:textId="77777777" w:rsidR="00F315C7" w:rsidRDefault="00F315C7">
    <w:pPr>
      <w:pStyle w:val="Header"/>
      <w:rPr>
        <w:rFonts w:cs="Arial"/>
        <w:sz w:val="2"/>
        <w:szCs w:val="2"/>
      </w:rPr>
    </w:pPr>
  </w:p>
  <w:p w14:paraId="4F6497EE" w14:textId="77777777" w:rsidR="00F315C7" w:rsidRPr="004225DF" w:rsidRDefault="00F315C7">
    <w:pPr>
      <w:pStyle w:val="Header"/>
      <w:rPr>
        <w:rFonts w:cs="Arial"/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4944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67"/>
    </w:tblGrid>
    <w:tr w:rsidR="00115EC3" w14:paraId="29CA40D2" w14:textId="77777777" w:rsidTr="00115EC3">
      <w:tc>
        <w:tcPr>
          <w:tcW w:w="5000" w:type="pct"/>
        </w:tcPr>
        <w:tbl>
          <w:tblPr>
            <w:tblW w:w="9360" w:type="dxa"/>
            <w:jc w:val="center"/>
            <w:tblCellMar>
              <w:top w:w="29" w:type="dxa"/>
              <w:left w:w="0" w:type="dxa"/>
              <w:bottom w:w="29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41"/>
            <w:gridCol w:w="5919"/>
          </w:tblGrid>
          <w:tr w:rsidR="00115EC3" w:rsidRPr="009B5D82" w14:paraId="7EDFEB9E" w14:textId="77777777" w:rsidTr="00D65CE6">
            <w:trPr>
              <w:jc w:val="center"/>
            </w:trPr>
            <w:tc>
              <w:tcPr>
                <w:tcW w:w="1838" w:type="pct"/>
              </w:tcPr>
              <w:p w14:paraId="5C580512" w14:textId="77777777" w:rsidR="00115EC3" w:rsidRPr="009B5D82" w:rsidRDefault="00115EC3" w:rsidP="00115EC3">
                <w:pPr>
                  <w:suppressAutoHyphens/>
                  <w:rPr>
                    <w:sz w:val="20"/>
                  </w:rPr>
                </w:pPr>
                <w:r w:rsidRPr="009B5D82">
                  <w:rPr>
                    <w:noProof/>
                    <w:sz w:val="20"/>
                  </w:rPr>
                  <w:drawing>
                    <wp:inline distT="0" distB="0" distL="0" distR="0" wp14:anchorId="6F5F03D5" wp14:editId="2B22F0E6">
                      <wp:extent cx="1828800" cy="355600"/>
                      <wp:effectExtent l="0" t="0" r="0" b="0"/>
                      <wp:docPr id="2" name="Picture 2" descr="LANL Logo Ultramarin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LANL Logo Ultramarin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35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162" w:type="pct"/>
                <w:vAlign w:val="center"/>
              </w:tcPr>
              <w:p w14:paraId="37C75955" w14:textId="3449D7EB" w:rsidR="00115EC3" w:rsidRPr="0014714F" w:rsidRDefault="00115EC3" w:rsidP="00115EC3">
                <w:pPr>
                  <w:suppressAutoHyphens/>
                  <w:spacing w:after="120"/>
                  <w:jc w:val="right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Form</w:t>
                </w:r>
                <w:r w:rsidRPr="0014714F">
                  <w:rPr>
                    <w:b/>
                    <w:sz w:val="22"/>
                    <w:szCs w:val="22"/>
                  </w:rPr>
                  <w:t xml:space="preserve"> 3056</w:t>
                </w:r>
              </w:p>
              <w:p w14:paraId="75BAEAE4" w14:textId="23B1C8AD" w:rsidR="00115EC3" w:rsidRDefault="00115EC3" w:rsidP="00115EC3">
                <w:pPr>
                  <w:suppressAutoHyphens/>
                  <w:jc w:val="right"/>
                  <w:rPr>
                    <w:b/>
                    <w:bCs/>
                    <w:sz w:val="24"/>
                  </w:rPr>
                </w:pPr>
                <w:r w:rsidRPr="009B5D82">
                  <w:rPr>
                    <w:b/>
                    <w:bCs/>
                    <w:sz w:val="24"/>
                  </w:rPr>
                  <w:t xml:space="preserve">Software </w:t>
                </w:r>
                <w:r>
                  <w:rPr>
                    <w:b/>
                    <w:bCs/>
                    <w:sz w:val="24"/>
                  </w:rPr>
                  <w:t>Requirements                                 Traceability Matrix</w:t>
                </w:r>
                <w:r w:rsidRPr="009B5D82">
                  <w:rPr>
                    <w:b/>
                    <w:bCs/>
                    <w:sz w:val="24"/>
                  </w:rPr>
                  <w:t xml:space="preserve"> (S</w:t>
                </w:r>
                <w:r>
                  <w:rPr>
                    <w:b/>
                    <w:bCs/>
                    <w:sz w:val="24"/>
                  </w:rPr>
                  <w:t>WTM</w:t>
                </w:r>
                <w:r w:rsidRPr="009B5D82">
                  <w:rPr>
                    <w:b/>
                    <w:bCs/>
                    <w:sz w:val="24"/>
                  </w:rPr>
                  <w:t>)</w:t>
                </w:r>
                <w:r w:rsidR="00E616CC">
                  <w:rPr>
                    <w:b/>
                    <w:bCs/>
                    <w:sz w:val="24"/>
                  </w:rPr>
                  <w:t xml:space="preserve"> Template</w:t>
                </w:r>
              </w:p>
              <w:p w14:paraId="1ED224F1" w14:textId="7047D2F9" w:rsidR="00115EC3" w:rsidRPr="003F3954" w:rsidRDefault="00115EC3" w:rsidP="00115EC3">
                <w:pPr>
                  <w:suppressAutoHyphens/>
                  <w:spacing w:before="60"/>
                  <w:jc w:val="right"/>
                  <w:rPr>
                    <w:b/>
                    <w:bCs/>
                    <w:sz w:val="22"/>
                    <w:szCs w:val="22"/>
                  </w:rPr>
                </w:pPr>
                <w:r w:rsidRPr="003F3954">
                  <w:rPr>
                    <w:b/>
                    <w:bCs/>
                    <w:sz w:val="22"/>
                    <w:szCs w:val="22"/>
                  </w:rPr>
                  <w:t>Instructions</w:t>
                </w:r>
                <w:r>
                  <w:rPr>
                    <w:b/>
                    <w:bCs/>
                    <w:sz w:val="22"/>
                    <w:szCs w:val="22"/>
                  </w:rPr>
                  <w:t xml:space="preserve"> and Guidelines</w:t>
                </w:r>
              </w:p>
            </w:tc>
          </w:tr>
        </w:tbl>
        <w:p w14:paraId="0A9FA6AF" w14:textId="77777777" w:rsidR="00115EC3" w:rsidRPr="00E21B72" w:rsidRDefault="00115EC3" w:rsidP="00115EC3">
          <w:pPr>
            <w:pStyle w:val="Header"/>
            <w:tabs>
              <w:tab w:val="clear" w:pos="4320"/>
              <w:tab w:val="clear" w:pos="8640"/>
            </w:tabs>
            <w:rPr>
              <w:rFonts w:cs="Arial"/>
              <w:szCs w:val="18"/>
            </w:rPr>
          </w:pPr>
        </w:p>
      </w:tc>
    </w:tr>
  </w:tbl>
  <w:p w14:paraId="5089C5A5" w14:textId="77777777" w:rsidR="00115EC3" w:rsidRDefault="00115E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95A6AF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0089D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82505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D265DC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F3A356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D49C3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18C41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B697A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6A47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A23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3E1A5A"/>
    <w:multiLevelType w:val="hybridMultilevel"/>
    <w:tmpl w:val="3FFAB710"/>
    <w:lvl w:ilvl="0" w:tplc="01B26D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426551"/>
    <w:multiLevelType w:val="hybridMultilevel"/>
    <w:tmpl w:val="9934C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7B2167"/>
    <w:multiLevelType w:val="hybridMultilevel"/>
    <w:tmpl w:val="40349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4F6711"/>
    <w:multiLevelType w:val="hybridMultilevel"/>
    <w:tmpl w:val="973C3F74"/>
    <w:lvl w:ilvl="0" w:tplc="01B26D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4B175A"/>
    <w:multiLevelType w:val="hybridMultilevel"/>
    <w:tmpl w:val="D548D0BA"/>
    <w:lvl w:ilvl="0" w:tplc="82902D1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4F4020"/>
    <w:multiLevelType w:val="hybridMultilevel"/>
    <w:tmpl w:val="BF546C3A"/>
    <w:lvl w:ilvl="0" w:tplc="A860F19A">
      <w:start w:val="1"/>
      <w:numFmt w:val="bullet"/>
      <w:pStyle w:val="ProcTableBulletListNumberList"/>
      <w:lvlText w:val="▪"/>
      <w:lvlJc w:val="left"/>
      <w:pPr>
        <w:tabs>
          <w:tab w:val="num" w:pos="619"/>
        </w:tabs>
        <w:ind w:left="619" w:hanging="144"/>
      </w:pPr>
      <w:rPr>
        <w:rFonts w:ascii="Arial" w:hAnsi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FD4ABD"/>
    <w:multiLevelType w:val="hybridMultilevel"/>
    <w:tmpl w:val="1268736C"/>
    <w:lvl w:ilvl="0" w:tplc="9B267A8C">
      <w:start w:val="1"/>
      <w:numFmt w:val="bullet"/>
      <w:pStyle w:val="ProcBulletListAlphaList"/>
      <w:lvlText w:val="▪"/>
      <w:lvlJc w:val="left"/>
      <w:pPr>
        <w:tabs>
          <w:tab w:val="num" w:pos="360"/>
        </w:tabs>
        <w:ind w:left="360" w:hanging="173"/>
      </w:pPr>
      <w:rPr>
        <w:rFonts w:ascii="Arial" w:hAnsi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1910E4"/>
    <w:multiLevelType w:val="hybridMultilevel"/>
    <w:tmpl w:val="20022E04"/>
    <w:lvl w:ilvl="0" w:tplc="01B26D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1C2E5D"/>
    <w:multiLevelType w:val="hybridMultilevel"/>
    <w:tmpl w:val="C19CEED0"/>
    <w:lvl w:ilvl="0" w:tplc="01B26DD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F91447B"/>
    <w:multiLevelType w:val="hybridMultilevel"/>
    <w:tmpl w:val="EE467BB2"/>
    <w:lvl w:ilvl="0" w:tplc="E08851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CA5B91"/>
    <w:multiLevelType w:val="hybridMultilevel"/>
    <w:tmpl w:val="E6E6AF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A25C10"/>
    <w:multiLevelType w:val="hybridMultilevel"/>
    <w:tmpl w:val="279002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B01AEC"/>
    <w:multiLevelType w:val="hybridMultilevel"/>
    <w:tmpl w:val="F9109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4D3C10"/>
    <w:multiLevelType w:val="hybridMultilevel"/>
    <w:tmpl w:val="D1DA0D92"/>
    <w:lvl w:ilvl="0" w:tplc="EC80A7E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6C4B6F"/>
    <w:multiLevelType w:val="hybridMultilevel"/>
    <w:tmpl w:val="CE120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D16A6B"/>
    <w:multiLevelType w:val="hybridMultilevel"/>
    <w:tmpl w:val="78AAAD80"/>
    <w:lvl w:ilvl="0" w:tplc="B414F924">
      <w:start w:val="1"/>
      <w:numFmt w:val="bullet"/>
      <w:pStyle w:val="ProcEnDashListBulletFirstLevelNoNumIndent"/>
      <w:lvlText w:val=""/>
      <w:lvlJc w:val="left"/>
      <w:pPr>
        <w:tabs>
          <w:tab w:val="num" w:pos="3780"/>
        </w:tabs>
        <w:ind w:left="3780" w:hanging="187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7A2A61"/>
    <w:multiLevelType w:val="hybridMultilevel"/>
    <w:tmpl w:val="609E2C4C"/>
    <w:lvl w:ilvl="0" w:tplc="A5100ACA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5" w:hanging="360"/>
      </w:pPr>
    </w:lvl>
    <w:lvl w:ilvl="2" w:tplc="0409001B" w:tentative="1">
      <w:start w:val="1"/>
      <w:numFmt w:val="lowerRoman"/>
      <w:lvlText w:val="%3."/>
      <w:lvlJc w:val="right"/>
      <w:pPr>
        <w:ind w:left="1915" w:hanging="180"/>
      </w:pPr>
    </w:lvl>
    <w:lvl w:ilvl="3" w:tplc="0409000F" w:tentative="1">
      <w:start w:val="1"/>
      <w:numFmt w:val="decimal"/>
      <w:lvlText w:val="%4."/>
      <w:lvlJc w:val="left"/>
      <w:pPr>
        <w:ind w:left="2635" w:hanging="360"/>
      </w:pPr>
    </w:lvl>
    <w:lvl w:ilvl="4" w:tplc="04090019" w:tentative="1">
      <w:start w:val="1"/>
      <w:numFmt w:val="lowerLetter"/>
      <w:lvlText w:val="%5."/>
      <w:lvlJc w:val="left"/>
      <w:pPr>
        <w:ind w:left="3355" w:hanging="360"/>
      </w:pPr>
    </w:lvl>
    <w:lvl w:ilvl="5" w:tplc="0409001B" w:tentative="1">
      <w:start w:val="1"/>
      <w:numFmt w:val="lowerRoman"/>
      <w:lvlText w:val="%6."/>
      <w:lvlJc w:val="right"/>
      <w:pPr>
        <w:ind w:left="4075" w:hanging="180"/>
      </w:pPr>
    </w:lvl>
    <w:lvl w:ilvl="6" w:tplc="0409000F" w:tentative="1">
      <w:start w:val="1"/>
      <w:numFmt w:val="decimal"/>
      <w:lvlText w:val="%7."/>
      <w:lvlJc w:val="left"/>
      <w:pPr>
        <w:ind w:left="4795" w:hanging="360"/>
      </w:pPr>
    </w:lvl>
    <w:lvl w:ilvl="7" w:tplc="04090019" w:tentative="1">
      <w:start w:val="1"/>
      <w:numFmt w:val="lowerLetter"/>
      <w:lvlText w:val="%8."/>
      <w:lvlJc w:val="left"/>
      <w:pPr>
        <w:ind w:left="5515" w:hanging="360"/>
      </w:pPr>
    </w:lvl>
    <w:lvl w:ilvl="8" w:tplc="040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27" w15:restartNumberingAfterBreak="0">
    <w:nsid w:val="368A1DD7"/>
    <w:multiLevelType w:val="singleLevel"/>
    <w:tmpl w:val="3CEC9288"/>
    <w:lvl w:ilvl="0">
      <w:start w:val="1"/>
      <w:numFmt w:val="bullet"/>
      <w:pStyle w:val="ProcEnDashListBulletFirstLevelNoNumIndentLast"/>
      <w:lvlText w:val=""/>
      <w:lvlJc w:val="left"/>
      <w:pPr>
        <w:tabs>
          <w:tab w:val="num" w:pos="547"/>
        </w:tabs>
        <w:ind w:left="547" w:hanging="187"/>
      </w:pPr>
      <w:rPr>
        <w:rFonts w:ascii="Symbol" w:hAnsi="Symbol" w:hint="default"/>
        <w:sz w:val="20"/>
      </w:rPr>
    </w:lvl>
  </w:abstractNum>
  <w:abstractNum w:abstractNumId="28" w15:restartNumberingAfterBreak="0">
    <w:nsid w:val="370615CB"/>
    <w:multiLevelType w:val="hybridMultilevel"/>
    <w:tmpl w:val="3C863D4A"/>
    <w:lvl w:ilvl="0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abstractNum w:abstractNumId="29" w15:restartNumberingAfterBreak="0">
    <w:nsid w:val="3B306B57"/>
    <w:multiLevelType w:val="hybridMultilevel"/>
    <w:tmpl w:val="8564B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D40C12"/>
    <w:multiLevelType w:val="hybridMultilevel"/>
    <w:tmpl w:val="8B6668C4"/>
    <w:lvl w:ilvl="0" w:tplc="04090005">
      <w:start w:val="1"/>
      <w:numFmt w:val="bullet"/>
      <w:lvlText w:val=""/>
      <w:lvlJc w:val="left"/>
      <w:pPr>
        <w:ind w:left="9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31" w15:restartNumberingAfterBreak="0">
    <w:nsid w:val="40E72ADA"/>
    <w:multiLevelType w:val="hybridMultilevel"/>
    <w:tmpl w:val="77E4D1C6"/>
    <w:lvl w:ilvl="0" w:tplc="01B26D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536DA2"/>
    <w:multiLevelType w:val="hybridMultilevel"/>
    <w:tmpl w:val="4334B362"/>
    <w:lvl w:ilvl="0" w:tplc="01B26D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BB1097"/>
    <w:multiLevelType w:val="hybridMultilevel"/>
    <w:tmpl w:val="C7EEAD26"/>
    <w:lvl w:ilvl="0" w:tplc="34421F58">
      <w:start w:val="1"/>
      <w:numFmt w:val="bullet"/>
      <w:pStyle w:val="ProcBodyTextNoteBulletList"/>
      <w:lvlText w:val="▪"/>
      <w:lvlJc w:val="left"/>
      <w:pPr>
        <w:tabs>
          <w:tab w:val="num" w:pos="893"/>
        </w:tabs>
        <w:ind w:left="893" w:hanging="173"/>
      </w:pPr>
      <w:rPr>
        <w:rFonts w:ascii="Arial" w:hAnsi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9003D5"/>
    <w:multiLevelType w:val="hybridMultilevel"/>
    <w:tmpl w:val="6730299C"/>
    <w:lvl w:ilvl="0" w:tplc="01B26D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3F44F1"/>
    <w:multiLevelType w:val="singleLevel"/>
    <w:tmpl w:val="C414E0C6"/>
    <w:lvl w:ilvl="0">
      <w:start w:val="1"/>
      <w:numFmt w:val="bullet"/>
      <w:pStyle w:val="ProcBulletListFirstLevel"/>
      <w:lvlText w:val="▪"/>
      <w:lvlJc w:val="left"/>
      <w:pPr>
        <w:tabs>
          <w:tab w:val="num" w:pos="1087"/>
        </w:tabs>
        <w:ind w:left="1087" w:hanging="180"/>
      </w:pPr>
      <w:rPr>
        <w:rFonts w:ascii="Arial" w:hAnsi="Arial" w:hint="default"/>
        <w:sz w:val="20"/>
        <w:szCs w:val="18"/>
      </w:rPr>
    </w:lvl>
  </w:abstractNum>
  <w:abstractNum w:abstractNumId="36" w15:restartNumberingAfterBreak="0">
    <w:nsid w:val="4D9A6582"/>
    <w:multiLevelType w:val="hybridMultilevel"/>
    <w:tmpl w:val="B450168A"/>
    <w:lvl w:ilvl="0" w:tplc="D8305830">
      <w:start w:val="1"/>
      <w:numFmt w:val="bullet"/>
      <w:pStyle w:val="ProcTableBulletList"/>
      <w:lvlText w:val="▪"/>
      <w:lvlJc w:val="left"/>
      <w:pPr>
        <w:tabs>
          <w:tab w:val="num" w:pos="245"/>
        </w:tabs>
        <w:ind w:left="245" w:hanging="144"/>
      </w:pPr>
      <w:rPr>
        <w:rFonts w:ascii="Arial" w:hAnsi="Arial" w:hint="default"/>
        <w:sz w:val="20"/>
      </w:rPr>
    </w:lvl>
    <w:lvl w:ilvl="1" w:tplc="2C96C0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04AD6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4604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989B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50A8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906D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AA20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E9EC8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167835"/>
    <w:multiLevelType w:val="hybridMultilevel"/>
    <w:tmpl w:val="DEE8FEA0"/>
    <w:lvl w:ilvl="0" w:tplc="0824AB5E">
      <w:start w:val="1"/>
      <w:numFmt w:val="bullet"/>
      <w:pStyle w:val="ProcBulletListFirstLevelNoNumIndent"/>
      <w:lvlText w:val="▪"/>
      <w:lvlJc w:val="left"/>
      <w:pPr>
        <w:tabs>
          <w:tab w:val="num" w:pos="1080"/>
        </w:tabs>
        <w:ind w:left="1080" w:hanging="173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7D76FF"/>
    <w:multiLevelType w:val="hybridMultilevel"/>
    <w:tmpl w:val="E9FE3E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2740AA"/>
    <w:multiLevelType w:val="hybridMultilevel"/>
    <w:tmpl w:val="E292A354"/>
    <w:lvl w:ilvl="0" w:tplc="04090009">
      <w:start w:val="1"/>
      <w:numFmt w:val="bullet"/>
      <w:lvlText w:val=""/>
      <w:lvlJc w:val="left"/>
      <w:pPr>
        <w:ind w:left="8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0" w15:restartNumberingAfterBreak="0">
    <w:nsid w:val="61CF0E86"/>
    <w:multiLevelType w:val="hybridMultilevel"/>
    <w:tmpl w:val="FF283AF8"/>
    <w:lvl w:ilvl="0" w:tplc="1E169C12">
      <w:start w:val="1"/>
      <w:numFmt w:val="bullet"/>
      <w:pStyle w:val="ProcTableEnDashListBulletList"/>
      <w:lvlText w:val=""/>
      <w:lvlJc w:val="left"/>
      <w:pPr>
        <w:tabs>
          <w:tab w:val="num" w:pos="389"/>
        </w:tabs>
        <w:ind w:left="389" w:hanging="144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237C7B"/>
    <w:multiLevelType w:val="hybridMultilevel"/>
    <w:tmpl w:val="6EF40B40"/>
    <w:lvl w:ilvl="0" w:tplc="DF3E030A">
      <w:start w:val="1"/>
      <w:numFmt w:val="bullet"/>
      <w:pStyle w:val="ProcEnDashListBulletFirstLevelLast"/>
      <w:lvlText w:val=""/>
      <w:lvlJc w:val="left"/>
      <w:pPr>
        <w:tabs>
          <w:tab w:val="num" w:pos="3427"/>
        </w:tabs>
        <w:ind w:left="3427" w:hanging="187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AA445A"/>
    <w:multiLevelType w:val="hybridMultilevel"/>
    <w:tmpl w:val="64FA3354"/>
    <w:lvl w:ilvl="0" w:tplc="6584DC30">
      <w:start w:val="1"/>
      <w:numFmt w:val="bullet"/>
      <w:pStyle w:val="ProcEnDashListBulletFirstLevel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C23B16"/>
    <w:multiLevelType w:val="hybridMultilevel"/>
    <w:tmpl w:val="14AC70E2"/>
    <w:lvl w:ilvl="0" w:tplc="01B26DDC">
      <w:start w:val="1"/>
      <w:numFmt w:val="bullet"/>
      <w:lvlText w:val=""/>
      <w:lvlJc w:val="left"/>
      <w:pPr>
        <w:ind w:left="85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44" w15:restartNumberingAfterBreak="0">
    <w:nsid w:val="68817451"/>
    <w:multiLevelType w:val="hybridMultilevel"/>
    <w:tmpl w:val="3A02AB00"/>
    <w:lvl w:ilvl="0" w:tplc="01B26D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953738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0FD5D1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7" w15:restartNumberingAfterBreak="0">
    <w:nsid w:val="739312BF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8" w15:restartNumberingAfterBreak="0">
    <w:nsid w:val="799D420C"/>
    <w:multiLevelType w:val="hybridMultilevel"/>
    <w:tmpl w:val="547A1E04"/>
    <w:lvl w:ilvl="0" w:tplc="027E0504">
      <w:start w:val="1"/>
      <w:numFmt w:val="bullet"/>
      <w:pStyle w:val="ProcBulletListSecondLevel"/>
      <w:lvlText w:val="▪"/>
      <w:lvlJc w:val="left"/>
      <w:pPr>
        <w:tabs>
          <w:tab w:val="num" w:pos="1440"/>
        </w:tabs>
        <w:ind w:left="1440" w:hanging="187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2C7CF7"/>
    <w:multiLevelType w:val="hybridMultilevel"/>
    <w:tmpl w:val="E15AD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0719050">
    <w:abstractNumId w:val="35"/>
  </w:num>
  <w:num w:numId="2" w16cid:durableId="1324240865">
    <w:abstractNumId w:val="36"/>
  </w:num>
  <w:num w:numId="3" w16cid:durableId="882323494">
    <w:abstractNumId w:val="33"/>
  </w:num>
  <w:num w:numId="4" w16cid:durableId="1004043162">
    <w:abstractNumId w:val="40"/>
  </w:num>
  <w:num w:numId="5" w16cid:durableId="1505434779">
    <w:abstractNumId w:val="37"/>
  </w:num>
  <w:num w:numId="6" w16cid:durableId="525676495">
    <w:abstractNumId w:val="27"/>
  </w:num>
  <w:num w:numId="7" w16cid:durableId="965476546">
    <w:abstractNumId w:val="42"/>
  </w:num>
  <w:num w:numId="8" w16cid:durableId="105779565">
    <w:abstractNumId w:val="41"/>
  </w:num>
  <w:num w:numId="9" w16cid:durableId="1854302373">
    <w:abstractNumId w:val="25"/>
  </w:num>
  <w:num w:numId="10" w16cid:durableId="268775379">
    <w:abstractNumId w:val="48"/>
  </w:num>
  <w:num w:numId="11" w16cid:durableId="1872373369">
    <w:abstractNumId w:val="2"/>
  </w:num>
  <w:num w:numId="12" w16cid:durableId="1305351458">
    <w:abstractNumId w:val="1"/>
  </w:num>
  <w:num w:numId="13" w16cid:durableId="386805816">
    <w:abstractNumId w:val="0"/>
  </w:num>
  <w:num w:numId="14" w16cid:durableId="721826351">
    <w:abstractNumId w:val="8"/>
  </w:num>
  <w:num w:numId="15" w16cid:durableId="1160805014">
    <w:abstractNumId w:val="3"/>
  </w:num>
  <w:num w:numId="16" w16cid:durableId="574554804">
    <w:abstractNumId w:val="6"/>
  </w:num>
  <w:num w:numId="17" w16cid:durableId="185876609">
    <w:abstractNumId w:val="5"/>
  </w:num>
  <w:num w:numId="18" w16cid:durableId="502479082">
    <w:abstractNumId w:val="4"/>
  </w:num>
  <w:num w:numId="19" w16cid:durableId="265961494">
    <w:abstractNumId w:val="9"/>
  </w:num>
  <w:num w:numId="20" w16cid:durableId="869995541">
    <w:abstractNumId w:val="7"/>
  </w:num>
  <w:num w:numId="21" w16cid:durableId="193272649">
    <w:abstractNumId w:val="46"/>
  </w:num>
  <w:num w:numId="22" w16cid:durableId="1335960944">
    <w:abstractNumId w:val="45"/>
  </w:num>
  <w:num w:numId="23" w16cid:durableId="1496917585">
    <w:abstractNumId w:val="47"/>
  </w:num>
  <w:num w:numId="24" w16cid:durableId="154804803">
    <w:abstractNumId w:val="15"/>
  </w:num>
  <w:num w:numId="25" w16cid:durableId="1816339937">
    <w:abstractNumId w:val="16"/>
  </w:num>
  <w:num w:numId="26" w16cid:durableId="377900541">
    <w:abstractNumId w:val="43"/>
  </w:num>
  <w:num w:numId="27" w16cid:durableId="1404639177">
    <w:abstractNumId w:val="34"/>
  </w:num>
  <w:num w:numId="28" w16cid:durableId="460224774">
    <w:abstractNumId w:val="17"/>
  </w:num>
  <w:num w:numId="29" w16cid:durableId="123273844">
    <w:abstractNumId w:val="32"/>
  </w:num>
  <w:num w:numId="30" w16cid:durableId="1912083763">
    <w:abstractNumId w:val="18"/>
  </w:num>
  <w:num w:numId="31" w16cid:durableId="829104134">
    <w:abstractNumId w:val="19"/>
  </w:num>
  <w:num w:numId="32" w16cid:durableId="1577937990">
    <w:abstractNumId w:val="38"/>
  </w:num>
  <w:num w:numId="33" w16cid:durableId="1444227431">
    <w:abstractNumId w:val="20"/>
  </w:num>
  <w:num w:numId="34" w16cid:durableId="2042195992">
    <w:abstractNumId w:val="21"/>
  </w:num>
  <w:num w:numId="35" w16cid:durableId="1456869242">
    <w:abstractNumId w:val="10"/>
  </w:num>
  <w:num w:numId="36" w16cid:durableId="808715868">
    <w:abstractNumId w:val="30"/>
  </w:num>
  <w:num w:numId="37" w16cid:durableId="983506353">
    <w:abstractNumId w:val="13"/>
  </w:num>
  <w:num w:numId="38" w16cid:durableId="1833371921">
    <w:abstractNumId w:val="44"/>
  </w:num>
  <w:num w:numId="39" w16cid:durableId="141774433">
    <w:abstractNumId w:val="31"/>
  </w:num>
  <w:num w:numId="40" w16cid:durableId="1424841206">
    <w:abstractNumId w:val="23"/>
  </w:num>
  <w:num w:numId="41" w16cid:durableId="1023358667">
    <w:abstractNumId w:val="26"/>
  </w:num>
  <w:num w:numId="42" w16cid:durableId="1521359454">
    <w:abstractNumId w:val="39"/>
  </w:num>
  <w:num w:numId="43" w16cid:durableId="1457066296">
    <w:abstractNumId w:val="14"/>
  </w:num>
  <w:num w:numId="44" w16cid:durableId="123625654">
    <w:abstractNumId w:val="28"/>
  </w:num>
  <w:num w:numId="45" w16cid:durableId="1411073213">
    <w:abstractNumId w:val="29"/>
  </w:num>
  <w:num w:numId="46" w16cid:durableId="23527616">
    <w:abstractNumId w:val="49"/>
  </w:num>
  <w:num w:numId="47" w16cid:durableId="1922565524">
    <w:abstractNumId w:val="22"/>
  </w:num>
  <w:num w:numId="48" w16cid:durableId="382994363">
    <w:abstractNumId w:val="24"/>
  </w:num>
  <w:num w:numId="49" w16cid:durableId="2130274407">
    <w:abstractNumId w:val="12"/>
  </w:num>
  <w:num w:numId="50" w16cid:durableId="1293754643">
    <w:abstractNumId w:val="1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2FBEACA5-1116-4BEE-A0E6-0AF868E64E69}"/>
    <w:docVar w:name="dgnword-eventsink" w:val="329633272"/>
  </w:docVars>
  <w:rsids>
    <w:rsidRoot w:val="00EA328F"/>
    <w:rsid w:val="00000C30"/>
    <w:rsid w:val="00001501"/>
    <w:rsid w:val="00001CDF"/>
    <w:rsid w:val="000022B6"/>
    <w:rsid w:val="000023A9"/>
    <w:rsid w:val="00003813"/>
    <w:rsid w:val="00004E42"/>
    <w:rsid w:val="00005818"/>
    <w:rsid w:val="000058B1"/>
    <w:rsid w:val="00005B8E"/>
    <w:rsid w:val="00006448"/>
    <w:rsid w:val="000065A8"/>
    <w:rsid w:val="00006C38"/>
    <w:rsid w:val="0000749E"/>
    <w:rsid w:val="000100FA"/>
    <w:rsid w:val="00011DE5"/>
    <w:rsid w:val="00013067"/>
    <w:rsid w:val="00013A33"/>
    <w:rsid w:val="00013F3C"/>
    <w:rsid w:val="0001485A"/>
    <w:rsid w:val="00015C25"/>
    <w:rsid w:val="00015FDC"/>
    <w:rsid w:val="0001640C"/>
    <w:rsid w:val="00017095"/>
    <w:rsid w:val="0002070B"/>
    <w:rsid w:val="00020E8A"/>
    <w:rsid w:val="000217FA"/>
    <w:rsid w:val="000220D7"/>
    <w:rsid w:val="000225CB"/>
    <w:rsid w:val="00022F62"/>
    <w:rsid w:val="00022F91"/>
    <w:rsid w:val="000244D3"/>
    <w:rsid w:val="00024A0E"/>
    <w:rsid w:val="00025741"/>
    <w:rsid w:val="00026783"/>
    <w:rsid w:val="00026847"/>
    <w:rsid w:val="000272C4"/>
    <w:rsid w:val="00027526"/>
    <w:rsid w:val="000277FB"/>
    <w:rsid w:val="000279D4"/>
    <w:rsid w:val="00027E95"/>
    <w:rsid w:val="00030D3E"/>
    <w:rsid w:val="00031F9F"/>
    <w:rsid w:val="0003266F"/>
    <w:rsid w:val="00032976"/>
    <w:rsid w:val="0003384C"/>
    <w:rsid w:val="00033E17"/>
    <w:rsid w:val="00034BD1"/>
    <w:rsid w:val="00035340"/>
    <w:rsid w:val="00035761"/>
    <w:rsid w:val="00035809"/>
    <w:rsid w:val="00035CE5"/>
    <w:rsid w:val="00035D66"/>
    <w:rsid w:val="00035DF7"/>
    <w:rsid w:val="00036D8A"/>
    <w:rsid w:val="0004015C"/>
    <w:rsid w:val="00041085"/>
    <w:rsid w:val="00042C76"/>
    <w:rsid w:val="000435C4"/>
    <w:rsid w:val="00044B6C"/>
    <w:rsid w:val="00045080"/>
    <w:rsid w:val="000451D7"/>
    <w:rsid w:val="00045A8A"/>
    <w:rsid w:val="000500F3"/>
    <w:rsid w:val="00051213"/>
    <w:rsid w:val="0005216E"/>
    <w:rsid w:val="00053287"/>
    <w:rsid w:val="0005375A"/>
    <w:rsid w:val="00053C03"/>
    <w:rsid w:val="00053D3E"/>
    <w:rsid w:val="000545CC"/>
    <w:rsid w:val="00054943"/>
    <w:rsid w:val="00054F3E"/>
    <w:rsid w:val="000561B0"/>
    <w:rsid w:val="000565C7"/>
    <w:rsid w:val="00056840"/>
    <w:rsid w:val="00057E94"/>
    <w:rsid w:val="00060D7C"/>
    <w:rsid w:val="00061912"/>
    <w:rsid w:val="00062B25"/>
    <w:rsid w:val="00063471"/>
    <w:rsid w:val="00063775"/>
    <w:rsid w:val="000648B4"/>
    <w:rsid w:val="00065FF7"/>
    <w:rsid w:val="00066790"/>
    <w:rsid w:val="00066A66"/>
    <w:rsid w:val="00070B78"/>
    <w:rsid w:val="00070EA9"/>
    <w:rsid w:val="00072E28"/>
    <w:rsid w:val="0007382C"/>
    <w:rsid w:val="00073EC7"/>
    <w:rsid w:val="00074918"/>
    <w:rsid w:val="00074E39"/>
    <w:rsid w:val="00076041"/>
    <w:rsid w:val="000766D4"/>
    <w:rsid w:val="00076CE8"/>
    <w:rsid w:val="00076F9C"/>
    <w:rsid w:val="000774E6"/>
    <w:rsid w:val="000776BC"/>
    <w:rsid w:val="00080050"/>
    <w:rsid w:val="000813DF"/>
    <w:rsid w:val="00081AD4"/>
    <w:rsid w:val="000820B1"/>
    <w:rsid w:val="000821B1"/>
    <w:rsid w:val="00082635"/>
    <w:rsid w:val="00083AA0"/>
    <w:rsid w:val="00085C27"/>
    <w:rsid w:val="0008624F"/>
    <w:rsid w:val="00090F14"/>
    <w:rsid w:val="00090F21"/>
    <w:rsid w:val="000911AB"/>
    <w:rsid w:val="00091DBC"/>
    <w:rsid w:val="00091FA1"/>
    <w:rsid w:val="00092C9B"/>
    <w:rsid w:val="00092F25"/>
    <w:rsid w:val="00093A91"/>
    <w:rsid w:val="00093EE1"/>
    <w:rsid w:val="00094A29"/>
    <w:rsid w:val="00094B45"/>
    <w:rsid w:val="00094E97"/>
    <w:rsid w:val="0009528F"/>
    <w:rsid w:val="00095370"/>
    <w:rsid w:val="00095819"/>
    <w:rsid w:val="00096227"/>
    <w:rsid w:val="000A139D"/>
    <w:rsid w:val="000A1A00"/>
    <w:rsid w:val="000A1EDB"/>
    <w:rsid w:val="000A218E"/>
    <w:rsid w:val="000A36C7"/>
    <w:rsid w:val="000A4257"/>
    <w:rsid w:val="000A433A"/>
    <w:rsid w:val="000A4388"/>
    <w:rsid w:val="000A4B74"/>
    <w:rsid w:val="000A595B"/>
    <w:rsid w:val="000B043E"/>
    <w:rsid w:val="000B138A"/>
    <w:rsid w:val="000B138D"/>
    <w:rsid w:val="000B183F"/>
    <w:rsid w:val="000B1A91"/>
    <w:rsid w:val="000B22BA"/>
    <w:rsid w:val="000B2DE5"/>
    <w:rsid w:val="000B37EA"/>
    <w:rsid w:val="000B3CBE"/>
    <w:rsid w:val="000B4901"/>
    <w:rsid w:val="000B57AB"/>
    <w:rsid w:val="000B5C20"/>
    <w:rsid w:val="000B5FFA"/>
    <w:rsid w:val="000B6BD8"/>
    <w:rsid w:val="000B6F4D"/>
    <w:rsid w:val="000B7059"/>
    <w:rsid w:val="000B7A3D"/>
    <w:rsid w:val="000C0038"/>
    <w:rsid w:val="000C057D"/>
    <w:rsid w:val="000C1E05"/>
    <w:rsid w:val="000C20F9"/>
    <w:rsid w:val="000C27D9"/>
    <w:rsid w:val="000C35AF"/>
    <w:rsid w:val="000C3ABD"/>
    <w:rsid w:val="000C458F"/>
    <w:rsid w:val="000C48C9"/>
    <w:rsid w:val="000C4C35"/>
    <w:rsid w:val="000C4CD5"/>
    <w:rsid w:val="000C4EF3"/>
    <w:rsid w:val="000C52D0"/>
    <w:rsid w:val="000C5D14"/>
    <w:rsid w:val="000C6A26"/>
    <w:rsid w:val="000C70D2"/>
    <w:rsid w:val="000D06EE"/>
    <w:rsid w:val="000D0D9E"/>
    <w:rsid w:val="000D1110"/>
    <w:rsid w:val="000D16EA"/>
    <w:rsid w:val="000D1D3B"/>
    <w:rsid w:val="000D2AA5"/>
    <w:rsid w:val="000D2B0A"/>
    <w:rsid w:val="000D3C81"/>
    <w:rsid w:val="000D42FA"/>
    <w:rsid w:val="000D59D0"/>
    <w:rsid w:val="000D5A86"/>
    <w:rsid w:val="000D5A99"/>
    <w:rsid w:val="000D5E48"/>
    <w:rsid w:val="000D6EAC"/>
    <w:rsid w:val="000D7B3C"/>
    <w:rsid w:val="000E0698"/>
    <w:rsid w:val="000E138E"/>
    <w:rsid w:val="000E1B1E"/>
    <w:rsid w:val="000E1F1C"/>
    <w:rsid w:val="000E1FF0"/>
    <w:rsid w:val="000E20B1"/>
    <w:rsid w:val="000E3246"/>
    <w:rsid w:val="000E392E"/>
    <w:rsid w:val="000E396F"/>
    <w:rsid w:val="000E3B61"/>
    <w:rsid w:val="000E4BFC"/>
    <w:rsid w:val="000E4FA0"/>
    <w:rsid w:val="000E5451"/>
    <w:rsid w:val="000E5A32"/>
    <w:rsid w:val="000E69BF"/>
    <w:rsid w:val="000E72ED"/>
    <w:rsid w:val="000E74DE"/>
    <w:rsid w:val="000E7806"/>
    <w:rsid w:val="000E7F8A"/>
    <w:rsid w:val="000F025C"/>
    <w:rsid w:val="000F026B"/>
    <w:rsid w:val="000F0939"/>
    <w:rsid w:val="000F116A"/>
    <w:rsid w:val="000F161A"/>
    <w:rsid w:val="000F19C7"/>
    <w:rsid w:val="000F2B84"/>
    <w:rsid w:val="000F2F7D"/>
    <w:rsid w:val="000F3893"/>
    <w:rsid w:val="000F5500"/>
    <w:rsid w:val="000F5B51"/>
    <w:rsid w:val="00100BC2"/>
    <w:rsid w:val="0010109A"/>
    <w:rsid w:val="00101331"/>
    <w:rsid w:val="00101357"/>
    <w:rsid w:val="00101954"/>
    <w:rsid w:val="001026D9"/>
    <w:rsid w:val="00103671"/>
    <w:rsid w:val="00104680"/>
    <w:rsid w:val="00104861"/>
    <w:rsid w:val="00105154"/>
    <w:rsid w:val="00105A46"/>
    <w:rsid w:val="00105D8E"/>
    <w:rsid w:val="0010636B"/>
    <w:rsid w:val="00106C27"/>
    <w:rsid w:val="00106F34"/>
    <w:rsid w:val="00107964"/>
    <w:rsid w:val="00110714"/>
    <w:rsid w:val="00110C8F"/>
    <w:rsid w:val="00110C93"/>
    <w:rsid w:val="00110F9A"/>
    <w:rsid w:val="00111134"/>
    <w:rsid w:val="0011135D"/>
    <w:rsid w:val="001134CF"/>
    <w:rsid w:val="00113AAF"/>
    <w:rsid w:val="00113C28"/>
    <w:rsid w:val="00114117"/>
    <w:rsid w:val="00114953"/>
    <w:rsid w:val="00114958"/>
    <w:rsid w:val="001152D1"/>
    <w:rsid w:val="001154D0"/>
    <w:rsid w:val="001154F1"/>
    <w:rsid w:val="00115975"/>
    <w:rsid w:val="00115CE8"/>
    <w:rsid w:val="00115EC3"/>
    <w:rsid w:val="001179D2"/>
    <w:rsid w:val="00120047"/>
    <w:rsid w:val="0012143A"/>
    <w:rsid w:val="001219AD"/>
    <w:rsid w:val="001228CA"/>
    <w:rsid w:val="00122E2E"/>
    <w:rsid w:val="00123C42"/>
    <w:rsid w:val="00123F3B"/>
    <w:rsid w:val="00124BE3"/>
    <w:rsid w:val="00124CF2"/>
    <w:rsid w:val="0012525D"/>
    <w:rsid w:val="00126761"/>
    <w:rsid w:val="001269DB"/>
    <w:rsid w:val="00126D68"/>
    <w:rsid w:val="00126FDD"/>
    <w:rsid w:val="0012750F"/>
    <w:rsid w:val="00127757"/>
    <w:rsid w:val="00130234"/>
    <w:rsid w:val="00130402"/>
    <w:rsid w:val="001304AE"/>
    <w:rsid w:val="00132A59"/>
    <w:rsid w:val="001339CB"/>
    <w:rsid w:val="00133BA7"/>
    <w:rsid w:val="00135904"/>
    <w:rsid w:val="001401ED"/>
    <w:rsid w:val="00140646"/>
    <w:rsid w:val="00140E6E"/>
    <w:rsid w:val="00140F72"/>
    <w:rsid w:val="0014148D"/>
    <w:rsid w:val="00142A66"/>
    <w:rsid w:val="00143729"/>
    <w:rsid w:val="0014513F"/>
    <w:rsid w:val="0014593C"/>
    <w:rsid w:val="0014696C"/>
    <w:rsid w:val="0014714F"/>
    <w:rsid w:val="00147F85"/>
    <w:rsid w:val="0015029A"/>
    <w:rsid w:val="00150DDD"/>
    <w:rsid w:val="00151513"/>
    <w:rsid w:val="00152E84"/>
    <w:rsid w:val="0015338F"/>
    <w:rsid w:val="0015498E"/>
    <w:rsid w:val="00155BFA"/>
    <w:rsid w:val="00156393"/>
    <w:rsid w:val="00156C59"/>
    <w:rsid w:val="00157199"/>
    <w:rsid w:val="00157A86"/>
    <w:rsid w:val="00157E10"/>
    <w:rsid w:val="00161E57"/>
    <w:rsid w:val="00162069"/>
    <w:rsid w:val="00162B2C"/>
    <w:rsid w:val="001632E3"/>
    <w:rsid w:val="0016349B"/>
    <w:rsid w:val="00163CBD"/>
    <w:rsid w:val="00164266"/>
    <w:rsid w:val="00164E5B"/>
    <w:rsid w:val="00165283"/>
    <w:rsid w:val="001655BE"/>
    <w:rsid w:val="00165A4E"/>
    <w:rsid w:val="00165D6D"/>
    <w:rsid w:val="0016618E"/>
    <w:rsid w:val="0016666D"/>
    <w:rsid w:val="00166837"/>
    <w:rsid w:val="00166BE6"/>
    <w:rsid w:val="0016756B"/>
    <w:rsid w:val="00170253"/>
    <w:rsid w:val="0017056D"/>
    <w:rsid w:val="00170902"/>
    <w:rsid w:val="00170907"/>
    <w:rsid w:val="00171450"/>
    <w:rsid w:val="00171FF7"/>
    <w:rsid w:val="0017257B"/>
    <w:rsid w:val="00172F09"/>
    <w:rsid w:val="00174703"/>
    <w:rsid w:val="00174D27"/>
    <w:rsid w:val="00175151"/>
    <w:rsid w:val="001751AD"/>
    <w:rsid w:val="0017658F"/>
    <w:rsid w:val="0017737C"/>
    <w:rsid w:val="0018056A"/>
    <w:rsid w:val="00180D12"/>
    <w:rsid w:val="00182AB6"/>
    <w:rsid w:val="00182C3D"/>
    <w:rsid w:val="00182C3F"/>
    <w:rsid w:val="001834EB"/>
    <w:rsid w:val="00183686"/>
    <w:rsid w:val="00183C66"/>
    <w:rsid w:val="001840A6"/>
    <w:rsid w:val="0018441F"/>
    <w:rsid w:val="001859E2"/>
    <w:rsid w:val="00186E5F"/>
    <w:rsid w:val="00187C93"/>
    <w:rsid w:val="00190723"/>
    <w:rsid w:val="0019089B"/>
    <w:rsid w:val="001912C5"/>
    <w:rsid w:val="001914C8"/>
    <w:rsid w:val="00192447"/>
    <w:rsid w:val="00192B1F"/>
    <w:rsid w:val="00192DCD"/>
    <w:rsid w:val="00192E5D"/>
    <w:rsid w:val="00194B95"/>
    <w:rsid w:val="00195F85"/>
    <w:rsid w:val="0019678E"/>
    <w:rsid w:val="00197449"/>
    <w:rsid w:val="0019754F"/>
    <w:rsid w:val="0019785E"/>
    <w:rsid w:val="00197E53"/>
    <w:rsid w:val="001A0384"/>
    <w:rsid w:val="001A0EDB"/>
    <w:rsid w:val="001A0FE5"/>
    <w:rsid w:val="001A145E"/>
    <w:rsid w:val="001A15A0"/>
    <w:rsid w:val="001A15EA"/>
    <w:rsid w:val="001A26FF"/>
    <w:rsid w:val="001A2983"/>
    <w:rsid w:val="001A3BCF"/>
    <w:rsid w:val="001A46CB"/>
    <w:rsid w:val="001A470E"/>
    <w:rsid w:val="001A5260"/>
    <w:rsid w:val="001A5942"/>
    <w:rsid w:val="001A59D4"/>
    <w:rsid w:val="001A5BE8"/>
    <w:rsid w:val="001A5DB3"/>
    <w:rsid w:val="001A6630"/>
    <w:rsid w:val="001A6896"/>
    <w:rsid w:val="001A6A57"/>
    <w:rsid w:val="001A78B2"/>
    <w:rsid w:val="001B0500"/>
    <w:rsid w:val="001B18C5"/>
    <w:rsid w:val="001B296D"/>
    <w:rsid w:val="001B2D83"/>
    <w:rsid w:val="001B32B8"/>
    <w:rsid w:val="001B3422"/>
    <w:rsid w:val="001B3C9D"/>
    <w:rsid w:val="001B4581"/>
    <w:rsid w:val="001B4C41"/>
    <w:rsid w:val="001B51ED"/>
    <w:rsid w:val="001B5FD1"/>
    <w:rsid w:val="001B6005"/>
    <w:rsid w:val="001C106D"/>
    <w:rsid w:val="001C15FB"/>
    <w:rsid w:val="001C189E"/>
    <w:rsid w:val="001C2372"/>
    <w:rsid w:val="001C332A"/>
    <w:rsid w:val="001C3984"/>
    <w:rsid w:val="001C3D50"/>
    <w:rsid w:val="001C42F4"/>
    <w:rsid w:val="001C508F"/>
    <w:rsid w:val="001C50A8"/>
    <w:rsid w:val="001C714E"/>
    <w:rsid w:val="001C7305"/>
    <w:rsid w:val="001C7ABF"/>
    <w:rsid w:val="001C7F6E"/>
    <w:rsid w:val="001D03EF"/>
    <w:rsid w:val="001D0676"/>
    <w:rsid w:val="001D0871"/>
    <w:rsid w:val="001D0C26"/>
    <w:rsid w:val="001D1E31"/>
    <w:rsid w:val="001D25D9"/>
    <w:rsid w:val="001D2C21"/>
    <w:rsid w:val="001D3061"/>
    <w:rsid w:val="001D3110"/>
    <w:rsid w:val="001D329E"/>
    <w:rsid w:val="001D3517"/>
    <w:rsid w:val="001D39C4"/>
    <w:rsid w:val="001D4389"/>
    <w:rsid w:val="001D4C4C"/>
    <w:rsid w:val="001D4F44"/>
    <w:rsid w:val="001D7D22"/>
    <w:rsid w:val="001E0D91"/>
    <w:rsid w:val="001E1379"/>
    <w:rsid w:val="001E2415"/>
    <w:rsid w:val="001E28CB"/>
    <w:rsid w:val="001E33C7"/>
    <w:rsid w:val="001E3A45"/>
    <w:rsid w:val="001E453F"/>
    <w:rsid w:val="001E45FE"/>
    <w:rsid w:val="001E513C"/>
    <w:rsid w:val="001E6F59"/>
    <w:rsid w:val="001E763F"/>
    <w:rsid w:val="001F0A07"/>
    <w:rsid w:val="001F128A"/>
    <w:rsid w:val="001F1D22"/>
    <w:rsid w:val="001F1D62"/>
    <w:rsid w:val="001F2213"/>
    <w:rsid w:val="001F26A2"/>
    <w:rsid w:val="001F27CE"/>
    <w:rsid w:val="001F31B5"/>
    <w:rsid w:val="001F4324"/>
    <w:rsid w:val="001F4619"/>
    <w:rsid w:val="001F4B93"/>
    <w:rsid w:val="001F6C78"/>
    <w:rsid w:val="001F6E26"/>
    <w:rsid w:val="001F7475"/>
    <w:rsid w:val="001F79C2"/>
    <w:rsid w:val="001F7F0B"/>
    <w:rsid w:val="00200152"/>
    <w:rsid w:val="00200569"/>
    <w:rsid w:val="0020107F"/>
    <w:rsid w:val="00201402"/>
    <w:rsid w:val="00201E8E"/>
    <w:rsid w:val="002021A1"/>
    <w:rsid w:val="002031E3"/>
    <w:rsid w:val="0020367D"/>
    <w:rsid w:val="00204E52"/>
    <w:rsid w:val="002069E8"/>
    <w:rsid w:val="0020700D"/>
    <w:rsid w:val="0020723E"/>
    <w:rsid w:val="0020784D"/>
    <w:rsid w:val="00210319"/>
    <w:rsid w:val="00210BB4"/>
    <w:rsid w:val="00211240"/>
    <w:rsid w:val="002117D5"/>
    <w:rsid w:val="00211895"/>
    <w:rsid w:val="00211AA2"/>
    <w:rsid w:val="00211C27"/>
    <w:rsid w:val="00212329"/>
    <w:rsid w:val="00212E0D"/>
    <w:rsid w:val="002130F0"/>
    <w:rsid w:val="0021338A"/>
    <w:rsid w:val="00213828"/>
    <w:rsid w:val="002140F1"/>
    <w:rsid w:val="00214158"/>
    <w:rsid w:val="00214C8D"/>
    <w:rsid w:val="00215846"/>
    <w:rsid w:val="0021597A"/>
    <w:rsid w:val="002160E8"/>
    <w:rsid w:val="00216E4E"/>
    <w:rsid w:val="00217001"/>
    <w:rsid w:val="002173D2"/>
    <w:rsid w:val="002176E0"/>
    <w:rsid w:val="00217A47"/>
    <w:rsid w:val="002206E2"/>
    <w:rsid w:val="00220B96"/>
    <w:rsid w:val="00221161"/>
    <w:rsid w:val="0022127E"/>
    <w:rsid w:val="002218E6"/>
    <w:rsid w:val="002230F2"/>
    <w:rsid w:val="00223ED7"/>
    <w:rsid w:val="0022421B"/>
    <w:rsid w:val="00225012"/>
    <w:rsid w:val="00226957"/>
    <w:rsid w:val="00227DC4"/>
    <w:rsid w:val="00227FE6"/>
    <w:rsid w:val="00231084"/>
    <w:rsid w:val="0023132B"/>
    <w:rsid w:val="0023137E"/>
    <w:rsid w:val="00231D80"/>
    <w:rsid w:val="002320D8"/>
    <w:rsid w:val="002326FF"/>
    <w:rsid w:val="00232D15"/>
    <w:rsid w:val="00234F0E"/>
    <w:rsid w:val="00235A6C"/>
    <w:rsid w:val="002362C9"/>
    <w:rsid w:val="0023690B"/>
    <w:rsid w:val="0023693C"/>
    <w:rsid w:val="002371ED"/>
    <w:rsid w:val="00237F5D"/>
    <w:rsid w:val="00240034"/>
    <w:rsid w:val="0024021B"/>
    <w:rsid w:val="00241779"/>
    <w:rsid w:val="00242941"/>
    <w:rsid w:val="00242C98"/>
    <w:rsid w:val="002432F7"/>
    <w:rsid w:val="0024367C"/>
    <w:rsid w:val="00243C81"/>
    <w:rsid w:val="00244945"/>
    <w:rsid w:val="00245052"/>
    <w:rsid w:val="00245693"/>
    <w:rsid w:val="00246635"/>
    <w:rsid w:val="002469BB"/>
    <w:rsid w:val="002470EB"/>
    <w:rsid w:val="00250104"/>
    <w:rsid w:val="00251025"/>
    <w:rsid w:val="00252103"/>
    <w:rsid w:val="00252856"/>
    <w:rsid w:val="00254014"/>
    <w:rsid w:val="002544D4"/>
    <w:rsid w:val="0025463B"/>
    <w:rsid w:val="00255B8C"/>
    <w:rsid w:val="00257649"/>
    <w:rsid w:val="00257856"/>
    <w:rsid w:val="0026075C"/>
    <w:rsid w:val="002609C1"/>
    <w:rsid w:val="0026280A"/>
    <w:rsid w:val="00262B84"/>
    <w:rsid w:val="00263CC9"/>
    <w:rsid w:val="00264589"/>
    <w:rsid w:val="0026526B"/>
    <w:rsid w:val="00265369"/>
    <w:rsid w:val="00265532"/>
    <w:rsid w:val="002658F9"/>
    <w:rsid w:val="00265C35"/>
    <w:rsid w:val="00265C9B"/>
    <w:rsid w:val="0026652B"/>
    <w:rsid w:val="0026709C"/>
    <w:rsid w:val="00267236"/>
    <w:rsid w:val="00267AC5"/>
    <w:rsid w:val="0027044E"/>
    <w:rsid w:val="00270843"/>
    <w:rsid w:val="00270F32"/>
    <w:rsid w:val="002710E9"/>
    <w:rsid w:val="0027186F"/>
    <w:rsid w:val="00271B08"/>
    <w:rsid w:val="00271CC5"/>
    <w:rsid w:val="002723F5"/>
    <w:rsid w:val="00272FE8"/>
    <w:rsid w:val="00274276"/>
    <w:rsid w:val="00274785"/>
    <w:rsid w:val="0027528A"/>
    <w:rsid w:val="00275859"/>
    <w:rsid w:val="00275BBA"/>
    <w:rsid w:val="0027710E"/>
    <w:rsid w:val="00277D63"/>
    <w:rsid w:val="0028006B"/>
    <w:rsid w:val="00280C7D"/>
    <w:rsid w:val="00280FCC"/>
    <w:rsid w:val="002814DD"/>
    <w:rsid w:val="002817C8"/>
    <w:rsid w:val="00281B28"/>
    <w:rsid w:val="00281F22"/>
    <w:rsid w:val="00282599"/>
    <w:rsid w:val="00284217"/>
    <w:rsid w:val="00284EA0"/>
    <w:rsid w:val="002858A5"/>
    <w:rsid w:val="00287097"/>
    <w:rsid w:val="00287B41"/>
    <w:rsid w:val="0029071A"/>
    <w:rsid w:val="002907C8"/>
    <w:rsid w:val="00290C57"/>
    <w:rsid w:val="00290DE7"/>
    <w:rsid w:val="0029179B"/>
    <w:rsid w:val="00291A74"/>
    <w:rsid w:val="002933D2"/>
    <w:rsid w:val="00293B0E"/>
    <w:rsid w:val="002952F4"/>
    <w:rsid w:val="00295499"/>
    <w:rsid w:val="002960F1"/>
    <w:rsid w:val="002963B7"/>
    <w:rsid w:val="00297FFE"/>
    <w:rsid w:val="002A2185"/>
    <w:rsid w:val="002A2419"/>
    <w:rsid w:val="002A2964"/>
    <w:rsid w:val="002A2BF0"/>
    <w:rsid w:val="002A3EBC"/>
    <w:rsid w:val="002A4B81"/>
    <w:rsid w:val="002A54C4"/>
    <w:rsid w:val="002A5983"/>
    <w:rsid w:val="002A6306"/>
    <w:rsid w:val="002A636C"/>
    <w:rsid w:val="002B1A15"/>
    <w:rsid w:val="002B1CA8"/>
    <w:rsid w:val="002B2312"/>
    <w:rsid w:val="002B2368"/>
    <w:rsid w:val="002B252B"/>
    <w:rsid w:val="002B2E51"/>
    <w:rsid w:val="002B323A"/>
    <w:rsid w:val="002B346A"/>
    <w:rsid w:val="002B3528"/>
    <w:rsid w:val="002B498A"/>
    <w:rsid w:val="002B4EE8"/>
    <w:rsid w:val="002B5A0E"/>
    <w:rsid w:val="002B7573"/>
    <w:rsid w:val="002B7CF5"/>
    <w:rsid w:val="002C0676"/>
    <w:rsid w:val="002C0E2D"/>
    <w:rsid w:val="002C23DB"/>
    <w:rsid w:val="002C2E3E"/>
    <w:rsid w:val="002C3901"/>
    <w:rsid w:val="002C3CB7"/>
    <w:rsid w:val="002C738F"/>
    <w:rsid w:val="002C7763"/>
    <w:rsid w:val="002D01FD"/>
    <w:rsid w:val="002D1668"/>
    <w:rsid w:val="002D1AA8"/>
    <w:rsid w:val="002D22DE"/>
    <w:rsid w:val="002D2883"/>
    <w:rsid w:val="002D3924"/>
    <w:rsid w:val="002D4293"/>
    <w:rsid w:val="002D4B0C"/>
    <w:rsid w:val="002D510C"/>
    <w:rsid w:val="002D51E4"/>
    <w:rsid w:val="002D60BB"/>
    <w:rsid w:val="002D67E5"/>
    <w:rsid w:val="002D7177"/>
    <w:rsid w:val="002D72EF"/>
    <w:rsid w:val="002D77E3"/>
    <w:rsid w:val="002D7D2F"/>
    <w:rsid w:val="002E04F9"/>
    <w:rsid w:val="002E0514"/>
    <w:rsid w:val="002E13E4"/>
    <w:rsid w:val="002E1A2A"/>
    <w:rsid w:val="002E3153"/>
    <w:rsid w:val="002E3B4A"/>
    <w:rsid w:val="002E3CE2"/>
    <w:rsid w:val="002E4CF0"/>
    <w:rsid w:val="002E4DA8"/>
    <w:rsid w:val="002E5AC2"/>
    <w:rsid w:val="002E62D6"/>
    <w:rsid w:val="002E6A8A"/>
    <w:rsid w:val="002E7E50"/>
    <w:rsid w:val="002F0022"/>
    <w:rsid w:val="002F1AE9"/>
    <w:rsid w:val="002F1B38"/>
    <w:rsid w:val="002F335E"/>
    <w:rsid w:val="002F3615"/>
    <w:rsid w:val="002F3EBD"/>
    <w:rsid w:val="002F46FF"/>
    <w:rsid w:val="002F6359"/>
    <w:rsid w:val="002F6934"/>
    <w:rsid w:val="002F7DDA"/>
    <w:rsid w:val="002F7F99"/>
    <w:rsid w:val="00300EEE"/>
    <w:rsid w:val="003010D9"/>
    <w:rsid w:val="00301467"/>
    <w:rsid w:val="00301C94"/>
    <w:rsid w:val="003022B5"/>
    <w:rsid w:val="003029A9"/>
    <w:rsid w:val="00302D65"/>
    <w:rsid w:val="00304857"/>
    <w:rsid w:val="00304941"/>
    <w:rsid w:val="00304E46"/>
    <w:rsid w:val="00305786"/>
    <w:rsid w:val="00305948"/>
    <w:rsid w:val="00305FCB"/>
    <w:rsid w:val="003065E7"/>
    <w:rsid w:val="00306790"/>
    <w:rsid w:val="0030788F"/>
    <w:rsid w:val="00307ED1"/>
    <w:rsid w:val="00310276"/>
    <w:rsid w:val="00310E4C"/>
    <w:rsid w:val="0031172F"/>
    <w:rsid w:val="00311CC3"/>
    <w:rsid w:val="0031217F"/>
    <w:rsid w:val="003121A6"/>
    <w:rsid w:val="003125B2"/>
    <w:rsid w:val="00312B88"/>
    <w:rsid w:val="00313553"/>
    <w:rsid w:val="00314013"/>
    <w:rsid w:val="003152FD"/>
    <w:rsid w:val="003170B8"/>
    <w:rsid w:val="00317D50"/>
    <w:rsid w:val="003200D6"/>
    <w:rsid w:val="003206F1"/>
    <w:rsid w:val="00321589"/>
    <w:rsid w:val="003220FF"/>
    <w:rsid w:val="0032215D"/>
    <w:rsid w:val="00322A3B"/>
    <w:rsid w:val="00323EC5"/>
    <w:rsid w:val="003241CA"/>
    <w:rsid w:val="00324AA0"/>
    <w:rsid w:val="00324AD3"/>
    <w:rsid w:val="00324C87"/>
    <w:rsid w:val="00325107"/>
    <w:rsid w:val="00325129"/>
    <w:rsid w:val="00325DA8"/>
    <w:rsid w:val="00325F9C"/>
    <w:rsid w:val="00326A3F"/>
    <w:rsid w:val="003273D7"/>
    <w:rsid w:val="00327F7E"/>
    <w:rsid w:val="00327FEA"/>
    <w:rsid w:val="00333740"/>
    <w:rsid w:val="00333DE8"/>
    <w:rsid w:val="00333E46"/>
    <w:rsid w:val="00334034"/>
    <w:rsid w:val="00334474"/>
    <w:rsid w:val="00334656"/>
    <w:rsid w:val="00334B4A"/>
    <w:rsid w:val="00336F18"/>
    <w:rsid w:val="0034020C"/>
    <w:rsid w:val="003408EB"/>
    <w:rsid w:val="00340DD3"/>
    <w:rsid w:val="00341573"/>
    <w:rsid w:val="00342199"/>
    <w:rsid w:val="00342F6E"/>
    <w:rsid w:val="003439E0"/>
    <w:rsid w:val="00343C52"/>
    <w:rsid w:val="00344883"/>
    <w:rsid w:val="00344F87"/>
    <w:rsid w:val="00345108"/>
    <w:rsid w:val="00346F8F"/>
    <w:rsid w:val="0035031D"/>
    <w:rsid w:val="0035051C"/>
    <w:rsid w:val="003509B0"/>
    <w:rsid w:val="00351DA4"/>
    <w:rsid w:val="003524B8"/>
    <w:rsid w:val="003527C7"/>
    <w:rsid w:val="00352AAD"/>
    <w:rsid w:val="00352C27"/>
    <w:rsid w:val="00353584"/>
    <w:rsid w:val="003535D7"/>
    <w:rsid w:val="00357025"/>
    <w:rsid w:val="00357F6D"/>
    <w:rsid w:val="003603C7"/>
    <w:rsid w:val="0036040F"/>
    <w:rsid w:val="00360AA0"/>
    <w:rsid w:val="00361EDE"/>
    <w:rsid w:val="003628C9"/>
    <w:rsid w:val="00363715"/>
    <w:rsid w:val="00363C13"/>
    <w:rsid w:val="00363E62"/>
    <w:rsid w:val="00363F11"/>
    <w:rsid w:val="00364533"/>
    <w:rsid w:val="00364834"/>
    <w:rsid w:val="00364915"/>
    <w:rsid w:val="00364BD0"/>
    <w:rsid w:val="003670E5"/>
    <w:rsid w:val="00370E3F"/>
    <w:rsid w:val="0037150B"/>
    <w:rsid w:val="0037252D"/>
    <w:rsid w:val="00372AA8"/>
    <w:rsid w:val="00373B9C"/>
    <w:rsid w:val="00373CDA"/>
    <w:rsid w:val="00374065"/>
    <w:rsid w:val="0037408F"/>
    <w:rsid w:val="003741EF"/>
    <w:rsid w:val="003743E2"/>
    <w:rsid w:val="0037511A"/>
    <w:rsid w:val="00375305"/>
    <w:rsid w:val="003778F6"/>
    <w:rsid w:val="003823B4"/>
    <w:rsid w:val="00384995"/>
    <w:rsid w:val="00385A82"/>
    <w:rsid w:val="00385EE9"/>
    <w:rsid w:val="0038628B"/>
    <w:rsid w:val="00387B6E"/>
    <w:rsid w:val="00390AAF"/>
    <w:rsid w:val="00390BDB"/>
    <w:rsid w:val="00391EE1"/>
    <w:rsid w:val="003926E3"/>
    <w:rsid w:val="00392A7A"/>
    <w:rsid w:val="00393D49"/>
    <w:rsid w:val="00394000"/>
    <w:rsid w:val="00394049"/>
    <w:rsid w:val="00394984"/>
    <w:rsid w:val="00394D59"/>
    <w:rsid w:val="003952B1"/>
    <w:rsid w:val="00395DEF"/>
    <w:rsid w:val="00396D4C"/>
    <w:rsid w:val="00396FA8"/>
    <w:rsid w:val="00397AD6"/>
    <w:rsid w:val="00397C69"/>
    <w:rsid w:val="003A1082"/>
    <w:rsid w:val="003A169F"/>
    <w:rsid w:val="003A1975"/>
    <w:rsid w:val="003A2046"/>
    <w:rsid w:val="003A208F"/>
    <w:rsid w:val="003A2F1B"/>
    <w:rsid w:val="003A3C6B"/>
    <w:rsid w:val="003A4AC9"/>
    <w:rsid w:val="003A6739"/>
    <w:rsid w:val="003A70CA"/>
    <w:rsid w:val="003B08B6"/>
    <w:rsid w:val="003B0FFE"/>
    <w:rsid w:val="003B203D"/>
    <w:rsid w:val="003B25EB"/>
    <w:rsid w:val="003B2AB9"/>
    <w:rsid w:val="003B380B"/>
    <w:rsid w:val="003B416E"/>
    <w:rsid w:val="003B471D"/>
    <w:rsid w:val="003B4B5B"/>
    <w:rsid w:val="003B5FC3"/>
    <w:rsid w:val="003B6634"/>
    <w:rsid w:val="003B75E8"/>
    <w:rsid w:val="003B7719"/>
    <w:rsid w:val="003B7802"/>
    <w:rsid w:val="003B7FE7"/>
    <w:rsid w:val="003C0582"/>
    <w:rsid w:val="003C0AEF"/>
    <w:rsid w:val="003C0B7A"/>
    <w:rsid w:val="003C10B6"/>
    <w:rsid w:val="003C26F0"/>
    <w:rsid w:val="003C346A"/>
    <w:rsid w:val="003C41E8"/>
    <w:rsid w:val="003C4C3D"/>
    <w:rsid w:val="003C520B"/>
    <w:rsid w:val="003C53F7"/>
    <w:rsid w:val="003C5595"/>
    <w:rsid w:val="003C6562"/>
    <w:rsid w:val="003C685F"/>
    <w:rsid w:val="003C6B50"/>
    <w:rsid w:val="003D057B"/>
    <w:rsid w:val="003D0780"/>
    <w:rsid w:val="003D0794"/>
    <w:rsid w:val="003D0C52"/>
    <w:rsid w:val="003D0D52"/>
    <w:rsid w:val="003D10E9"/>
    <w:rsid w:val="003D121E"/>
    <w:rsid w:val="003D2982"/>
    <w:rsid w:val="003D3418"/>
    <w:rsid w:val="003D4266"/>
    <w:rsid w:val="003D43CC"/>
    <w:rsid w:val="003D4DDB"/>
    <w:rsid w:val="003D51DB"/>
    <w:rsid w:val="003D5532"/>
    <w:rsid w:val="003D5AC6"/>
    <w:rsid w:val="003D5ED8"/>
    <w:rsid w:val="003D6BF8"/>
    <w:rsid w:val="003D727F"/>
    <w:rsid w:val="003D7D85"/>
    <w:rsid w:val="003E072C"/>
    <w:rsid w:val="003E08D5"/>
    <w:rsid w:val="003E0D72"/>
    <w:rsid w:val="003E1BCB"/>
    <w:rsid w:val="003E1BEA"/>
    <w:rsid w:val="003E263A"/>
    <w:rsid w:val="003E2948"/>
    <w:rsid w:val="003E2E40"/>
    <w:rsid w:val="003E3531"/>
    <w:rsid w:val="003E3670"/>
    <w:rsid w:val="003E454A"/>
    <w:rsid w:val="003E515D"/>
    <w:rsid w:val="003E5A70"/>
    <w:rsid w:val="003E693F"/>
    <w:rsid w:val="003E76EC"/>
    <w:rsid w:val="003E77E2"/>
    <w:rsid w:val="003F04C1"/>
    <w:rsid w:val="003F1E70"/>
    <w:rsid w:val="003F241C"/>
    <w:rsid w:val="003F263E"/>
    <w:rsid w:val="003F288C"/>
    <w:rsid w:val="003F3222"/>
    <w:rsid w:val="003F3281"/>
    <w:rsid w:val="003F33BB"/>
    <w:rsid w:val="003F389A"/>
    <w:rsid w:val="003F3954"/>
    <w:rsid w:val="003F411D"/>
    <w:rsid w:val="003F43AA"/>
    <w:rsid w:val="003F4BCE"/>
    <w:rsid w:val="003F4DE5"/>
    <w:rsid w:val="003F53A5"/>
    <w:rsid w:val="003F6546"/>
    <w:rsid w:val="003F6994"/>
    <w:rsid w:val="00400FEE"/>
    <w:rsid w:val="0040128A"/>
    <w:rsid w:val="004013DF"/>
    <w:rsid w:val="00402A4B"/>
    <w:rsid w:val="00402F25"/>
    <w:rsid w:val="0040340C"/>
    <w:rsid w:val="00404B31"/>
    <w:rsid w:val="00410D61"/>
    <w:rsid w:val="00412343"/>
    <w:rsid w:val="0041290C"/>
    <w:rsid w:val="00412E6E"/>
    <w:rsid w:val="00414315"/>
    <w:rsid w:val="0041441E"/>
    <w:rsid w:val="00414492"/>
    <w:rsid w:val="00414C3C"/>
    <w:rsid w:val="00414FF3"/>
    <w:rsid w:val="00415352"/>
    <w:rsid w:val="00416098"/>
    <w:rsid w:val="004168B3"/>
    <w:rsid w:val="0041696D"/>
    <w:rsid w:val="0041778A"/>
    <w:rsid w:val="00417A68"/>
    <w:rsid w:val="00417A6E"/>
    <w:rsid w:val="00420A51"/>
    <w:rsid w:val="00421CC7"/>
    <w:rsid w:val="00421D78"/>
    <w:rsid w:val="004223B7"/>
    <w:rsid w:val="00422E7D"/>
    <w:rsid w:val="00423ADC"/>
    <w:rsid w:val="0042446B"/>
    <w:rsid w:val="0042471A"/>
    <w:rsid w:val="00425044"/>
    <w:rsid w:val="00425D6C"/>
    <w:rsid w:val="00425EC9"/>
    <w:rsid w:val="004262BD"/>
    <w:rsid w:val="0042765B"/>
    <w:rsid w:val="00427675"/>
    <w:rsid w:val="004302ED"/>
    <w:rsid w:val="00430450"/>
    <w:rsid w:val="004313A3"/>
    <w:rsid w:val="00431C64"/>
    <w:rsid w:val="00432A4E"/>
    <w:rsid w:val="0043333C"/>
    <w:rsid w:val="00433FF7"/>
    <w:rsid w:val="0043517F"/>
    <w:rsid w:val="004356DD"/>
    <w:rsid w:val="00435A58"/>
    <w:rsid w:val="00435ACB"/>
    <w:rsid w:val="00436D76"/>
    <w:rsid w:val="0044102C"/>
    <w:rsid w:val="004419A1"/>
    <w:rsid w:val="00441E98"/>
    <w:rsid w:val="00441FD7"/>
    <w:rsid w:val="00442FF8"/>
    <w:rsid w:val="00443435"/>
    <w:rsid w:val="00443590"/>
    <w:rsid w:val="00444C07"/>
    <w:rsid w:val="00444F60"/>
    <w:rsid w:val="00445EFA"/>
    <w:rsid w:val="00445F69"/>
    <w:rsid w:val="00446BE7"/>
    <w:rsid w:val="00446E2B"/>
    <w:rsid w:val="00447D57"/>
    <w:rsid w:val="004502A3"/>
    <w:rsid w:val="0045148A"/>
    <w:rsid w:val="00451AC2"/>
    <w:rsid w:val="00451F6F"/>
    <w:rsid w:val="00452652"/>
    <w:rsid w:val="0045265C"/>
    <w:rsid w:val="00452BF7"/>
    <w:rsid w:val="00453602"/>
    <w:rsid w:val="004537EA"/>
    <w:rsid w:val="00453E71"/>
    <w:rsid w:val="00454CED"/>
    <w:rsid w:val="00455052"/>
    <w:rsid w:val="00455D31"/>
    <w:rsid w:val="00456304"/>
    <w:rsid w:val="00456930"/>
    <w:rsid w:val="004571C2"/>
    <w:rsid w:val="00457B8C"/>
    <w:rsid w:val="00457ED6"/>
    <w:rsid w:val="004604CC"/>
    <w:rsid w:val="00460740"/>
    <w:rsid w:val="00460C48"/>
    <w:rsid w:val="0046150B"/>
    <w:rsid w:val="004615D2"/>
    <w:rsid w:val="00462040"/>
    <w:rsid w:val="00462642"/>
    <w:rsid w:val="00462A62"/>
    <w:rsid w:val="00462A83"/>
    <w:rsid w:val="00462BD2"/>
    <w:rsid w:val="00462F78"/>
    <w:rsid w:val="004635F0"/>
    <w:rsid w:val="00464795"/>
    <w:rsid w:val="00464B63"/>
    <w:rsid w:val="00464D5B"/>
    <w:rsid w:val="004651B3"/>
    <w:rsid w:val="004656C2"/>
    <w:rsid w:val="0046580D"/>
    <w:rsid w:val="0046616E"/>
    <w:rsid w:val="00466AB3"/>
    <w:rsid w:val="00466E2D"/>
    <w:rsid w:val="00467786"/>
    <w:rsid w:val="00471B09"/>
    <w:rsid w:val="00472578"/>
    <w:rsid w:val="00473054"/>
    <w:rsid w:val="00473192"/>
    <w:rsid w:val="00473420"/>
    <w:rsid w:val="0047454C"/>
    <w:rsid w:val="00474F24"/>
    <w:rsid w:val="00475F3D"/>
    <w:rsid w:val="00476B68"/>
    <w:rsid w:val="0047781A"/>
    <w:rsid w:val="00477BC4"/>
    <w:rsid w:val="00477FD9"/>
    <w:rsid w:val="00480452"/>
    <w:rsid w:val="00480918"/>
    <w:rsid w:val="00480C64"/>
    <w:rsid w:val="004815EE"/>
    <w:rsid w:val="004820E6"/>
    <w:rsid w:val="0048241C"/>
    <w:rsid w:val="00483A55"/>
    <w:rsid w:val="00484824"/>
    <w:rsid w:val="00484845"/>
    <w:rsid w:val="0048496F"/>
    <w:rsid w:val="00485BD2"/>
    <w:rsid w:val="0048644A"/>
    <w:rsid w:val="004864F4"/>
    <w:rsid w:val="00490B11"/>
    <w:rsid w:val="00490D25"/>
    <w:rsid w:val="00490DE5"/>
    <w:rsid w:val="0049217E"/>
    <w:rsid w:val="004934D5"/>
    <w:rsid w:val="00493BA1"/>
    <w:rsid w:val="00493CD8"/>
    <w:rsid w:val="004951EA"/>
    <w:rsid w:val="004953AA"/>
    <w:rsid w:val="00495A0C"/>
    <w:rsid w:val="0049610F"/>
    <w:rsid w:val="0049653E"/>
    <w:rsid w:val="004A082F"/>
    <w:rsid w:val="004A0ABC"/>
    <w:rsid w:val="004A1016"/>
    <w:rsid w:val="004A2084"/>
    <w:rsid w:val="004A2D2F"/>
    <w:rsid w:val="004A2EBD"/>
    <w:rsid w:val="004A300D"/>
    <w:rsid w:val="004A40F3"/>
    <w:rsid w:val="004A44C0"/>
    <w:rsid w:val="004A5C35"/>
    <w:rsid w:val="004A663D"/>
    <w:rsid w:val="004A7B81"/>
    <w:rsid w:val="004B0493"/>
    <w:rsid w:val="004B0494"/>
    <w:rsid w:val="004B09BE"/>
    <w:rsid w:val="004B2DF5"/>
    <w:rsid w:val="004B32B2"/>
    <w:rsid w:val="004B388A"/>
    <w:rsid w:val="004B3916"/>
    <w:rsid w:val="004B3FDE"/>
    <w:rsid w:val="004B65CF"/>
    <w:rsid w:val="004B6B3F"/>
    <w:rsid w:val="004B6F29"/>
    <w:rsid w:val="004B7B1F"/>
    <w:rsid w:val="004C08D2"/>
    <w:rsid w:val="004C0906"/>
    <w:rsid w:val="004C0B26"/>
    <w:rsid w:val="004C334F"/>
    <w:rsid w:val="004C5051"/>
    <w:rsid w:val="004C66B8"/>
    <w:rsid w:val="004C7854"/>
    <w:rsid w:val="004C7DD9"/>
    <w:rsid w:val="004D0646"/>
    <w:rsid w:val="004D0A6F"/>
    <w:rsid w:val="004D0BA6"/>
    <w:rsid w:val="004D17A8"/>
    <w:rsid w:val="004D3B69"/>
    <w:rsid w:val="004D3CB8"/>
    <w:rsid w:val="004D4B5E"/>
    <w:rsid w:val="004D4BAA"/>
    <w:rsid w:val="004D7151"/>
    <w:rsid w:val="004D75BF"/>
    <w:rsid w:val="004E0536"/>
    <w:rsid w:val="004E165D"/>
    <w:rsid w:val="004E1ECC"/>
    <w:rsid w:val="004E1F2D"/>
    <w:rsid w:val="004E284C"/>
    <w:rsid w:val="004E41E3"/>
    <w:rsid w:val="004E5299"/>
    <w:rsid w:val="004E65D1"/>
    <w:rsid w:val="004E7942"/>
    <w:rsid w:val="004F0922"/>
    <w:rsid w:val="004F0E41"/>
    <w:rsid w:val="004F291B"/>
    <w:rsid w:val="004F2AAE"/>
    <w:rsid w:val="004F3426"/>
    <w:rsid w:val="004F3563"/>
    <w:rsid w:val="004F3F33"/>
    <w:rsid w:val="004F4129"/>
    <w:rsid w:val="004F432E"/>
    <w:rsid w:val="004F4BA4"/>
    <w:rsid w:val="004F4F1D"/>
    <w:rsid w:val="004F5647"/>
    <w:rsid w:val="004F58AD"/>
    <w:rsid w:val="004F645C"/>
    <w:rsid w:val="004F66B3"/>
    <w:rsid w:val="004F77D0"/>
    <w:rsid w:val="005002E8"/>
    <w:rsid w:val="00500345"/>
    <w:rsid w:val="0050079B"/>
    <w:rsid w:val="00500E61"/>
    <w:rsid w:val="00501CCB"/>
    <w:rsid w:val="00501D31"/>
    <w:rsid w:val="00503F74"/>
    <w:rsid w:val="00504227"/>
    <w:rsid w:val="00504CE3"/>
    <w:rsid w:val="00504E47"/>
    <w:rsid w:val="00505D23"/>
    <w:rsid w:val="005070E7"/>
    <w:rsid w:val="00507223"/>
    <w:rsid w:val="00507537"/>
    <w:rsid w:val="00507C8A"/>
    <w:rsid w:val="00510721"/>
    <w:rsid w:val="005107CE"/>
    <w:rsid w:val="00510B6F"/>
    <w:rsid w:val="005114E3"/>
    <w:rsid w:val="005118E2"/>
    <w:rsid w:val="00512C46"/>
    <w:rsid w:val="00514FEA"/>
    <w:rsid w:val="005152F8"/>
    <w:rsid w:val="00515961"/>
    <w:rsid w:val="00515AF7"/>
    <w:rsid w:val="00516674"/>
    <w:rsid w:val="0051797A"/>
    <w:rsid w:val="00517DF0"/>
    <w:rsid w:val="00517F05"/>
    <w:rsid w:val="00517F0D"/>
    <w:rsid w:val="0052184D"/>
    <w:rsid w:val="00522AA2"/>
    <w:rsid w:val="005231D9"/>
    <w:rsid w:val="00523234"/>
    <w:rsid w:val="00523681"/>
    <w:rsid w:val="00524F15"/>
    <w:rsid w:val="00525C47"/>
    <w:rsid w:val="00525DA2"/>
    <w:rsid w:val="0052660A"/>
    <w:rsid w:val="00527115"/>
    <w:rsid w:val="00530C8F"/>
    <w:rsid w:val="00530FC2"/>
    <w:rsid w:val="00533813"/>
    <w:rsid w:val="0053465B"/>
    <w:rsid w:val="005348A7"/>
    <w:rsid w:val="00534DDC"/>
    <w:rsid w:val="00536439"/>
    <w:rsid w:val="0053691F"/>
    <w:rsid w:val="00536E4D"/>
    <w:rsid w:val="005374D4"/>
    <w:rsid w:val="00537A20"/>
    <w:rsid w:val="005403F6"/>
    <w:rsid w:val="00540E6A"/>
    <w:rsid w:val="005416A9"/>
    <w:rsid w:val="00541848"/>
    <w:rsid w:val="00541D32"/>
    <w:rsid w:val="00541E9E"/>
    <w:rsid w:val="0054296A"/>
    <w:rsid w:val="00542D09"/>
    <w:rsid w:val="00543E82"/>
    <w:rsid w:val="0054480E"/>
    <w:rsid w:val="00545C1B"/>
    <w:rsid w:val="00547A64"/>
    <w:rsid w:val="00547C0F"/>
    <w:rsid w:val="0055000A"/>
    <w:rsid w:val="00550178"/>
    <w:rsid w:val="005501AB"/>
    <w:rsid w:val="0055051F"/>
    <w:rsid w:val="00551855"/>
    <w:rsid w:val="00551986"/>
    <w:rsid w:val="00552000"/>
    <w:rsid w:val="00552133"/>
    <w:rsid w:val="00552142"/>
    <w:rsid w:val="00552975"/>
    <w:rsid w:val="00553CE8"/>
    <w:rsid w:val="00553E83"/>
    <w:rsid w:val="00553F7C"/>
    <w:rsid w:val="00554743"/>
    <w:rsid w:val="00554A69"/>
    <w:rsid w:val="0055605F"/>
    <w:rsid w:val="00556218"/>
    <w:rsid w:val="00556ADF"/>
    <w:rsid w:val="00556F15"/>
    <w:rsid w:val="00560BEE"/>
    <w:rsid w:val="00560F8D"/>
    <w:rsid w:val="005619E8"/>
    <w:rsid w:val="00561C5E"/>
    <w:rsid w:val="00562758"/>
    <w:rsid w:val="0056293D"/>
    <w:rsid w:val="0056347C"/>
    <w:rsid w:val="00563A37"/>
    <w:rsid w:val="00564F3B"/>
    <w:rsid w:val="00565138"/>
    <w:rsid w:val="005664DF"/>
    <w:rsid w:val="00566E3C"/>
    <w:rsid w:val="005672B0"/>
    <w:rsid w:val="0057074B"/>
    <w:rsid w:val="00572F0A"/>
    <w:rsid w:val="00573AF5"/>
    <w:rsid w:val="0057451D"/>
    <w:rsid w:val="0057489E"/>
    <w:rsid w:val="005756B8"/>
    <w:rsid w:val="00576663"/>
    <w:rsid w:val="00580923"/>
    <w:rsid w:val="00580E21"/>
    <w:rsid w:val="005812B8"/>
    <w:rsid w:val="00581E28"/>
    <w:rsid w:val="0058241A"/>
    <w:rsid w:val="0058270A"/>
    <w:rsid w:val="00582C08"/>
    <w:rsid w:val="00582FC9"/>
    <w:rsid w:val="005839FD"/>
    <w:rsid w:val="00584980"/>
    <w:rsid w:val="00585FCE"/>
    <w:rsid w:val="0058623E"/>
    <w:rsid w:val="00586D97"/>
    <w:rsid w:val="00587DCE"/>
    <w:rsid w:val="00590806"/>
    <w:rsid w:val="00591EF4"/>
    <w:rsid w:val="005920EB"/>
    <w:rsid w:val="00592B16"/>
    <w:rsid w:val="00593DC7"/>
    <w:rsid w:val="00594E68"/>
    <w:rsid w:val="00594EDD"/>
    <w:rsid w:val="005950D5"/>
    <w:rsid w:val="00595911"/>
    <w:rsid w:val="00596099"/>
    <w:rsid w:val="00596B08"/>
    <w:rsid w:val="00597657"/>
    <w:rsid w:val="00597E71"/>
    <w:rsid w:val="005A0697"/>
    <w:rsid w:val="005A096F"/>
    <w:rsid w:val="005A0BC8"/>
    <w:rsid w:val="005A11C4"/>
    <w:rsid w:val="005A135A"/>
    <w:rsid w:val="005A3E94"/>
    <w:rsid w:val="005A49C8"/>
    <w:rsid w:val="005A5BCE"/>
    <w:rsid w:val="005A71BF"/>
    <w:rsid w:val="005A77FC"/>
    <w:rsid w:val="005A7E32"/>
    <w:rsid w:val="005B0BA9"/>
    <w:rsid w:val="005B1157"/>
    <w:rsid w:val="005B179C"/>
    <w:rsid w:val="005B200A"/>
    <w:rsid w:val="005B2C08"/>
    <w:rsid w:val="005B393F"/>
    <w:rsid w:val="005B3B7B"/>
    <w:rsid w:val="005B3C3F"/>
    <w:rsid w:val="005B3D71"/>
    <w:rsid w:val="005B3F79"/>
    <w:rsid w:val="005B4B63"/>
    <w:rsid w:val="005B4BB0"/>
    <w:rsid w:val="005B4D3E"/>
    <w:rsid w:val="005B5DC6"/>
    <w:rsid w:val="005B6CA0"/>
    <w:rsid w:val="005B6EBC"/>
    <w:rsid w:val="005B778B"/>
    <w:rsid w:val="005B7B4B"/>
    <w:rsid w:val="005B7D08"/>
    <w:rsid w:val="005B7F36"/>
    <w:rsid w:val="005C0374"/>
    <w:rsid w:val="005C120E"/>
    <w:rsid w:val="005C1626"/>
    <w:rsid w:val="005C16CC"/>
    <w:rsid w:val="005C217A"/>
    <w:rsid w:val="005C23C7"/>
    <w:rsid w:val="005C329D"/>
    <w:rsid w:val="005C41B1"/>
    <w:rsid w:val="005C5A67"/>
    <w:rsid w:val="005C5A9D"/>
    <w:rsid w:val="005C6FA1"/>
    <w:rsid w:val="005C7F2D"/>
    <w:rsid w:val="005D01AE"/>
    <w:rsid w:val="005D01E0"/>
    <w:rsid w:val="005D441C"/>
    <w:rsid w:val="005D465A"/>
    <w:rsid w:val="005D51B5"/>
    <w:rsid w:val="005D7A47"/>
    <w:rsid w:val="005D7CD7"/>
    <w:rsid w:val="005E086B"/>
    <w:rsid w:val="005E1129"/>
    <w:rsid w:val="005E1C3F"/>
    <w:rsid w:val="005E219A"/>
    <w:rsid w:val="005E23CC"/>
    <w:rsid w:val="005E28EF"/>
    <w:rsid w:val="005E395F"/>
    <w:rsid w:val="005E3F70"/>
    <w:rsid w:val="005E590A"/>
    <w:rsid w:val="005E6FBF"/>
    <w:rsid w:val="005F012D"/>
    <w:rsid w:val="005F0464"/>
    <w:rsid w:val="005F1284"/>
    <w:rsid w:val="005F1631"/>
    <w:rsid w:val="005F2973"/>
    <w:rsid w:val="005F3BD0"/>
    <w:rsid w:val="005F3CD6"/>
    <w:rsid w:val="005F4FFA"/>
    <w:rsid w:val="005F52E4"/>
    <w:rsid w:val="005F5467"/>
    <w:rsid w:val="005F552A"/>
    <w:rsid w:val="005F5785"/>
    <w:rsid w:val="005F6275"/>
    <w:rsid w:val="005F669A"/>
    <w:rsid w:val="005F69E6"/>
    <w:rsid w:val="005F6A70"/>
    <w:rsid w:val="005F6C02"/>
    <w:rsid w:val="005F6D67"/>
    <w:rsid w:val="006011F5"/>
    <w:rsid w:val="00601300"/>
    <w:rsid w:val="00601699"/>
    <w:rsid w:val="006024D5"/>
    <w:rsid w:val="00602923"/>
    <w:rsid w:val="00602BCF"/>
    <w:rsid w:val="0060311D"/>
    <w:rsid w:val="0060376B"/>
    <w:rsid w:val="00603CE3"/>
    <w:rsid w:val="006047D4"/>
    <w:rsid w:val="0060492C"/>
    <w:rsid w:val="00605865"/>
    <w:rsid w:val="006064DD"/>
    <w:rsid w:val="006069CD"/>
    <w:rsid w:val="00606BD4"/>
    <w:rsid w:val="006076A6"/>
    <w:rsid w:val="00607CBC"/>
    <w:rsid w:val="00610FE3"/>
    <w:rsid w:val="006116A3"/>
    <w:rsid w:val="0061180D"/>
    <w:rsid w:val="00611CC9"/>
    <w:rsid w:val="00612477"/>
    <w:rsid w:val="00612AE4"/>
    <w:rsid w:val="00612CBF"/>
    <w:rsid w:val="00613048"/>
    <w:rsid w:val="00613E4C"/>
    <w:rsid w:val="00613F8D"/>
    <w:rsid w:val="00614B89"/>
    <w:rsid w:val="00614C38"/>
    <w:rsid w:val="00616C8A"/>
    <w:rsid w:val="006204D3"/>
    <w:rsid w:val="006208FA"/>
    <w:rsid w:val="00621312"/>
    <w:rsid w:val="0062156E"/>
    <w:rsid w:val="00621897"/>
    <w:rsid w:val="0062250D"/>
    <w:rsid w:val="00623021"/>
    <w:rsid w:val="00623B8D"/>
    <w:rsid w:val="00624175"/>
    <w:rsid w:val="00624F16"/>
    <w:rsid w:val="00626159"/>
    <w:rsid w:val="00626B71"/>
    <w:rsid w:val="00626FD6"/>
    <w:rsid w:val="00630502"/>
    <w:rsid w:val="0063065A"/>
    <w:rsid w:val="00630EF0"/>
    <w:rsid w:val="00631083"/>
    <w:rsid w:val="0063307A"/>
    <w:rsid w:val="00633CB8"/>
    <w:rsid w:val="00634D57"/>
    <w:rsid w:val="006363F1"/>
    <w:rsid w:val="00636586"/>
    <w:rsid w:val="00636BFE"/>
    <w:rsid w:val="00637655"/>
    <w:rsid w:val="00640A0F"/>
    <w:rsid w:val="0064117A"/>
    <w:rsid w:val="00641CE9"/>
    <w:rsid w:val="00641DB6"/>
    <w:rsid w:val="00642891"/>
    <w:rsid w:val="00642EA8"/>
    <w:rsid w:val="006433F9"/>
    <w:rsid w:val="0064385D"/>
    <w:rsid w:val="006455D8"/>
    <w:rsid w:val="00647CEE"/>
    <w:rsid w:val="00652A8D"/>
    <w:rsid w:val="00652BF7"/>
    <w:rsid w:val="00653BEE"/>
    <w:rsid w:val="00655F31"/>
    <w:rsid w:val="006560A8"/>
    <w:rsid w:val="006575B1"/>
    <w:rsid w:val="00660911"/>
    <w:rsid w:val="00660A9D"/>
    <w:rsid w:val="00660E4E"/>
    <w:rsid w:val="006611DE"/>
    <w:rsid w:val="006620F5"/>
    <w:rsid w:val="00662378"/>
    <w:rsid w:val="0066274A"/>
    <w:rsid w:val="00662B94"/>
    <w:rsid w:val="0066335E"/>
    <w:rsid w:val="006635A7"/>
    <w:rsid w:val="0066392A"/>
    <w:rsid w:val="006639F8"/>
    <w:rsid w:val="006642E4"/>
    <w:rsid w:val="006645D5"/>
    <w:rsid w:val="00666085"/>
    <w:rsid w:val="006668A5"/>
    <w:rsid w:val="006668B3"/>
    <w:rsid w:val="00666923"/>
    <w:rsid w:val="00666C0E"/>
    <w:rsid w:val="00667280"/>
    <w:rsid w:val="0067026E"/>
    <w:rsid w:val="0067065E"/>
    <w:rsid w:val="00670702"/>
    <w:rsid w:val="00670C75"/>
    <w:rsid w:val="00670CBA"/>
    <w:rsid w:val="006710C6"/>
    <w:rsid w:val="006713FD"/>
    <w:rsid w:val="00671624"/>
    <w:rsid w:val="00671CD5"/>
    <w:rsid w:val="00671D18"/>
    <w:rsid w:val="00673F95"/>
    <w:rsid w:val="00674C1A"/>
    <w:rsid w:val="00674EF4"/>
    <w:rsid w:val="00675B91"/>
    <w:rsid w:val="00675D41"/>
    <w:rsid w:val="00676248"/>
    <w:rsid w:val="00681753"/>
    <w:rsid w:val="00682102"/>
    <w:rsid w:val="00683A82"/>
    <w:rsid w:val="006842B1"/>
    <w:rsid w:val="00684385"/>
    <w:rsid w:val="006844D1"/>
    <w:rsid w:val="00684833"/>
    <w:rsid w:val="00684BAD"/>
    <w:rsid w:val="00685230"/>
    <w:rsid w:val="00686105"/>
    <w:rsid w:val="00686B64"/>
    <w:rsid w:val="00686D55"/>
    <w:rsid w:val="0068709C"/>
    <w:rsid w:val="00687329"/>
    <w:rsid w:val="00687D06"/>
    <w:rsid w:val="006905F0"/>
    <w:rsid w:val="00690C68"/>
    <w:rsid w:val="006910C4"/>
    <w:rsid w:val="006915AD"/>
    <w:rsid w:val="006915EE"/>
    <w:rsid w:val="00693784"/>
    <w:rsid w:val="006941C1"/>
    <w:rsid w:val="0069491A"/>
    <w:rsid w:val="00694BF1"/>
    <w:rsid w:val="00694E7E"/>
    <w:rsid w:val="006953F5"/>
    <w:rsid w:val="0069600B"/>
    <w:rsid w:val="0069646B"/>
    <w:rsid w:val="0069658B"/>
    <w:rsid w:val="006969A3"/>
    <w:rsid w:val="00697A97"/>
    <w:rsid w:val="006A0154"/>
    <w:rsid w:val="006A05C0"/>
    <w:rsid w:val="006A1431"/>
    <w:rsid w:val="006A24FC"/>
    <w:rsid w:val="006A2862"/>
    <w:rsid w:val="006A2FC0"/>
    <w:rsid w:val="006A3EE3"/>
    <w:rsid w:val="006A4065"/>
    <w:rsid w:val="006A451E"/>
    <w:rsid w:val="006A452F"/>
    <w:rsid w:val="006A47CF"/>
    <w:rsid w:val="006A49C7"/>
    <w:rsid w:val="006A4FBF"/>
    <w:rsid w:val="006A5C9F"/>
    <w:rsid w:val="006A771A"/>
    <w:rsid w:val="006A7903"/>
    <w:rsid w:val="006A79DD"/>
    <w:rsid w:val="006B0177"/>
    <w:rsid w:val="006B01AA"/>
    <w:rsid w:val="006B3BE2"/>
    <w:rsid w:val="006B45C2"/>
    <w:rsid w:val="006B539C"/>
    <w:rsid w:val="006B5FA6"/>
    <w:rsid w:val="006B68AF"/>
    <w:rsid w:val="006B6B41"/>
    <w:rsid w:val="006B767B"/>
    <w:rsid w:val="006B773D"/>
    <w:rsid w:val="006C0199"/>
    <w:rsid w:val="006C0CDD"/>
    <w:rsid w:val="006C1AA3"/>
    <w:rsid w:val="006C1ECD"/>
    <w:rsid w:val="006C2B81"/>
    <w:rsid w:val="006C30B0"/>
    <w:rsid w:val="006C34C6"/>
    <w:rsid w:val="006C37B1"/>
    <w:rsid w:val="006C37B7"/>
    <w:rsid w:val="006C3937"/>
    <w:rsid w:val="006C39F2"/>
    <w:rsid w:val="006C3A07"/>
    <w:rsid w:val="006C42D3"/>
    <w:rsid w:val="006C497B"/>
    <w:rsid w:val="006C5E4E"/>
    <w:rsid w:val="006C6D43"/>
    <w:rsid w:val="006C6D7E"/>
    <w:rsid w:val="006C6E65"/>
    <w:rsid w:val="006D028F"/>
    <w:rsid w:val="006D0671"/>
    <w:rsid w:val="006D1C39"/>
    <w:rsid w:val="006D240E"/>
    <w:rsid w:val="006D356C"/>
    <w:rsid w:val="006D577C"/>
    <w:rsid w:val="006D5D60"/>
    <w:rsid w:val="006D5D91"/>
    <w:rsid w:val="006D5F6D"/>
    <w:rsid w:val="006D6ACC"/>
    <w:rsid w:val="006D7B0B"/>
    <w:rsid w:val="006E1005"/>
    <w:rsid w:val="006E1113"/>
    <w:rsid w:val="006E183C"/>
    <w:rsid w:val="006E220C"/>
    <w:rsid w:val="006E2CFC"/>
    <w:rsid w:val="006E2D3C"/>
    <w:rsid w:val="006E4055"/>
    <w:rsid w:val="006E4B77"/>
    <w:rsid w:val="006E553C"/>
    <w:rsid w:val="006E5718"/>
    <w:rsid w:val="006E62A2"/>
    <w:rsid w:val="006E70FA"/>
    <w:rsid w:val="006E75F7"/>
    <w:rsid w:val="006E7D9D"/>
    <w:rsid w:val="006F0181"/>
    <w:rsid w:val="006F02E0"/>
    <w:rsid w:val="006F1680"/>
    <w:rsid w:val="006F1DEC"/>
    <w:rsid w:val="006F2D87"/>
    <w:rsid w:val="006F310B"/>
    <w:rsid w:val="006F3B7B"/>
    <w:rsid w:val="006F3DEC"/>
    <w:rsid w:val="006F41F0"/>
    <w:rsid w:val="006F4D16"/>
    <w:rsid w:val="006F55B7"/>
    <w:rsid w:val="006F6DDC"/>
    <w:rsid w:val="006F7562"/>
    <w:rsid w:val="006F7A24"/>
    <w:rsid w:val="00700039"/>
    <w:rsid w:val="0070054C"/>
    <w:rsid w:val="00700A91"/>
    <w:rsid w:val="00700AD1"/>
    <w:rsid w:val="00700E75"/>
    <w:rsid w:val="0070141D"/>
    <w:rsid w:val="00701959"/>
    <w:rsid w:val="00701C08"/>
    <w:rsid w:val="00701D70"/>
    <w:rsid w:val="00704A45"/>
    <w:rsid w:val="00706664"/>
    <w:rsid w:val="0071000B"/>
    <w:rsid w:val="007103A2"/>
    <w:rsid w:val="007108F5"/>
    <w:rsid w:val="007110C2"/>
    <w:rsid w:val="00711242"/>
    <w:rsid w:val="00712C3C"/>
    <w:rsid w:val="007132EC"/>
    <w:rsid w:val="007142AC"/>
    <w:rsid w:val="007154C1"/>
    <w:rsid w:val="007157E6"/>
    <w:rsid w:val="00716A8D"/>
    <w:rsid w:val="00717E35"/>
    <w:rsid w:val="007205D9"/>
    <w:rsid w:val="00721AC6"/>
    <w:rsid w:val="00722266"/>
    <w:rsid w:val="00724407"/>
    <w:rsid w:val="007249B4"/>
    <w:rsid w:val="00725C80"/>
    <w:rsid w:val="007265F2"/>
    <w:rsid w:val="007273D0"/>
    <w:rsid w:val="007277E9"/>
    <w:rsid w:val="00727E7E"/>
    <w:rsid w:val="00730595"/>
    <w:rsid w:val="00730629"/>
    <w:rsid w:val="00730AC7"/>
    <w:rsid w:val="00730B7B"/>
    <w:rsid w:val="007317B4"/>
    <w:rsid w:val="007319DA"/>
    <w:rsid w:val="00732426"/>
    <w:rsid w:val="00732603"/>
    <w:rsid w:val="00732D13"/>
    <w:rsid w:val="0073545E"/>
    <w:rsid w:val="00735482"/>
    <w:rsid w:val="0073667A"/>
    <w:rsid w:val="00736821"/>
    <w:rsid w:val="00736A1F"/>
    <w:rsid w:val="007407AD"/>
    <w:rsid w:val="00740DCC"/>
    <w:rsid w:val="00741575"/>
    <w:rsid w:val="00741AF7"/>
    <w:rsid w:val="00742830"/>
    <w:rsid w:val="00742A7B"/>
    <w:rsid w:val="00743D0D"/>
    <w:rsid w:val="00743DAF"/>
    <w:rsid w:val="00743F8F"/>
    <w:rsid w:val="007445E9"/>
    <w:rsid w:val="00744674"/>
    <w:rsid w:val="00744D5F"/>
    <w:rsid w:val="00744D9D"/>
    <w:rsid w:val="00744DC5"/>
    <w:rsid w:val="00745678"/>
    <w:rsid w:val="00745E49"/>
    <w:rsid w:val="00745F8B"/>
    <w:rsid w:val="00746131"/>
    <w:rsid w:val="0074700F"/>
    <w:rsid w:val="007506E6"/>
    <w:rsid w:val="007532AB"/>
    <w:rsid w:val="00753913"/>
    <w:rsid w:val="00753B6C"/>
    <w:rsid w:val="00753CF0"/>
    <w:rsid w:val="007549BF"/>
    <w:rsid w:val="00755F76"/>
    <w:rsid w:val="00756CDB"/>
    <w:rsid w:val="0075733D"/>
    <w:rsid w:val="007579AF"/>
    <w:rsid w:val="007603BB"/>
    <w:rsid w:val="007608A7"/>
    <w:rsid w:val="007612DB"/>
    <w:rsid w:val="00761562"/>
    <w:rsid w:val="00761C6E"/>
    <w:rsid w:val="00762841"/>
    <w:rsid w:val="007636DE"/>
    <w:rsid w:val="00763E2B"/>
    <w:rsid w:val="00764432"/>
    <w:rsid w:val="00764D96"/>
    <w:rsid w:val="00765C88"/>
    <w:rsid w:val="00765EBC"/>
    <w:rsid w:val="0076620E"/>
    <w:rsid w:val="007662A5"/>
    <w:rsid w:val="0076693A"/>
    <w:rsid w:val="00767468"/>
    <w:rsid w:val="0077045C"/>
    <w:rsid w:val="0077152F"/>
    <w:rsid w:val="00771DEB"/>
    <w:rsid w:val="00771DF7"/>
    <w:rsid w:val="0077377D"/>
    <w:rsid w:val="00774319"/>
    <w:rsid w:val="007746E1"/>
    <w:rsid w:val="007751A1"/>
    <w:rsid w:val="0077577A"/>
    <w:rsid w:val="007763CF"/>
    <w:rsid w:val="007806AC"/>
    <w:rsid w:val="0078121B"/>
    <w:rsid w:val="007817A1"/>
    <w:rsid w:val="00781C21"/>
    <w:rsid w:val="0078211F"/>
    <w:rsid w:val="00783EBB"/>
    <w:rsid w:val="007841A9"/>
    <w:rsid w:val="00784906"/>
    <w:rsid w:val="00784DB4"/>
    <w:rsid w:val="00785FB1"/>
    <w:rsid w:val="0078615E"/>
    <w:rsid w:val="00786252"/>
    <w:rsid w:val="00786659"/>
    <w:rsid w:val="00787028"/>
    <w:rsid w:val="00790AC3"/>
    <w:rsid w:val="00790D62"/>
    <w:rsid w:val="007915B4"/>
    <w:rsid w:val="0079268E"/>
    <w:rsid w:val="00792870"/>
    <w:rsid w:val="00792BAF"/>
    <w:rsid w:val="00792C87"/>
    <w:rsid w:val="007936B9"/>
    <w:rsid w:val="00793FB0"/>
    <w:rsid w:val="00794160"/>
    <w:rsid w:val="00795166"/>
    <w:rsid w:val="00795FCC"/>
    <w:rsid w:val="007962A4"/>
    <w:rsid w:val="007A025E"/>
    <w:rsid w:val="007A16F7"/>
    <w:rsid w:val="007A1901"/>
    <w:rsid w:val="007A1E77"/>
    <w:rsid w:val="007A2672"/>
    <w:rsid w:val="007A3130"/>
    <w:rsid w:val="007A3D20"/>
    <w:rsid w:val="007A407E"/>
    <w:rsid w:val="007A4431"/>
    <w:rsid w:val="007A5EEA"/>
    <w:rsid w:val="007A6430"/>
    <w:rsid w:val="007A6CFC"/>
    <w:rsid w:val="007B0E7E"/>
    <w:rsid w:val="007B1CDD"/>
    <w:rsid w:val="007B21A0"/>
    <w:rsid w:val="007B25E0"/>
    <w:rsid w:val="007B2C9D"/>
    <w:rsid w:val="007B2D9F"/>
    <w:rsid w:val="007B3987"/>
    <w:rsid w:val="007B46D0"/>
    <w:rsid w:val="007B5D57"/>
    <w:rsid w:val="007B6246"/>
    <w:rsid w:val="007B6F12"/>
    <w:rsid w:val="007B7114"/>
    <w:rsid w:val="007B7650"/>
    <w:rsid w:val="007B76EF"/>
    <w:rsid w:val="007B7809"/>
    <w:rsid w:val="007C00A3"/>
    <w:rsid w:val="007C0369"/>
    <w:rsid w:val="007C13C7"/>
    <w:rsid w:val="007C1A3F"/>
    <w:rsid w:val="007C1B1B"/>
    <w:rsid w:val="007C2802"/>
    <w:rsid w:val="007C341A"/>
    <w:rsid w:val="007C3D7F"/>
    <w:rsid w:val="007C4602"/>
    <w:rsid w:val="007C4BE2"/>
    <w:rsid w:val="007C58C6"/>
    <w:rsid w:val="007C7D53"/>
    <w:rsid w:val="007C7F29"/>
    <w:rsid w:val="007D03BD"/>
    <w:rsid w:val="007D0F38"/>
    <w:rsid w:val="007D2CEC"/>
    <w:rsid w:val="007D2E78"/>
    <w:rsid w:val="007D30CE"/>
    <w:rsid w:val="007D332A"/>
    <w:rsid w:val="007D38A3"/>
    <w:rsid w:val="007D4226"/>
    <w:rsid w:val="007D53B1"/>
    <w:rsid w:val="007D6B86"/>
    <w:rsid w:val="007E1105"/>
    <w:rsid w:val="007E2663"/>
    <w:rsid w:val="007E2877"/>
    <w:rsid w:val="007E33B7"/>
    <w:rsid w:val="007E48C1"/>
    <w:rsid w:val="007E4D1A"/>
    <w:rsid w:val="007E718A"/>
    <w:rsid w:val="007E755D"/>
    <w:rsid w:val="007E7967"/>
    <w:rsid w:val="007F101C"/>
    <w:rsid w:val="007F1B70"/>
    <w:rsid w:val="007F29B7"/>
    <w:rsid w:val="007F2F3D"/>
    <w:rsid w:val="007F3510"/>
    <w:rsid w:val="007F3A95"/>
    <w:rsid w:val="007F4CD5"/>
    <w:rsid w:val="007F4F93"/>
    <w:rsid w:val="007F523D"/>
    <w:rsid w:val="007F55DD"/>
    <w:rsid w:val="007F576E"/>
    <w:rsid w:val="007F5796"/>
    <w:rsid w:val="007F6BBF"/>
    <w:rsid w:val="007F7BC3"/>
    <w:rsid w:val="008005CD"/>
    <w:rsid w:val="00800D80"/>
    <w:rsid w:val="00800F41"/>
    <w:rsid w:val="008012D4"/>
    <w:rsid w:val="008021AB"/>
    <w:rsid w:val="008025E2"/>
    <w:rsid w:val="00802C16"/>
    <w:rsid w:val="00805139"/>
    <w:rsid w:val="00806EF8"/>
    <w:rsid w:val="00807E56"/>
    <w:rsid w:val="00810180"/>
    <w:rsid w:val="0081075A"/>
    <w:rsid w:val="008108FC"/>
    <w:rsid w:val="0081135A"/>
    <w:rsid w:val="00811956"/>
    <w:rsid w:val="008125CB"/>
    <w:rsid w:val="008129F8"/>
    <w:rsid w:val="00813717"/>
    <w:rsid w:val="0081471E"/>
    <w:rsid w:val="00814CC3"/>
    <w:rsid w:val="00814EA2"/>
    <w:rsid w:val="00815162"/>
    <w:rsid w:val="00815B7A"/>
    <w:rsid w:val="00815F1F"/>
    <w:rsid w:val="00816176"/>
    <w:rsid w:val="00816A61"/>
    <w:rsid w:val="00816CAF"/>
    <w:rsid w:val="00816F05"/>
    <w:rsid w:val="008173AA"/>
    <w:rsid w:val="00817FFC"/>
    <w:rsid w:val="00820CE1"/>
    <w:rsid w:val="00821FAC"/>
    <w:rsid w:val="00823655"/>
    <w:rsid w:val="0082444D"/>
    <w:rsid w:val="00824B45"/>
    <w:rsid w:val="00824F82"/>
    <w:rsid w:val="0082517E"/>
    <w:rsid w:val="008264A5"/>
    <w:rsid w:val="008264C6"/>
    <w:rsid w:val="00826A59"/>
    <w:rsid w:val="00827061"/>
    <w:rsid w:val="008304C7"/>
    <w:rsid w:val="00830829"/>
    <w:rsid w:val="00830B06"/>
    <w:rsid w:val="00831B55"/>
    <w:rsid w:val="00831D32"/>
    <w:rsid w:val="00832A6D"/>
    <w:rsid w:val="0083366D"/>
    <w:rsid w:val="00834527"/>
    <w:rsid w:val="0083497D"/>
    <w:rsid w:val="00835039"/>
    <w:rsid w:val="008365B1"/>
    <w:rsid w:val="00837517"/>
    <w:rsid w:val="008378E7"/>
    <w:rsid w:val="00840093"/>
    <w:rsid w:val="0084073F"/>
    <w:rsid w:val="00840841"/>
    <w:rsid w:val="008413E7"/>
    <w:rsid w:val="008415D5"/>
    <w:rsid w:val="008416FF"/>
    <w:rsid w:val="00841AE4"/>
    <w:rsid w:val="00842EC9"/>
    <w:rsid w:val="00843CC1"/>
    <w:rsid w:val="00845AFC"/>
    <w:rsid w:val="00845E85"/>
    <w:rsid w:val="00846930"/>
    <w:rsid w:val="008475D9"/>
    <w:rsid w:val="008477A5"/>
    <w:rsid w:val="0085054C"/>
    <w:rsid w:val="0085081C"/>
    <w:rsid w:val="0085090C"/>
    <w:rsid w:val="00851218"/>
    <w:rsid w:val="0085188D"/>
    <w:rsid w:val="00852348"/>
    <w:rsid w:val="00852BC0"/>
    <w:rsid w:val="00852ED8"/>
    <w:rsid w:val="008533FB"/>
    <w:rsid w:val="008535D6"/>
    <w:rsid w:val="00853B43"/>
    <w:rsid w:val="008552AB"/>
    <w:rsid w:val="008553B6"/>
    <w:rsid w:val="00856182"/>
    <w:rsid w:val="00856A7E"/>
    <w:rsid w:val="00857433"/>
    <w:rsid w:val="008576F9"/>
    <w:rsid w:val="008606FA"/>
    <w:rsid w:val="00861479"/>
    <w:rsid w:val="008624FC"/>
    <w:rsid w:val="00862899"/>
    <w:rsid w:val="00862EEA"/>
    <w:rsid w:val="008636E7"/>
    <w:rsid w:val="00863780"/>
    <w:rsid w:val="00863EF8"/>
    <w:rsid w:val="00864A8B"/>
    <w:rsid w:val="008662CA"/>
    <w:rsid w:val="00866A7C"/>
    <w:rsid w:val="008670C3"/>
    <w:rsid w:val="00867949"/>
    <w:rsid w:val="00867B72"/>
    <w:rsid w:val="00870605"/>
    <w:rsid w:val="0087098C"/>
    <w:rsid w:val="00870F77"/>
    <w:rsid w:val="00872744"/>
    <w:rsid w:val="00873B4A"/>
    <w:rsid w:val="00876DC5"/>
    <w:rsid w:val="0087712D"/>
    <w:rsid w:val="0087730E"/>
    <w:rsid w:val="008777A6"/>
    <w:rsid w:val="00877F09"/>
    <w:rsid w:val="00882C0C"/>
    <w:rsid w:val="008833D3"/>
    <w:rsid w:val="00884A33"/>
    <w:rsid w:val="008862BE"/>
    <w:rsid w:val="008870DC"/>
    <w:rsid w:val="00887395"/>
    <w:rsid w:val="0089068D"/>
    <w:rsid w:val="0089179E"/>
    <w:rsid w:val="0089255F"/>
    <w:rsid w:val="00892ED4"/>
    <w:rsid w:val="00893D56"/>
    <w:rsid w:val="00893DFB"/>
    <w:rsid w:val="00894661"/>
    <w:rsid w:val="008953E4"/>
    <w:rsid w:val="008955A2"/>
    <w:rsid w:val="008958A0"/>
    <w:rsid w:val="00896201"/>
    <w:rsid w:val="00896271"/>
    <w:rsid w:val="008969D0"/>
    <w:rsid w:val="008A068E"/>
    <w:rsid w:val="008A0909"/>
    <w:rsid w:val="008A16BD"/>
    <w:rsid w:val="008A1CAC"/>
    <w:rsid w:val="008A2B13"/>
    <w:rsid w:val="008A2F93"/>
    <w:rsid w:val="008A4761"/>
    <w:rsid w:val="008A60A2"/>
    <w:rsid w:val="008A686F"/>
    <w:rsid w:val="008A6A52"/>
    <w:rsid w:val="008A6B88"/>
    <w:rsid w:val="008A78E8"/>
    <w:rsid w:val="008B064F"/>
    <w:rsid w:val="008B138F"/>
    <w:rsid w:val="008B301D"/>
    <w:rsid w:val="008B4559"/>
    <w:rsid w:val="008B4EBA"/>
    <w:rsid w:val="008B5D22"/>
    <w:rsid w:val="008B60CE"/>
    <w:rsid w:val="008B6616"/>
    <w:rsid w:val="008B7606"/>
    <w:rsid w:val="008C0448"/>
    <w:rsid w:val="008C0582"/>
    <w:rsid w:val="008C11A8"/>
    <w:rsid w:val="008C1761"/>
    <w:rsid w:val="008C1BEC"/>
    <w:rsid w:val="008C2768"/>
    <w:rsid w:val="008C39D3"/>
    <w:rsid w:val="008C3B15"/>
    <w:rsid w:val="008C40D5"/>
    <w:rsid w:val="008C4849"/>
    <w:rsid w:val="008C4E7B"/>
    <w:rsid w:val="008C4FB9"/>
    <w:rsid w:val="008C5176"/>
    <w:rsid w:val="008C61CC"/>
    <w:rsid w:val="008C6EC8"/>
    <w:rsid w:val="008D0356"/>
    <w:rsid w:val="008D042F"/>
    <w:rsid w:val="008D0946"/>
    <w:rsid w:val="008D0EA8"/>
    <w:rsid w:val="008D1199"/>
    <w:rsid w:val="008D1DB6"/>
    <w:rsid w:val="008D222C"/>
    <w:rsid w:val="008D3E33"/>
    <w:rsid w:val="008D4F85"/>
    <w:rsid w:val="008D4FED"/>
    <w:rsid w:val="008D5C42"/>
    <w:rsid w:val="008D5ED4"/>
    <w:rsid w:val="008D71DF"/>
    <w:rsid w:val="008D7389"/>
    <w:rsid w:val="008D7733"/>
    <w:rsid w:val="008D7C99"/>
    <w:rsid w:val="008E0992"/>
    <w:rsid w:val="008E184B"/>
    <w:rsid w:val="008E1C72"/>
    <w:rsid w:val="008E1F7C"/>
    <w:rsid w:val="008E1FC4"/>
    <w:rsid w:val="008E2F1E"/>
    <w:rsid w:val="008E34E1"/>
    <w:rsid w:val="008E5D67"/>
    <w:rsid w:val="008E5F20"/>
    <w:rsid w:val="008E7A38"/>
    <w:rsid w:val="008E7C17"/>
    <w:rsid w:val="008F11EE"/>
    <w:rsid w:val="008F1231"/>
    <w:rsid w:val="008F1700"/>
    <w:rsid w:val="008F1D78"/>
    <w:rsid w:val="008F2474"/>
    <w:rsid w:val="008F24D9"/>
    <w:rsid w:val="008F261C"/>
    <w:rsid w:val="008F3394"/>
    <w:rsid w:val="008F431B"/>
    <w:rsid w:val="008F4547"/>
    <w:rsid w:val="008F4D19"/>
    <w:rsid w:val="009009B9"/>
    <w:rsid w:val="0090150D"/>
    <w:rsid w:val="00902D84"/>
    <w:rsid w:val="00902EF3"/>
    <w:rsid w:val="00903405"/>
    <w:rsid w:val="0090431B"/>
    <w:rsid w:val="009047FA"/>
    <w:rsid w:val="00904C4C"/>
    <w:rsid w:val="00904EBF"/>
    <w:rsid w:val="00905274"/>
    <w:rsid w:val="009058C7"/>
    <w:rsid w:val="009068A3"/>
    <w:rsid w:val="00906A75"/>
    <w:rsid w:val="0090753C"/>
    <w:rsid w:val="00907957"/>
    <w:rsid w:val="00907B4B"/>
    <w:rsid w:val="00907B9F"/>
    <w:rsid w:val="00910245"/>
    <w:rsid w:val="00910501"/>
    <w:rsid w:val="00910AB7"/>
    <w:rsid w:val="00910CDC"/>
    <w:rsid w:val="009111E8"/>
    <w:rsid w:val="009114BB"/>
    <w:rsid w:val="009117BC"/>
    <w:rsid w:val="00912414"/>
    <w:rsid w:val="00912936"/>
    <w:rsid w:val="00912CD0"/>
    <w:rsid w:val="00912E70"/>
    <w:rsid w:val="009141F4"/>
    <w:rsid w:val="00914A06"/>
    <w:rsid w:val="009152B4"/>
    <w:rsid w:val="009158C8"/>
    <w:rsid w:val="0091723C"/>
    <w:rsid w:val="009176A4"/>
    <w:rsid w:val="009201AC"/>
    <w:rsid w:val="00920A1F"/>
    <w:rsid w:val="00920F08"/>
    <w:rsid w:val="00921E5E"/>
    <w:rsid w:val="0092244E"/>
    <w:rsid w:val="00924463"/>
    <w:rsid w:val="00924BF5"/>
    <w:rsid w:val="00924EB0"/>
    <w:rsid w:val="009251AD"/>
    <w:rsid w:val="00925832"/>
    <w:rsid w:val="0092598D"/>
    <w:rsid w:val="00925F40"/>
    <w:rsid w:val="00926461"/>
    <w:rsid w:val="0092668B"/>
    <w:rsid w:val="0092775B"/>
    <w:rsid w:val="00927BFF"/>
    <w:rsid w:val="00927F6F"/>
    <w:rsid w:val="0093027F"/>
    <w:rsid w:val="009313AF"/>
    <w:rsid w:val="0093147C"/>
    <w:rsid w:val="00931887"/>
    <w:rsid w:val="00933E17"/>
    <w:rsid w:val="00934454"/>
    <w:rsid w:val="00934D7D"/>
    <w:rsid w:val="00936185"/>
    <w:rsid w:val="009364A5"/>
    <w:rsid w:val="00937AE0"/>
    <w:rsid w:val="00940278"/>
    <w:rsid w:val="00941154"/>
    <w:rsid w:val="009411C0"/>
    <w:rsid w:val="0094345E"/>
    <w:rsid w:val="0094572B"/>
    <w:rsid w:val="00945923"/>
    <w:rsid w:val="00945F70"/>
    <w:rsid w:val="00946E0F"/>
    <w:rsid w:val="00947852"/>
    <w:rsid w:val="009500C9"/>
    <w:rsid w:val="00950366"/>
    <w:rsid w:val="0095076C"/>
    <w:rsid w:val="009513F4"/>
    <w:rsid w:val="00954084"/>
    <w:rsid w:val="0095457C"/>
    <w:rsid w:val="00954824"/>
    <w:rsid w:val="0095498A"/>
    <w:rsid w:val="00960331"/>
    <w:rsid w:val="0096065D"/>
    <w:rsid w:val="00961992"/>
    <w:rsid w:val="0096307C"/>
    <w:rsid w:val="009638D7"/>
    <w:rsid w:val="009641A0"/>
    <w:rsid w:val="009641EA"/>
    <w:rsid w:val="0096657C"/>
    <w:rsid w:val="00967074"/>
    <w:rsid w:val="009679C6"/>
    <w:rsid w:val="00970639"/>
    <w:rsid w:val="00971E46"/>
    <w:rsid w:val="00972A92"/>
    <w:rsid w:val="009730FE"/>
    <w:rsid w:val="00973239"/>
    <w:rsid w:val="00973377"/>
    <w:rsid w:val="0097372C"/>
    <w:rsid w:val="0097390F"/>
    <w:rsid w:val="0097469C"/>
    <w:rsid w:val="0097567D"/>
    <w:rsid w:val="00976639"/>
    <w:rsid w:val="00977151"/>
    <w:rsid w:val="00977223"/>
    <w:rsid w:val="0097738D"/>
    <w:rsid w:val="00977397"/>
    <w:rsid w:val="009778B9"/>
    <w:rsid w:val="00977B09"/>
    <w:rsid w:val="00980652"/>
    <w:rsid w:val="00980873"/>
    <w:rsid w:val="00980DD8"/>
    <w:rsid w:val="0098200C"/>
    <w:rsid w:val="00982198"/>
    <w:rsid w:val="00982CCB"/>
    <w:rsid w:val="00983B5F"/>
    <w:rsid w:val="009847F8"/>
    <w:rsid w:val="00985171"/>
    <w:rsid w:val="0098588F"/>
    <w:rsid w:val="00985C05"/>
    <w:rsid w:val="0098664A"/>
    <w:rsid w:val="00987016"/>
    <w:rsid w:val="0098707C"/>
    <w:rsid w:val="009879F6"/>
    <w:rsid w:val="0099087A"/>
    <w:rsid w:val="00990C92"/>
    <w:rsid w:val="0099159B"/>
    <w:rsid w:val="0099229F"/>
    <w:rsid w:val="009926FA"/>
    <w:rsid w:val="0099275E"/>
    <w:rsid w:val="00992842"/>
    <w:rsid w:val="00992FFB"/>
    <w:rsid w:val="009935B4"/>
    <w:rsid w:val="009940E2"/>
    <w:rsid w:val="0099492E"/>
    <w:rsid w:val="00996328"/>
    <w:rsid w:val="00996347"/>
    <w:rsid w:val="009964B1"/>
    <w:rsid w:val="00996577"/>
    <w:rsid w:val="009965F9"/>
    <w:rsid w:val="00997944"/>
    <w:rsid w:val="009A018A"/>
    <w:rsid w:val="009A16FB"/>
    <w:rsid w:val="009A39E9"/>
    <w:rsid w:val="009A42CB"/>
    <w:rsid w:val="009A5284"/>
    <w:rsid w:val="009A6338"/>
    <w:rsid w:val="009A6BE9"/>
    <w:rsid w:val="009A7660"/>
    <w:rsid w:val="009A7ADA"/>
    <w:rsid w:val="009B126C"/>
    <w:rsid w:val="009B13E6"/>
    <w:rsid w:val="009B304F"/>
    <w:rsid w:val="009B390D"/>
    <w:rsid w:val="009B3ADD"/>
    <w:rsid w:val="009B3EC4"/>
    <w:rsid w:val="009B5B92"/>
    <w:rsid w:val="009B65C1"/>
    <w:rsid w:val="009B66DA"/>
    <w:rsid w:val="009C0D1C"/>
    <w:rsid w:val="009C0F38"/>
    <w:rsid w:val="009C345E"/>
    <w:rsid w:val="009C36C1"/>
    <w:rsid w:val="009C4337"/>
    <w:rsid w:val="009C4A5B"/>
    <w:rsid w:val="009C4EF4"/>
    <w:rsid w:val="009C5422"/>
    <w:rsid w:val="009C67CA"/>
    <w:rsid w:val="009C7272"/>
    <w:rsid w:val="009C7B3E"/>
    <w:rsid w:val="009C7CE8"/>
    <w:rsid w:val="009D1F83"/>
    <w:rsid w:val="009D3809"/>
    <w:rsid w:val="009D383F"/>
    <w:rsid w:val="009D3BE4"/>
    <w:rsid w:val="009D77BE"/>
    <w:rsid w:val="009D7954"/>
    <w:rsid w:val="009D7AB6"/>
    <w:rsid w:val="009E0024"/>
    <w:rsid w:val="009E1653"/>
    <w:rsid w:val="009E193E"/>
    <w:rsid w:val="009E2355"/>
    <w:rsid w:val="009E23FE"/>
    <w:rsid w:val="009E2B80"/>
    <w:rsid w:val="009E3081"/>
    <w:rsid w:val="009E3210"/>
    <w:rsid w:val="009E4426"/>
    <w:rsid w:val="009E456A"/>
    <w:rsid w:val="009E47FC"/>
    <w:rsid w:val="009E4BDF"/>
    <w:rsid w:val="009E546E"/>
    <w:rsid w:val="009E6015"/>
    <w:rsid w:val="009E7FDA"/>
    <w:rsid w:val="009F1313"/>
    <w:rsid w:val="009F1BC0"/>
    <w:rsid w:val="009F2910"/>
    <w:rsid w:val="009F31C8"/>
    <w:rsid w:val="009F32C9"/>
    <w:rsid w:val="009F3A4C"/>
    <w:rsid w:val="009F42EC"/>
    <w:rsid w:val="009F4A58"/>
    <w:rsid w:val="009F5C0C"/>
    <w:rsid w:val="009F673A"/>
    <w:rsid w:val="009F7C9F"/>
    <w:rsid w:val="00A00A48"/>
    <w:rsid w:val="00A00AF4"/>
    <w:rsid w:val="00A00D36"/>
    <w:rsid w:val="00A01505"/>
    <w:rsid w:val="00A01BD6"/>
    <w:rsid w:val="00A03131"/>
    <w:rsid w:val="00A0317C"/>
    <w:rsid w:val="00A04D87"/>
    <w:rsid w:val="00A05889"/>
    <w:rsid w:val="00A06D8A"/>
    <w:rsid w:val="00A07023"/>
    <w:rsid w:val="00A105EF"/>
    <w:rsid w:val="00A1083B"/>
    <w:rsid w:val="00A10980"/>
    <w:rsid w:val="00A10B61"/>
    <w:rsid w:val="00A11557"/>
    <w:rsid w:val="00A12174"/>
    <w:rsid w:val="00A1225B"/>
    <w:rsid w:val="00A1302A"/>
    <w:rsid w:val="00A138D6"/>
    <w:rsid w:val="00A13E5B"/>
    <w:rsid w:val="00A142F3"/>
    <w:rsid w:val="00A1452E"/>
    <w:rsid w:val="00A14D55"/>
    <w:rsid w:val="00A14EE7"/>
    <w:rsid w:val="00A15537"/>
    <w:rsid w:val="00A15754"/>
    <w:rsid w:val="00A15F1E"/>
    <w:rsid w:val="00A173D3"/>
    <w:rsid w:val="00A17571"/>
    <w:rsid w:val="00A203C8"/>
    <w:rsid w:val="00A2077B"/>
    <w:rsid w:val="00A2137B"/>
    <w:rsid w:val="00A21408"/>
    <w:rsid w:val="00A226C2"/>
    <w:rsid w:val="00A227F7"/>
    <w:rsid w:val="00A22B8F"/>
    <w:rsid w:val="00A2310D"/>
    <w:rsid w:val="00A231C8"/>
    <w:rsid w:val="00A24D67"/>
    <w:rsid w:val="00A25ECA"/>
    <w:rsid w:val="00A264CA"/>
    <w:rsid w:val="00A26732"/>
    <w:rsid w:val="00A26949"/>
    <w:rsid w:val="00A275FE"/>
    <w:rsid w:val="00A303BE"/>
    <w:rsid w:val="00A309B6"/>
    <w:rsid w:val="00A30BA9"/>
    <w:rsid w:val="00A30BD7"/>
    <w:rsid w:val="00A30E43"/>
    <w:rsid w:val="00A30F6A"/>
    <w:rsid w:val="00A34042"/>
    <w:rsid w:val="00A35577"/>
    <w:rsid w:val="00A35D99"/>
    <w:rsid w:val="00A364DA"/>
    <w:rsid w:val="00A409A3"/>
    <w:rsid w:val="00A414F9"/>
    <w:rsid w:val="00A41A3F"/>
    <w:rsid w:val="00A4282C"/>
    <w:rsid w:val="00A4327A"/>
    <w:rsid w:val="00A46639"/>
    <w:rsid w:val="00A46C30"/>
    <w:rsid w:val="00A46E9E"/>
    <w:rsid w:val="00A539F9"/>
    <w:rsid w:val="00A540E8"/>
    <w:rsid w:val="00A54358"/>
    <w:rsid w:val="00A546AE"/>
    <w:rsid w:val="00A569EE"/>
    <w:rsid w:val="00A577A6"/>
    <w:rsid w:val="00A57821"/>
    <w:rsid w:val="00A57C55"/>
    <w:rsid w:val="00A6059E"/>
    <w:rsid w:val="00A61403"/>
    <w:rsid w:val="00A62767"/>
    <w:rsid w:val="00A63174"/>
    <w:rsid w:val="00A631CB"/>
    <w:rsid w:val="00A65788"/>
    <w:rsid w:val="00A6628A"/>
    <w:rsid w:val="00A66423"/>
    <w:rsid w:val="00A6690B"/>
    <w:rsid w:val="00A66D1A"/>
    <w:rsid w:val="00A67307"/>
    <w:rsid w:val="00A673E2"/>
    <w:rsid w:val="00A67537"/>
    <w:rsid w:val="00A67DFA"/>
    <w:rsid w:val="00A71179"/>
    <w:rsid w:val="00A71681"/>
    <w:rsid w:val="00A72061"/>
    <w:rsid w:val="00A7378D"/>
    <w:rsid w:val="00A740B7"/>
    <w:rsid w:val="00A7474C"/>
    <w:rsid w:val="00A74F88"/>
    <w:rsid w:val="00A765FD"/>
    <w:rsid w:val="00A77570"/>
    <w:rsid w:val="00A7780F"/>
    <w:rsid w:val="00A80CDD"/>
    <w:rsid w:val="00A815A7"/>
    <w:rsid w:val="00A81F0F"/>
    <w:rsid w:val="00A82764"/>
    <w:rsid w:val="00A84061"/>
    <w:rsid w:val="00A8534A"/>
    <w:rsid w:val="00A85C6A"/>
    <w:rsid w:val="00A8669F"/>
    <w:rsid w:val="00A86B17"/>
    <w:rsid w:val="00A86E7D"/>
    <w:rsid w:val="00A87595"/>
    <w:rsid w:val="00A91487"/>
    <w:rsid w:val="00A91EB0"/>
    <w:rsid w:val="00A92D77"/>
    <w:rsid w:val="00A93108"/>
    <w:rsid w:val="00A93C95"/>
    <w:rsid w:val="00A94C0D"/>
    <w:rsid w:val="00A95921"/>
    <w:rsid w:val="00A96ACF"/>
    <w:rsid w:val="00AA02C7"/>
    <w:rsid w:val="00AA1834"/>
    <w:rsid w:val="00AA2D6E"/>
    <w:rsid w:val="00AA339C"/>
    <w:rsid w:val="00AA3F9D"/>
    <w:rsid w:val="00AA4A5D"/>
    <w:rsid w:val="00AA4B3D"/>
    <w:rsid w:val="00AA53ED"/>
    <w:rsid w:val="00AA56E9"/>
    <w:rsid w:val="00AA58FC"/>
    <w:rsid w:val="00AA597C"/>
    <w:rsid w:val="00AA625F"/>
    <w:rsid w:val="00AA6263"/>
    <w:rsid w:val="00AA76E7"/>
    <w:rsid w:val="00AA7A19"/>
    <w:rsid w:val="00AB0ED6"/>
    <w:rsid w:val="00AB17D1"/>
    <w:rsid w:val="00AB2115"/>
    <w:rsid w:val="00AB3C41"/>
    <w:rsid w:val="00AB470F"/>
    <w:rsid w:val="00AB5CF2"/>
    <w:rsid w:val="00AB60C8"/>
    <w:rsid w:val="00AB665C"/>
    <w:rsid w:val="00AB730D"/>
    <w:rsid w:val="00AB770F"/>
    <w:rsid w:val="00AB7871"/>
    <w:rsid w:val="00AC11F2"/>
    <w:rsid w:val="00AC25BD"/>
    <w:rsid w:val="00AC3122"/>
    <w:rsid w:val="00AC353D"/>
    <w:rsid w:val="00AC36D1"/>
    <w:rsid w:val="00AC3A30"/>
    <w:rsid w:val="00AC440D"/>
    <w:rsid w:val="00AC4725"/>
    <w:rsid w:val="00AC476D"/>
    <w:rsid w:val="00AC47D8"/>
    <w:rsid w:val="00AC523D"/>
    <w:rsid w:val="00AC5A95"/>
    <w:rsid w:val="00AC64A8"/>
    <w:rsid w:val="00AC6B3A"/>
    <w:rsid w:val="00AC7569"/>
    <w:rsid w:val="00AD068C"/>
    <w:rsid w:val="00AD20E9"/>
    <w:rsid w:val="00AD25B2"/>
    <w:rsid w:val="00AD31DC"/>
    <w:rsid w:val="00AD4333"/>
    <w:rsid w:val="00AD4B63"/>
    <w:rsid w:val="00AD5591"/>
    <w:rsid w:val="00AD573F"/>
    <w:rsid w:val="00AD6629"/>
    <w:rsid w:val="00AD6D4F"/>
    <w:rsid w:val="00AD783B"/>
    <w:rsid w:val="00AE090F"/>
    <w:rsid w:val="00AE1C46"/>
    <w:rsid w:val="00AE3BD2"/>
    <w:rsid w:val="00AE40DE"/>
    <w:rsid w:val="00AE55AD"/>
    <w:rsid w:val="00AE6604"/>
    <w:rsid w:val="00AE6D9C"/>
    <w:rsid w:val="00AE6DA7"/>
    <w:rsid w:val="00AE7065"/>
    <w:rsid w:val="00AE7A23"/>
    <w:rsid w:val="00AE7A8A"/>
    <w:rsid w:val="00AE7C3C"/>
    <w:rsid w:val="00AF00A5"/>
    <w:rsid w:val="00AF03B3"/>
    <w:rsid w:val="00AF0945"/>
    <w:rsid w:val="00AF0E4A"/>
    <w:rsid w:val="00AF12BA"/>
    <w:rsid w:val="00AF364D"/>
    <w:rsid w:val="00AF365A"/>
    <w:rsid w:val="00AF3A5E"/>
    <w:rsid w:val="00AF4391"/>
    <w:rsid w:val="00AF4612"/>
    <w:rsid w:val="00AF4C50"/>
    <w:rsid w:val="00AF4FDD"/>
    <w:rsid w:val="00AF5BED"/>
    <w:rsid w:val="00AF6057"/>
    <w:rsid w:val="00AF63B2"/>
    <w:rsid w:val="00AF6710"/>
    <w:rsid w:val="00AF6CAB"/>
    <w:rsid w:val="00B00082"/>
    <w:rsid w:val="00B006F6"/>
    <w:rsid w:val="00B0083E"/>
    <w:rsid w:val="00B028D8"/>
    <w:rsid w:val="00B033F7"/>
    <w:rsid w:val="00B03EAD"/>
    <w:rsid w:val="00B0451C"/>
    <w:rsid w:val="00B06083"/>
    <w:rsid w:val="00B061F7"/>
    <w:rsid w:val="00B06323"/>
    <w:rsid w:val="00B071A0"/>
    <w:rsid w:val="00B10125"/>
    <w:rsid w:val="00B106E7"/>
    <w:rsid w:val="00B106FE"/>
    <w:rsid w:val="00B10879"/>
    <w:rsid w:val="00B10B99"/>
    <w:rsid w:val="00B11720"/>
    <w:rsid w:val="00B12E29"/>
    <w:rsid w:val="00B15B82"/>
    <w:rsid w:val="00B16239"/>
    <w:rsid w:val="00B178C6"/>
    <w:rsid w:val="00B20157"/>
    <w:rsid w:val="00B204FF"/>
    <w:rsid w:val="00B20D19"/>
    <w:rsid w:val="00B21A0E"/>
    <w:rsid w:val="00B21AA3"/>
    <w:rsid w:val="00B21AC0"/>
    <w:rsid w:val="00B21CD1"/>
    <w:rsid w:val="00B21CEE"/>
    <w:rsid w:val="00B21D49"/>
    <w:rsid w:val="00B2235A"/>
    <w:rsid w:val="00B2285E"/>
    <w:rsid w:val="00B22C7C"/>
    <w:rsid w:val="00B24AC1"/>
    <w:rsid w:val="00B254BA"/>
    <w:rsid w:val="00B254E1"/>
    <w:rsid w:val="00B27AE8"/>
    <w:rsid w:val="00B27AF9"/>
    <w:rsid w:val="00B304F5"/>
    <w:rsid w:val="00B30580"/>
    <w:rsid w:val="00B307EC"/>
    <w:rsid w:val="00B31291"/>
    <w:rsid w:val="00B315CD"/>
    <w:rsid w:val="00B31677"/>
    <w:rsid w:val="00B319E1"/>
    <w:rsid w:val="00B3330D"/>
    <w:rsid w:val="00B34529"/>
    <w:rsid w:val="00B34C3F"/>
    <w:rsid w:val="00B34FAA"/>
    <w:rsid w:val="00B35CFB"/>
    <w:rsid w:val="00B36A88"/>
    <w:rsid w:val="00B36F16"/>
    <w:rsid w:val="00B36F58"/>
    <w:rsid w:val="00B3709A"/>
    <w:rsid w:val="00B37DD4"/>
    <w:rsid w:val="00B404B9"/>
    <w:rsid w:val="00B404C5"/>
    <w:rsid w:val="00B40586"/>
    <w:rsid w:val="00B41088"/>
    <w:rsid w:val="00B41B4F"/>
    <w:rsid w:val="00B42174"/>
    <w:rsid w:val="00B42556"/>
    <w:rsid w:val="00B42B48"/>
    <w:rsid w:val="00B43768"/>
    <w:rsid w:val="00B43EE8"/>
    <w:rsid w:val="00B44C0D"/>
    <w:rsid w:val="00B45498"/>
    <w:rsid w:val="00B46AF3"/>
    <w:rsid w:val="00B47B09"/>
    <w:rsid w:val="00B47CF5"/>
    <w:rsid w:val="00B506CE"/>
    <w:rsid w:val="00B5165D"/>
    <w:rsid w:val="00B516FF"/>
    <w:rsid w:val="00B51EFC"/>
    <w:rsid w:val="00B522FA"/>
    <w:rsid w:val="00B540BD"/>
    <w:rsid w:val="00B54651"/>
    <w:rsid w:val="00B55E8D"/>
    <w:rsid w:val="00B5622F"/>
    <w:rsid w:val="00B56237"/>
    <w:rsid w:val="00B565FA"/>
    <w:rsid w:val="00B5666B"/>
    <w:rsid w:val="00B575B5"/>
    <w:rsid w:val="00B60043"/>
    <w:rsid w:val="00B60D43"/>
    <w:rsid w:val="00B6280C"/>
    <w:rsid w:val="00B62DA1"/>
    <w:rsid w:val="00B64246"/>
    <w:rsid w:val="00B643AC"/>
    <w:rsid w:val="00B65D15"/>
    <w:rsid w:val="00B66C8A"/>
    <w:rsid w:val="00B679B4"/>
    <w:rsid w:val="00B703E2"/>
    <w:rsid w:val="00B70498"/>
    <w:rsid w:val="00B70E17"/>
    <w:rsid w:val="00B7135C"/>
    <w:rsid w:val="00B71DFA"/>
    <w:rsid w:val="00B72C5B"/>
    <w:rsid w:val="00B73042"/>
    <w:rsid w:val="00B73665"/>
    <w:rsid w:val="00B74B13"/>
    <w:rsid w:val="00B7783D"/>
    <w:rsid w:val="00B77D32"/>
    <w:rsid w:val="00B807AE"/>
    <w:rsid w:val="00B80813"/>
    <w:rsid w:val="00B80A43"/>
    <w:rsid w:val="00B8126A"/>
    <w:rsid w:val="00B81381"/>
    <w:rsid w:val="00B81952"/>
    <w:rsid w:val="00B82597"/>
    <w:rsid w:val="00B8284B"/>
    <w:rsid w:val="00B84120"/>
    <w:rsid w:val="00B842C5"/>
    <w:rsid w:val="00B843C6"/>
    <w:rsid w:val="00B84A77"/>
    <w:rsid w:val="00B8526D"/>
    <w:rsid w:val="00B85B50"/>
    <w:rsid w:val="00B86A7E"/>
    <w:rsid w:val="00B87197"/>
    <w:rsid w:val="00B873A0"/>
    <w:rsid w:val="00B90633"/>
    <w:rsid w:val="00B906ED"/>
    <w:rsid w:val="00B91BAD"/>
    <w:rsid w:val="00B92CC2"/>
    <w:rsid w:val="00B93F4A"/>
    <w:rsid w:val="00B9407F"/>
    <w:rsid w:val="00B940CC"/>
    <w:rsid w:val="00B9417B"/>
    <w:rsid w:val="00B945B9"/>
    <w:rsid w:val="00B94F7D"/>
    <w:rsid w:val="00B94F90"/>
    <w:rsid w:val="00B9521B"/>
    <w:rsid w:val="00B95F39"/>
    <w:rsid w:val="00B961B8"/>
    <w:rsid w:val="00B96CA9"/>
    <w:rsid w:val="00B96D72"/>
    <w:rsid w:val="00B96EC3"/>
    <w:rsid w:val="00B9750F"/>
    <w:rsid w:val="00BA0036"/>
    <w:rsid w:val="00BA11E3"/>
    <w:rsid w:val="00BA23C6"/>
    <w:rsid w:val="00BA28F2"/>
    <w:rsid w:val="00BA4F33"/>
    <w:rsid w:val="00BA56E3"/>
    <w:rsid w:val="00BA5806"/>
    <w:rsid w:val="00BA7B6C"/>
    <w:rsid w:val="00BA7C70"/>
    <w:rsid w:val="00BB063E"/>
    <w:rsid w:val="00BB0DC3"/>
    <w:rsid w:val="00BB113A"/>
    <w:rsid w:val="00BB1C85"/>
    <w:rsid w:val="00BB365B"/>
    <w:rsid w:val="00BB41F6"/>
    <w:rsid w:val="00BB43AE"/>
    <w:rsid w:val="00BB482B"/>
    <w:rsid w:val="00BB4C2F"/>
    <w:rsid w:val="00BB4EC6"/>
    <w:rsid w:val="00BB61FF"/>
    <w:rsid w:val="00BB6270"/>
    <w:rsid w:val="00BB73D6"/>
    <w:rsid w:val="00BB74CF"/>
    <w:rsid w:val="00BC052C"/>
    <w:rsid w:val="00BC18C7"/>
    <w:rsid w:val="00BC1919"/>
    <w:rsid w:val="00BC24A4"/>
    <w:rsid w:val="00BC29A5"/>
    <w:rsid w:val="00BC2AFE"/>
    <w:rsid w:val="00BC2FA1"/>
    <w:rsid w:val="00BC38DF"/>
    <w:rsid w:val="00BC4923"/>
    <w:rsid w:val="00BC59C2"/>
    <w:rsid w:val="00BC5F77"/>
    <w:rsid w:val="00BD26CB"/>
    <w:rsid w:val="00BD28B8"/>
    <w:rsid w:val="00BD2D22"/>
    <w:rsid w:val="00BD2F56"/>
    <w:rsid w:val="00BD3AF5"/>
    <w:rsid w:val="00BD4CCE"/>
    <w:rsid w:val="00BD5208"/>
    <w:rsid w:val="00BD56E9"/>
    <w:rsid w:val="00BD58B7"/>
    <w:rsid w:val="00BD5BBC"/>
    <w:rsid w:val="00BD63DD"/>
    <w:rsid w:val="00BD648D"/>
    <w:rsid w:val="00BE1F5D"/>
    <w:rsid w:val="00BE2276"/>
    <w:rsid w:val="00BE53E7"/>
    <w:rsid w:val="00BE5E70"/>
    <w:rsid w:val="00BE63C8"/>
    <w:rsid w:val="00BE6960"/>
    <w:rsid w:val="00BE6B4F"/>
    <w:rsid w:val="00BE6FE9"/>
    <w:rsid w:val="00BF091B"/>
    <w:rsid w:val="00BF1152"/>
    <w:rsid w:val="00BF145C"/>
    <w:rsid w:val="00BF1BE7"/>
    <w:rsid w:val="00BF1E92"/>
    <w:rsid w:val="00BF2EC5"/>
    <w:rsid w:val="00BF3347"/>
    <w:rsid w:val="00BF3C54"/>
    <w:rsid w:val="00BF42D2"/>
    <w:rsid w:val="00BF47ED"/>
    <w:rsid w:val="00BF4BF3"/>
    <w:rsid w:val="00BF5053"/>
    <w:rsid w:val="00BF5402"/>
    <w:rsid w:val="00BF5D3C"/>
    <w:rsid w:val="00BF6D52"/>
    <w:rsid w:val="00BF730E"/>
    <w:rsid w:val="00BF76CA"/>
    <w:rsid w:val="00C00D2D"/>
    <w:rsid w:val="00C01696"/>
    <w:rsid w:val="00C016F6"/>
    <w:rsid w:val="00C02DD8"/>
    <w:rsid w:val="00C046F8"/>
    <w:rsid w:val="00C04E72"/>
    <w:rsid w:val="00C055DA"/>
    <w:rsid w:val="00C0583B"/>
    <w:rsid w:val="00C05C52"/>
    <w:rsid w:val="00C066F5"/>
    <w:rsid w:val="00C06CB8"/>
    <w:rsid w:val="00C06E83"/>
    <w:rsid w:val="00C07A1B"/>
    <w:rsid w:val="00C1110B"/>
    <w:rsid w:val="00C11465"/>
    <w:rsid w:val="00C117F1"/>
    <w:rsid w:val="00C11911"/>
    <w:rsid w:val="00C11970"/>
    <w:rsid w:val="00C123ED"/>
    <w:rsid w:val="00C137D9"/>
    <w:rsid w:val="00C14406"/>
    <w:rsid w:val="00C164A6"/>
    <w:rsid w:val="00C16738"/>
    <w:rsid w:val="00C1696D"/>
    <w:rsid w:val="00C16B91"/>
    <w:rsid w:val="00C170E8"/>
    <w:rsid w:val="00C1729E"/>
    <w:rsid w:val="00C17A4F"/>
    <w:rsid w:val="00C17C69"/>
    <w:rsid w:val="00C17F9C"/>
    <w:rsid w:val="00C2064B"/>
    <w:rsid w:val="00C20BC0"/>
    <w:rsid w:val="00C20D71"/>
    <w:rsid w:val="00C20EA5"/>
    <w:rsid w:val="00C210C8"/>
    <w:rsid w:val="00C21884"/>
    <w:rsid w:val="00C218FF"/>
    <w:rsid w:val="00C21C56"/>
    <w:rsid w:val="00C23104"/>
    <w:rsid w:val="00C23AB0"/>
    <w:rsid w:val="00C23B3A"/>
    <w:rsid w:val="00C23D32"/>
    <w:rsid w:val="00C23FBD"/>
    <w:rsid w:val="00C242AD"/>
    <w:rsid w:val="00C242BC"/>
    <w:rsid w:val="00C243D6"/>
    <w:rsid w:val="00C24403"/>
    <w:rsid w:val="00C24FCB"/>
    <w:rsid w:val="00C26F4C"/>
    <w:rsid w:val="00C27D0D"/>
    <w:rsid w:val="00C3146B"/>
    <w:rsid w:val="00C32130"/>
    <w:rsid w:val="00C35572"/>
    <w:rsid w:val="00C366F9"/>
    <w:rsid w:val="00C37C15"/>
    <w:rsid w:val="00C40180"/>
    <w:rsid w:val="00C40362"/>
    <w:rsid w:val="00C40830"/>
    <w:rsid w:val="00C413BC"/>
    <w:rsid w:val="00C4231F"/>
    <w:rsid w:val="00C42646"/>
    <w:rsid w:val="00C4287E"/>
    <w:rsid w:val="00C429BB"/>
    <w:rsid w:val="00C42AA7"/>
    <w:rsid w:val="00C43627"/>
    <w:rsid w:val="00C44514"/>
    <w:rsid w:val="00C44626"/>
    <w:rsid w:val="00C44E4A"/>
    <w:rsid w:val="00C45083"/>
    <w:rsid w:val="00C451DC"/>
    <w:rsid w:val="00C45702"/>
    <w:rsid w:val="00C45C33"/>
    <w:rsid w:val="00C469BF"/>
    <w:rsid w:val="00C47352"/>
    <w:rsid w:val="00C47769"/>
    <w:rsid w:val="00C50889"/>
    <w:rsid w:val="00C50AAF"/>
    <w:rsid w:val="00C50F3E"/>
    <w:rsid w:val="00C51605"/>
    <w:rsid w:val="00C51C6D"/>
    <w:rsid w:val="00C51CBF"/>
    <w:rsid w:val="00C521C5"/>
    <w:rsid w:val="00C524C1"/>
    <w:rsid w:val="00C52FD2"/>
    <w:rsid w:val="00C53163"/>
    <w:rsid w:val="00C54B20"/>
    <w:rsid w:val="00C54F26"/>
    <w:rsid w:val="00C55D30"/>
    <w:rsid w:val="00C56177"/>
    <w:rsid w:val="00C56517"/>
    <w:rsid w:val="00C56537"/>
    <w:rsid w:val="00C572A0"/>
    <w:rsid w:val="00C57628"/>
    <w:rsid w:val="00C6040E"/>
    <w:rsid w:val="00C6052A"/>
    <w:rsid w:val="00C61E53"/>
    <w:rsid w:val="00C62877"/>
    <w:rsid w:val="00C62D37"/>
    <w:rsid w:val="00C62F2E"/>
    <w:rsid w:val="00C63284"/>
    <w:rsid w:val="00C6340B"/>
    <w:rsid w:val="00C634FB"/>
    <w:rsid w:val="00C63AD5"/>
    <w:rsid w:val="00C64336"/>
    <w:rsid w:val="00C65391"/>
    <w:rsid w:val="00C654AD"/>
    <w:rsid w:val="00C65712"/>
    <w:rsid w:val="00C65E23"/>
    <w:rsid w:val="00C65FB2"/>
    <w:rsid w:val="00C66E79"/>
    <w:rsid w:val="00C701D1"/>
    <w:rsid w:val="00C70A37"/>
    <w:rsid w:val="00C72837"/>
    <w:rsid w:val="00C73329"/>
    <w:rsid w:val="00C73832"/>
    <w:rsid w:val="00C73BC4"/>
    <w:rsid w:val="00C73D56"/>
    <w:rsid w:val="00C73D7C"/>
    <w:rsid w:val="00C74016"/>
    <w:rsid w:val="00C74574"/>
    <w:rsid w:val="00C749A4"/>
    <w:rsid w:val="00C7586E"/>
    <w:rsid w:val="00C75C1F"/>
    <w:rsid w:val="00C75E7A"/>
    <w:rsid w:val="00C76705"/>
    <w:rsid w:val="00C76D41"/>
    <w:rsid w:val="00C76DDF"/>
    <w:rsid w:val="00C778F9"/>
    <w:rsid w:val="00C80A3E"/>
    <w:rsid w:val="00C80C0E"/>
    <w:rsid w:val="00C8166F"/>
    <w:rsid w:val="00C81E50"/>
    <w:rsid w:val="00C821BE"/>
    <w:rsid w:val="00C8283F"/>
    <w:rsid w:val="00C83C9B"/>
    <w:rsid w:val="00C840E9"/>
    <w:rsid w:val="00C84217"/>
    <w:rsid w:val="00C84786"/>
    <w:rsid w:val="00C849C5"/>
    <w:rsid w:val="00C84DC5"/>
    <w:rsid w:val="00C85DD1"/>
    <w:rsid w:val="00C87DC5"/>
    <w:rsid w:val="00C90769"/>
    <w:rsid w:val="00C90D7B"/>
    <w:rsid w:val="00C917E2"/>
    <w:rsid w:val="00C92449"/>
    <w:rsid w:val="00C92B6B"/>
    <w:rsid w:val="00C93892"/>
    <w:rsid w:val="00C940DE"/>
    <w:rsid w:val="00C94E0E"/>
    <w:rsid w:val="00C9503B"/>
    <w:rsid w:val="00C950BD"/>
    <w:rsid w:val="00C95E34"/>
    <w:rsid w:val="00C9658A"/>
    <w:rsid w:val="00C97199"/>
    <w:rsid w:val="00CA0B97"/>
    <w:rsid w:val="00CA0DF3"/>
    <w:rsid w:val="00CA100F"/>
    <w:rsid w:val="00CA1759"/>
    <w:rsid w:val="00CA1BBD"/>
    <w:rsid w:val="00CA1D8A"/>
    <w:rsid w:val="00CA2283"/>
    <w:rsid w:val="00CA30A1"/>
    <w:rsid w:val="00CA31F1"/>
    <w:rsid w:val="00CA3B50"/>
    <w:rsid w:val="00CA3C4D"/>
    <w:rsid w:val="00CA3DEE"/>
    <w:rsid w:val="00CA3EF7"/>
    <w:rsid w:val="00CA4180"/>
    <w:rsid w:val="00CA4E6F"/>
    <w:rsid w:val="00CA5072"/>
    <w:rsid w:val="00CA51D2"/>
    <w:rsid w:val="00CA5AEB"/>
    <w:rsid w:val="00CA5FDF"/>
    <w:rsid w:val="00CA6151"/>
    <w:rsid w:val="00CA7253"/>
    <w:rsid w:val="00CA74D6"/>
    <w:rsid w:val="00CA7E79"/>
    <w:rsid w:val="00CB06A9"/>
    <w:rsid w:val="00CB1066"/>
    <w:rsid w:val="00CB14FE"/>
    <w:rsid w:val="00CB3680"/>
    <w:rsid w:val="00CB3C7C"/>
    <w:rsid w:val="00CB4A7B"/>
    <w:rsid w:val="00CB53CB"/>
    <w:rsid w:val="00CB5829"/>
    <w:rsid w:val="00CB6B3A"/>
    <w:rsid w:val="00CB7104"/>
    <w:rsid w:val="00CB790C"/>
    <w:rsid w:val="00CC09EE"/>
    <w:rsid w:val="00CC0E87"/>
    <w:rsid w:val="00CC1C23"/>
    <w:rsid w:val="00CC2CDA"/>
    <w:rsid w:val="00CC36A8"/>
    <w:rsid w:val="00CC3C90"/>
    <w:rsid w:val="00CC3E17"/>
    <w:rsid w:val="00CC4254"/>
    <w:rsid w:val="00CC47FC"/>
    <w:rsid w:val="00CC6B5A"/>
    <w:rsid w:val="00CC73F3"/>
    <w:rsid w:val="00CD005C"/>
    <w:rsid w:val="00CD0297"/>
    <w:rsid w:val="00CD080C"/>
    <w:rsid w:val="00CD0BEA"/>
    <w:rsid w:val="00CD19A2"/>
    <w:rsid w:val="00CD3DA8"/>
    <w:rsid w:val="00CD4E9D"/>
    <w:rsid w:val="00CD5DF7"/>
    <w:rsid w:val="00CD6017"/>
    <w:rsid w:val="00CD61D4"/>
    <w:rsid w:val="00CD64FA"/>
    <w:rsid w:val="00CD67BF"/>
    <w:rsid w:val="00CD6888"/>
    <w:rsid w:val="00CD6FA9"/>
    <w:rsid w:val="00CD7D81"/>
    <w:rsid w:val="00CD7F23"/>
    <w:rsid w:val="00CE0116"/>
    <w:rsid w:val="00CE039D"/>
    <w:rsid w:val="00CE084E"/>
    <w:rsid w:val="00CE08C6"/>
    <w:rsid w:val="00CE0AB9"/>
    <w:rsid w:val="00CE0C07"/>
    <w:rsid w:val="00CE1901"/>
    <w:rsid w:val="00CE1A57"/>
    <w:rsid w:val="00CE40CC"/>
    <w:rsid w:val="00CE4CDE"/>
    <w:rsid w:val="00CE56FF"/>
    <w:rsid w:val="00CE734B"/>
    <w:rsid w:val="00CF06CE"/>
    <w:rsid w:val="00CF0C5B"/>
    <w:rsid w:val="00CF17F1"/>
    <w:rsid w:val="00CF2974"/>
    <w:rsid w:val="00CF32CB"/>
    <w:rsid w:val="00CF3BF6"/>
    <w:rsid w:val="00CF3FB4"/>
    <w:rsid w:val="00CF5852"/>
    <w:rsid w:val="00CF5DF7"/>
    <w:rsid w:val="00CF679C"/>
    <w:rsid w:val="00CF76D4"/>
    <w:rsid w:val="00CF7BAC"/>
    <w:rsid w:val="00D01AF0"/>
    <w:rsid w:val="00D01BDF"/>
    <w:rsid w:val="00D02A31"/>
    <w:rsid w:val="00D02E43"/>
    <w:rsid w:val="00D02EC3"/>
    <w:rsid w:val="00D02EEC"/>
    <w:rsid w:val="00D04D1E"/>
    <w:rsid w:val="00D04D5D"/>
    <w:rsid w:val="00D05180"/>
    <w:rsid w:val="00D05FFE"/>
    <w:rsid w:val="00D065CF"/>
    <w:rsid w:val="00D06825"/>
    <w:rsid w:val="00D06BE5"/>
    <w:rsid w:val="00D0781B"/>
    <w:rsid w:val="00D079E6"/>
    <w:rsid w:val="00D10166"/>
    <w:rsid w:val="00D116BD"/>
    <w:rsid w:val="00D11A68"/>
    <w:rsid w:val="00D121A9"/>
    <w:rsid w:val="00D13844"/>
    <w:rsid w:val="00D13E83"/>
    <w:rsid w:val="00D142CF"/>
    <w:rsid w:val="00D14A9A"/>
    <w:rsid w:val="00D159A1"/>
    <w:rsid w:val="00D16744"/>
    <w:rsid w:val="00D17544"/>
    <w:rsid w:val="00D20530"/>
    <w:rsid w:val="00D210AA"/>
    <w:rsid w:val="00D213F0"/>
    <w:rsid w:val="00D21952"/>
    <w:rsid w:val="00D220D9"/>
    <w:rsid w:val="00D22C30"/>
    <w:rsid w:val="00D2301A"/>
    <w:rsid w:val="00D235E9"/>
    <w:rsid w:val="00D242CD"/>
    <w:rsid w:val="00D24757"/>
    <w:rsid w:val="00D2539A"/>
    <w:rsid w:val="00D25954"/>
    <w:rsid w:val="00D259BB"/>
    <w:rsid w:val="00D2669C"/>
    <w:rsid w:val="00D26B35"/>
    <w:rsid w:val="00D27990"/>
    <w:rsid w:val="00D27BB0"/>
    <w:rsid w:val="00D30BD7"/>
    <w:rsid w:val="00D3124C"/>
    <w:rsid w:val="00D3150B"/>
    <w:rsid w:val="00D3177D"/>
    <w:rsid w:val="00D32A7D"/>
    <w:rsid w:val="00D32A84"/>
    <w:rsid w:val="00D32C18"/>
    <w:rsid w:val="00D32E0A"/>
    <w:rsid w:val="00D3311B"/>
    <w:rsid w:val="00D34EC1"/>
    <w:rsid w:val="00D3510B"/>
    <w:rsid w:val="00D3580A"/>
    <w:rsid w:val="00D366C1"/>
    <w:rsid w:val="00D36AE2"/>
    <w:rsid w:val="00D372FF"/>
    <w:rsid w:val="00D3767F"/>
    <w:rsid w:val="00D40903"/>
    <w:rsid w:val="00D40D76"/>
    <w:rsid w:val="00D433BB"/>
    <w:rsid w:val="00D43DEE"/>
    <w:rsid w:val="00D44D83"/>
    <w:rsid w:val="00D4521A"/>
    <w:rsid w:val="00D46192"/>
    <w:rsid w:val="00D463DF"/>
    <w:rsid w:val="00D46895"/>
    <w:rsid w:val="00D46CE1"/>
    <w:rsid w:val="00D472B1"/>
    <w:rsid w:val="00D50732"/>
    <w:rsid w:val="00D51A8D"/>
    <w:rsid w:val="00D52628"/>
    <w:rsid w:val="00D53050"/>
    <w:rsid w:val="00D53179"/>
    <w:rsid w:val="00D54008"/>
    <w:rsid w:val="00D54560"/>
    <w:rsid w:val="00D55243"/>
    <w:rsid w:val="00D55817"/>
    <w:rsid w:val="00D57CA9"/>
    <w:rsid w:val="00D6087B"/>
    <w:rsid w:val="00D60DFC"/>
    <w:rsid w:val="00D6192F"/>
    <w:rsid w:val="00D620A1"/>
    <w:rsid w:val="00D63B86"/>
    <w:rsid w:val="00D63B92"/>
    <w:rsid w:val="00D654B1"/>
    <w:rsid w:val="00D65812"/>
    <w:rsid w:val="00D6695A"/>
    <w:rsid w:val="00D66FA2"/>
    <w:rsid w:val="00D67059"/>
    <w:rsid w:val="00D67B4B"/>
    <w:rsid w:val="00D7161C"/>
    <w:rsid w:val="00D71C87"/>
    <w:rsid w:val="00D72B03"/>
    <w:rsid w:val="00D72D79"/>
    <w:rsid w:val="00D72F70"/>
    <w:rsid w:val="00D73CA3"/>
    <w:rsid w:val="00D74640"/>
    <w:rsid w:val="00D75177"/>
    <w:rsid w:val="00D75569"/>
    <w:rsid w:val="00D76560"/>
    <w:rsid w:val="00D76CCA"/>
    <w:rsid w:val="00D77517"/>
    <w:rsid w:val="00D77E4A"/>
    <w:rsid w:val="00D77E9F"/>
    <w:rsid w:val="00D8084B"/>
    <w:rsid w:val="00D80BBE"/>
    <w:rsid w:val="00D81058"/>
    <w:rsid w:val="00D813EA"/>
    <w:rsid w:val="00D838B1"/>
    <w:rsid w:val="00D83EC2"/>
    <w:rsid w:val="00D84A87"/>
    <w:rsid w:val="00D85496"/>
    <w:rsid w:val="00D85E8E"/>
    <w:rsid w:val="00D86161"/>
    <w:rsid w:val="00D86800"/>
    <w:rsid w:val="00D86839"/>
    <w:rsid w:val="00D86E28"/>
    <w:rsid w:val="00D87154"/>
    <w:rsid w:val="00D8739A"/>
    <w:rsid w:val="00D8771D"/>
    <w:rsid w:val="00D90552"/>
    <w:rsid w:val="00D90F08"/>
    <w:rsid w:val="00D91095"/>
    <w:rsid w:val="00D93BCC"/>
    <w:rsid w:val="00D946F8"/>
    <w:rsid w:val="00D94BD3"/>
    <w:rsid w:val="00D94E67"/>
    <w:rsid w:val="00D9509B"/>
    <w:rsid w:val="00D95847"/>
    <w:rsid w:val="00D95FF9"/>
    <w:rsid w:val="00D96F7C"/>
    <w:rsid w:val="00D97E97"/>
    <w:rsid w:val="00DA0C8C"/>
    <w:rsid w:val="00DA113B"/>
    <w:rsid w:val="00DA2867"/>
    <w:rsid w:val="00DA2E5F"/>
    <w:rsid w:val="00DA354D"/>
    <w:rsid w:val="00DA4BB6"/>
    <w:rsid w:val="00DA72A3"/>
    <w:rsid w:val="00DA7A78"/>
    <w:rsid w:val="00DA7F6B"/>
    <w:rsid w:val="00DB04E4"/>
    <w:rsid w:val="00DB0E8D"/>
    <w:rsid w:val="00DB12FA"/>
    <w:rsid w:val="00DB1570"/>
    <w:rsid w:val="00DB1A52"/>
    <w:rsid w:val="00DB2300"/>
    <w:rsid w:val="00DB2DB9"/>
    <w:rsid w:val="00DB35B1"/>
    <w:rsid w:val="00DB39BD"/>
    <w:rsid w:val="00DB46CF"/>
    <w:rsid w:val="00DB4BE4"/>
    <w:rsid w:val="00DB5707"/>
    <w:rsid w:val="00DB5EAF"/>
    <w:rsid w:val="00DB66F8"/>
    <w:rsid w:val="00DB68DA"/>
    <w:rsid w:val="00DB6E6C"/>
    <w:rsid w:val="00DB71B2"/>
    <w:rsid w:val="00DC05D7"/>
    <w:rsid w:val="00DC161B"/>
    <w:rsid w:val="00DC1E37"/>
    <w:rsid w:val="00DC2594"/>
    <w:rsid w:val="00DC2BAB"/>
    <w:rsid w:val="00DC2E24"/>
    <w:rsid w:val="00DC40C1"/>
    <w:rsid w:val="00DC4127"/>
    <w:rsid w:val="00DC4C08"/>
    <w:rsid w:val="00DC4E05"/>
    <w:rsid w:val="00DC680D"/>
    <w:rsid w:val="00DC7B6D"/>
    <w:rsid w:val="00DC7BDC"/>
    <w:rsid w:val="00DD1B25"/>
    <w:rsid w:val="00DD3372"/>
    <w:rsid w:val="00DD3742"/>
    <w:rsid w:val="00DD4493"/>
    <w:rsid w:val="00DD4510"/>
    <w:rsid w:val="00DD500B"/>
    <w:rsid w:val="00DD5F9B"/>
    <w:rsid w:val="00DD631D"/>
    <w:rsid w:val="00DD6F1A"/>
    <w:rsid w:val="00DD72D5"/>
    <w:rsid w:val="00DD7490"/>
    <w:rsid w:val="00DD7578"/>
    <w:rsid w:val="00DD7DC3"/>
    <w:rsid w:val="00DE0455"/>
    <w:rsid w:val="00DE07CE"/>
    <w:rsid w:val="00DE4F3D"/>
    <w:rsid w:val="00DE59D5"/>
    <w:rsid w:val="00DE5EF9"/>
    <w:rsid w:val="00DE5EFD"/>
    <w:rsid w:val="00DE688B"/>
    <w:rsid w:val="00DE70E0"/>
    <w:rsid w:val="00DE713B"/>
    <w:rsid w:val="00DE785F"/>
    <w:rsid w:val="00DE7863"/>
    <w:rsid w:val="00DF0434"/>
    <w:rsid w:val="00DF10B9"/>
    <w:rsid w:val="00DF22F0"/>
    <w:rsid w:val="00DF3AA1"/>
    <w:rsid w:val="00DF4C8A"/>
    <w:rsid w:val="00DF50BC"/>
    <w:rsid w:val="00DF514A"/>
    <w:rsid w:val="00DF5320"/>
    <w:rsid w:val="00DF5977"/>
    <w:rsid w:val="00DF5C83"/>
    <w:rsid w:val="00DF68DC"/>
    <w:rsid w:val="00DF6B7F"/>
    <w:rsid w:val="00DF767D"/>
    <w:rsid w:val="00DF7CD5"/>
    <w:rsid w:val="00E0041B"/>
    <w:rsid w:val="00E0139F"/>
    <w:rsid w:val="00E01AF6"/>
    <w:rsid w:val="00E01D29"/>
    <w:rsid w:val="00E01EF8"/>
    <w:rsid w:val="00E024B5"/>
    <w:rsid w:val="00E02796"/>
    <w:rsid w:val="00E037F9"/>
    <w:rsid w:val="00E03935"/>
    <w:rsid w:val="00E04848"/>
    <w:rsid w:val="00E04D30"/>
    <w:rsid w:val="00E05755"/>
    <w:rsid w:val="00E05B23"/>
    <w:rsid w:val="00E05CBD"/>
    <w:rsid w:val="00E060E8"/>
    <w:rsid w:val="00E06C96"/>
    <w:rsid w:val="00E07337"/>
    <w:rsid w:val="00E07D10"/>
    <w:rsid w:val="00E106FB"/>
    <w:rsid w:val="00E108ED"/>
    <w:rsid w:val="00E11DC5"/>
    <w:rsid w:val="00E129B8"/>
    <w:rsid w:val="00E13EA8"/>
    <w:rsid w:val="00E14911"/>
    <w:rsid w:val="00E14AB8"/>
    <w:rsid w:val="00E1587B"/>
    <w:rsid w:val="00E167DB"/>
    <w:rsid w:val="00E20A4B"/>
    <w:rsid w:val="00E20CC4"/>
    <w:rsid w:val="00E21B72"/>
    <w:rsid w:val="00E2235D"/>
    <w:rsid w:val="00E225B4"/>
    <w:rsid w:val="00E228FF"/>
    <w:rsid w:val="00E22C70"/>
    <w:rsid w:val="00E23D06"/>
    <w:rsid w:val="00E23D13"/>
    <w:rsid w:val="00E24DA6"/>
    <w:rsid w:val="00E250DA"/>
    <w:rsid w:val="00E25A27"/>
    <w:rsid w:val="00E2661A"/>
    <w:rsid w:val="00E27550"/>
    <w:rsid w:val="00E30D73"/>
    <w:rsid w:val="00E313D5"/>
    <w:rsid w:val="00E3142F"/>
    <w:rsid w:val="00E325D2"/>
    <w:rsid w:val="00E3296E"/>
    <w:rsid w:val="00E33789"/>
    <w:rsid w:val="00E33D8E"/>
    <w:rsid w:val="00E35878"/>
    <w:rsid w:val="00E35BC9"/>
    <w:rsid w:val="00E36E10"/>
    <w:rsid w:val="00E37A0D"/>
    <w:rsid w:val="00E40046"/>
    <w:rsid w:val="00E40835"/>
    <w:rsid w:val="00E4084E"/>
    <w:rsid w:val="00E414CC"/>
    <w:rsid w:val="00E4166F"/>
    <w:rsid w:val="00E423F9"/>
    <w:rsid w:val="00E42A6F"/>
    <w:rsid w:val="00E43667"/>
    <w:rsid w:val="00E44542"/>
    <w:rsid w:val="00E459EE"/>
    <w:rsid w:val="00E45ABC"/>
    <w:rsid w:val="00E46418"/>
    <w:rsid w:val="00E46F41"/>
    <w:rsid w:val="00E476D0"/>
    <w:rsid w:val="00E4797D"/>
    <w:rsid w:val="00E50878"/>
    <w:rsid w:val="00E509BE"/>
    <w:rsid w:val="00E519A9"/>
    <w:rsid w:val="00E52447"/>
    <w:rsid w:val="00E5386A"/>
    <w:rsid w:val="00E55BF2"/>
    <w:rsid w:val="00E55C4D"/>
    <w:rsid w:val="00E56776"/>
    <w:rsid w:val="00E568E4"/>
    <w:rsid w:val="00E56DA8"/>
    <w:rsid w:val="00E57132"/>
    <w:rsid w:val="00E57CAA"/>
    <w:rsid w:val="00E6024F"/>
    <w:rsid w:val="00E616CC"/>
    <w:rsid w:val="00E6274B"/>
    <w:rsid w:val="00E627F2"/>
    <w:rsid w:val="00E6296E"/>
    <w:rsid w:val="00E63AC4"/>
    <w:rsid w:val="00E640AF"/>
    <w:rsid w:val="00E641A9"/>
    <w:rsid w:val="00E64467"/>
    <w:rsid w:val="00E64756"/>
    <w:rsid w:val="00E64B7D"/>
    <w:rsid w:val="00E64DBE"/>
    <w:rsid w:val="00E658D4"/>
    <w:rsid w:val="00E65957"/>
    <w:rsid w:val="00E65C6A"/>
    <w:rsid w:val="00E674E7"/>
    <w:rsid w:val="00E677A1"/>
    <w:rsid w:val="00E703B3"/>
    <w:rsid w:val="00E70639"/>
    <w:rsid w:val="00E70984"/>
    <w:rsid w:val="00E712CF"/>
    <w:rsid w:val="00E7212E"/>
    <w:rsid w:val="00E76C5D"/>
    <w:rsid w:val="00E776A0"/>
    <w:rsid w:val="00E77869"/>
    <w:rsid w:val="00E803B5"/>
    <w:rsid w:val="00E81163"/>
    <w:rsid w:val="00E83BC2"/>
    <w:rsid w:val="00E840DA"/>
    <w:rsid w:val="00E84F9F"/>
    <w:rsid w:val="00E85903"/>
    <w:rsid w:val="00E86F18"/>
    <w:rsid w:val="00E90CC1"/>
    <w:rsid w:val="00E90F0D"/>
    <w:rsid w:val="00E910AD"/>
    <w:rsid w:val="00E919E2"/>
    <w:rsid w:val="00E91B6D"/>
    <w:rsid w:val="00E9237B"/>
    <w:rsid w:val="00E935E5"/>
    <w:rsid w:val="00E93B2B"/>
    <w:rsid w:val="00E93D8A"/>
    <w:rsid w:val="00E95285"/>
    <w:rsid w:val="00E9543D"/>
    <w:rsid w:val="00E95A67"/>
    <w:rsid w:val="00E95B83"/>
    <w:rsid w:val="00E96D44"/>
    <w:rsid w:val="00E97896"/>
    <w:rsid w:val="00EA0F7D"/>
    <w:rsid w:val="00EA2338"/>
    <w:rsid w:val="00EA2971"/>
    <w:rsid w:val="00EA2F91"/>
    <w:rsid w:val="00EA328F"/>
    <w:rsid w:val="00EA39C0"/>
    <w:rsid w:val="00EA4571"/>
    <w:rsid w:val="00EA4AD1"/>
    <w:rsid w:val="00EA4AD3"/>
    <w:rsid w:val="00EA51FD"/>
    <w:rsid w:val="00EA5642"/>
    <w:rsid w:val="00EA67D5"/>
    <w:rsid w:val="00EB14A4"/>
    <w:rsid w:val="00EB188C"/>
    <w:rsid w:val="00EB1DDB"/>
    <w:rsid w:val="00EB1E23"/>
    <w:rsid w:val="00EB4508"/>
    <w:rsid w:val="00EB4775"/>
    <w:rsid w:val="00EB5493"/>
    <w:rsid w:val="00EC06B9"/>
    <w:rsid w:val="00EC1796"/>
    <w:rsid w:val="00EC1993"/>
    <w:rsid w:val="00EC21A5"/>
    <w:rsid w:val="00EC2473"/>
    <w:rsid w:val="00EC47D8"/>
    <w:rsid w:val="00EC505D"/>
    <w:rsid w:val="00EC5926"/>
    <w:rsid w:val="00EC7537"/>
    <w:rsid w:val="00EC7E02"/>
    <w:rsid w:val="00EC7EAB"/>
    <w:rsid w:val="00ED010B"/>
    <w:rsid w:val="00ED0EBC"/>
    <w:rsid w:val="00ED128F"/>
    <w:rsid w:val="00ED2150"/>
    <w:rsid w:val="00ED2C42"/>
    <w:rsid w:val="00ED3213"/>
    <w:rsid w:val="00ED3BF4"/>
    <w:rsid w:val="00ED3F80"/>
    <w:rsid w:val="00ED4B24"/>
    <w:rsid w:val="00ED50FF"/>
    <w:rsid w:val="00ED57D9"/>
    <w:rsid w:val="00ED6450"/>
    <w:rsid w:val="00ED6840"/>
    <w:rsid w:val="00ED75CB"/>
    <w:rsid w:val="00ED7937"/>
    <w:rsid w:val="00ED7BCE"/>
    <w:rsid w:val="00EE01C8"/>
    <w:rsid w:val="00EE070B"/>
    <w:rsid w:val="00EE0A6A"/>
    <w:rsid w:val="00EE27F3"/>
    <w:rsid w:val="00EE3C98"/>
    <w:rsid w:val="00EE3DCD"/>
    <w:rsid w:val="00EE4733"/>
    <w:rsid w:val="00EE511C"/>
    <w:rsid w:val="00EE5244"/>
    <w:rsid w:val="00EE5873"/>
    <w:rsid w:val="00EE6A91"/>
    <w:rsid w:val="00EE6BB9"/>
    <w:rsid w:val="00EE7A09"/>
    <w:rsid w:val="00EF08D8"/>
    <w:rsid w:val="00EF0BCB"/>
    <w:rsid w:val="00EF0EFA"/>
    <w:rsid w:val="00EF127E"/>
    <w:rsid w:val="00EF1311"/>
    <w:rsid w:val="00EF1FF4"/>
    <w:rsid w:val="00EF27CC"/>
    <w:rsid w:val="00EF2AB7"/>
    <w:rsid w:val="00EF3169"/>
    <w:rsid w:val="00EF3E31"/>
    <w:rsid w:val="00EF481F"/>
    <w:rsid w:val="00EF4CB0"/>
    <w:rsid w:val="00EF5923"/>
    <w:rsid w:val="00EF5CF7"/>
    <w:rsid w:val="00EF655A"/>
    <w:rsid w:val="00EF66B6"/>
    <w:rsid w:val="00EF730A"/>
    <w:rsid w:val="00F00779"/>
    <w:rsid w:val="00F01FA9"/>
    <w:rsid w:val="00F02485"/>
    <w:rsid w:val="00F031F2"/>
    <w:rsid w:val="00F03F34"/>
    <w:rsid w:val="00F04A10"/>
    <w:rsid w:val="00F05324"/>
    <w:rsid w:val="00F06368"/>
    <w:rsid w:val="00F06D31"/>
    <w:rsid w:val="00F0722D"/>
    <w:rsid w:val="00F07679"/>
    <w:rsid w:val="00F102B3"/>
    <w:rsid w:val="00F11EBD"/>
    <w:rsid w:val="00F12446"/>
    <w:rsid w:val="00F12FCE"/>
    <w:rsid w:val="00F139FE"/>
    <w:rsid w:val="00F13FA6"/>
    <w:rsid w:val="00F144EA"/>
    <w:rsid w:val="00F151E4"/>
    <w:rsid w:val="00F15AB8"/>
    <w:rsid w:val="00F15F7E"/>
    <w:rsid w:val="00F165AA"/>
    <w:rsid w:val="00F17C3F"/>
    <w:rsid w:val="00F20622"/>
    <w:rsid w:val="00F207FB"/>
    <w:rsid w:val="00F21036"/>
    <w:rsid w:val="00F237C3"/>
    <w:rsid w:val="00F246A3"/>
    <w:rsid w:val="00F249CF"/>
    <w:rsid w:val="00F24F65"/>
    <w:rsid w:val="00F25343"/>
    <w:rsid w:val="00F25625"/>
    <w:rsid w:val="00F26054"/>
    <w:rsid w:val="00F260C3"/>
    <w:rsid w:val="00F26D23"/>
    <w:rsid w:val="00F270D9"/>
    <w:rsid w:val="00F275C6"/>
    <w:rsid w:val="00F300BD"/>
    <w:rsid w:val="00F305D9"/>
    <w:rsid w:val="00F30DFB"/>
    <w:rsid w:val="00F315C7"/>
    <w:rsid w:val="00F324E2"/>
    <w:rsid w:val="00F32F85"/>
    <w:rsid w:val="00F33165"/>
    <w:rsid w:val="00F33275"/>
    <w:rsid w:val="00F33D50"/>
    <w:rsid w:val="00F35B22"/>
    <w:rsid w:val="00F35B4B"/>
    <w:rsid w:val="00F36364"/>
    <w:rsid w:val="00F37FFD"/>
    <w:rsid w:val="00F40C70"/>
    <w:rsid w:val="00F40E2F"/>
    <w:rsid w:val="00F428C1"/>
    <w:rsid w:val="00F43544"/>
    <w:rsid w:val="00F4445C"/>
    <w:rsid w:val="00F44CEF"/>
    <w:rsid w:val="00F459F7"/>
    <w:rsid w:val="00F469EB"/>
    <w:rsid w:val="00F46DC9"/>
    <w:rsid w:val="00F4706C"/>
    <w:rsid w:val="00F479E7"/>
    <w:rsid w:val="00F5201E"/>
    <w:rsid w:val="00F54649"/>
    <w:rsid w:val="00F54E9F"/>
    <w:rsid w:val="00F56362"/>
    <w:rsid w:val="00F57861"/>
    <w:rsid w:val="00F6006A"/>
    <w:rsid w:val="00F60DC1"/>
    <w:rsid w:val="00F60DE5"/>
    <w:rsid w:val="00F60DEE"/>
    <w:rsid w:val="00F61863"/>
    <w:rsid w:val="00F61E33"/>
    <w:rsid w:val="00F62EF4"/>
    <w:rsid w:val="00F6357C"/>
    <w:rsid w:val="00F641B4"/>
    <w:rsid w:val="00F64537"/>
    <w:rsid w:val="00F648E8"/>
    <w:rsid w:val="00F64F67"/>
    <w:rsid w:val="00F6602B"/>
    <w:rsid w:val="00F671B1"/>
    <w:rsid w:val="00F67785"/>
    <w:rsid w:val="00F678BE"/>
    <w:rsid w:val="00F70856"/>
    <w:rsid w:val="00F709B6"/>
    <w:rsid w:val="00F71644"/>
    <w:rsid w:val="00F72045"/>
    <w:rsid w:val="00F72DF4"/>
    <w:rsid w:val="00F737C1"/>
    <w:rsid w:val="00F738DD"/>
    <w:rsid w:val="00F73A7F"/>
    <w:rsid w:val="00F7424C"/>
    <w:rsid w:val="00F7440D"/>
    <w:rsid w:val="00F74F63"/>
    <w:rsid w:val="00F76EC7"/>
    <w:rsid w:val="00F7727B"/>
    <w:rsid w:val="00F77496"/>
    <w:rsid w:val="00F83452"/>
    <w:rsid w:val="00F83C7B"/>
    <w:rsid w:val="00F83D78"/>
    <w:rsid w:val="00F83E00"/>
    <w:rsid w:val="00F84F22"/>
    <w:rsid w:val="00F8572B"/>
    <w:rsid w:val="00F8662B"/>
    <w:rsid w:val="00F87330"/>
    <w:rsid w:val="00F87BE9"/>
    <w:rsid w:val="00F9154C"/>
    <w:rsid w:val="00F91B94"/>
    <w:rsid w:val="00F91BC7"/>
    <w:rsid w:val="00F9236C"/>
    <w:rsid w:val="00F9298D"/>
    <w:rsid w:val="00F92AC4"/>
    <w:rsid w:val="00F92FDC"/>
    <w:rsid w:val="00F93932"/>
    <w:rsid w:val="00F94726"/>
    <w:rsid w:val="00F95121"/>
    <w:rsid w:val="00F96CBA"/>
    <w:rsid w:val="00F979AE"/>
    <w:rsid w:val="00FA0BF8"/>
    <w:rsid w:val="00FA0E43"/>
    <w:rsid w:val="00FA124F"/>
    <w:rsid w:val="00FA22AA"/>
    <w:rsid w:val="00FA3122"/>
    <w:rsid w:val="00FA31A8"/>
    <w:rsid w:val="00FA365A"/>
    <w:rsid w:val="00FA44C4"/>
    <w:rsid w:val="00FA4B7E"/>
    <w:rsid w:val="00FA5A35"/>
    <w:rsid w:val="00FA5DB9"/>
    <w:rsid w:val="00FA69D5"/>
    <w:rsid w:val="00FA6C45"/>
    <w:rsid w:val="00FA6C58"/>
    <w:rsid w:val="00FA6D3F"/>
    <w:rsid w:val="00FA6F60"/>
    <w:rsid w:val="00FA7108"/>
    <w:rsid w:val="00FA7599"/>
    <w:rsid w:val="00FA780E"/>
    <w:rsid w:val="00FA7EA4"/>
    <w:rsid w:val="00FB0758"/>
    <w:rsid w:val="00FB2224"/>
    <w:rsid w:val="00FB30A1"/>
    <w:rsid w:val="00FB4F87"/>
    <w:rsid w:val="00FB50D3"/>
    <w:rsid w:val="00FB5795"/>
    <w:rsid w:val="00FB5D26"/>
    <w:rsid w:val="00FB62B7"/>
    <w:rsid w:val="00FB63B2"/>
    <w:rsid w:val="00FB751F"/>
    <w:rsid w:val="00FC07F4"/>
    <w:rsid w:val="00FC0B6B"/>
    <w:rsid w:val="00FC0CC9"/>
    <w:rsid w:val="00FC10D2"/>
    <w:rsid w:val="00FC11F8"/>
    <w:rsid w:val="00FC23FD"/>
    <w:rsid w:val="00FC2520"/>
    <w:rsid w:val="00FC332A"/>
    <w:rsid w:val="00FC34BF"/>
    <w:rsid w:val="00FC3CDF"/>
    <w:rsid w:val="00FC404E"/>
    <w:rsid w:val="00FC46F8"/>
    <w:rsid w:val="00FC4A86"/>
    <w:rsid w:val="00FC5530"/>
    <w:rsid w:val="00FC5E86"/>
    <w:rsid w:val="00FC6DF5"/>
    <w:rsid w:val="00FC73A1"/>
    <w:rsid w:val="00FD0460"/>
    <w:rsid w:val="00FD07C4"/>
    <w:rsid w:val="00FD132C"/>
    <w:rsid w:val="00FD15F3"/>
    <w:rsid w:val="00FD22DE"/>
    <w:rsid w:val="00FD2727"/>
    <w:rsid w:val="00FD3685"/>
    <w:rsid w:val="00FD3754"/>
    <w:rsid w:val="00FD3CB5"/>
    <w:rsid w:val="00FD5912"/>
    <w:rsid w:val="00FD5FBD"/>
    <w:rsid w:val="00FD63AE"/>
    <w:rsid w:val="00FD669A"/>
    <w:rsid w:val="00FE0BC9"/>
    <w:rsid w:val="00FE10FB"/>
    <w:rsid w:val="00FE1DB7"/>
    <w:rsid w:val="00FE1EE7"/>
    <w:rsid w:val="00FE22F1"/>
    <w:rsid w:val="00FE2559"/>
    <w:rsid w:val="00FE2997"/>
    <w:rsid w:val="00FE3792"/>
    <w:rsid w:val="00FE4590"/>
    <w:rsid w:val="00FE466C"/>
    <w:rsid w:val="00FE60E3"/>
    <w:rsid w:val="00FE669A"/>
    <w:rsid w:val="00FE66AE"/>
    <w:rsid w:val="00FE6B25"/>
    <w:rsid w:val="00FE6BF2"/>
    <w:rsid w:val="00FE76D3"/>
    <w:rsid w:val="00FF09ED"/>
    <w:rsid w:val="00FF1866"/>
    <w:rsid w:val="00FF276F"/>
    <w:rsid w:val="00FF2EE5"/>
    <w:rsid w:val="00FF3D1C"/>
    <w:rsid w:val="00FF458F"/>
    <w:rsid w:val="00FF45C5"/>
    <w:rsid w:val="00FF4BB7"/>
    <w:rsid w:val="00FF5DD1"/>
    <w:rsid w:val="00FF6E19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0316B9"/>
  <w15:docId w15:val="{920F4F42-0BDA-4748-B155-B776FEFE8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3EC4"/>
    <w:rPr>
      <w:rFonts w:ascii="Arial" w:hAnsi="Arial"/>
      <w:sz w:val="18"/>
      <w:szCs w:val="24"/>
    </w:rPr>
  </w:style>
  <w:style w:type="paragraph" w:styleId="Heading1">
    <w:name w:val="heading 1"/>
    <w:next w:val="ProcBodyText"/>
    <w:link w:val="Heading1Char"/>
    <w:qFormat/>
    <w:rsid w:val="00D079E6"/>
    <w:pPr>
      <w:keepNext/>
      <w:tabs>
        <w:tab w:val="left" w:pos="720"/>
      </w:tabs>
      <w:suppressAutoHyphens/>
      <w:spacing w:before="360" w:after="180" w:line="360" w:lineRule="exact"/>
      <w:ind w:left="720" w:hanging="720"/>
      <w:outlineLvl w:val="0"/>
    </w:pPr>
    <w:rPr>
      <w:rFonts w:ascii="Arial Bold" w:hAnsi="Arial Bold" w:cs="Arial"/>
      <w:b/>
      <w:bCs/>
      <w:kern w:val="32"/>
      <w:sz w:val="32"/>
      <w:szCs w:val="32"/>
    </w:rPr>
  </w:style>
  <w:style w:type="paragraph" w:styleId="Heading2">
    <w:name w:val="heading 2"/>
    <w:next w:val="ProcBodyText"/>
    <w:qFormat/>
    <w:rsid w:val="00D079E6"/>
    <w:pPr>
      <w:keepNext/>
      <w:tabs>
        <w:tab w:val="left" w:pos="720"/>
      </w:tabs>
      <w:suppressAutoHyphens/>
      <w:spacing w:before="320" w:after="160" w:line="320" w:lineRule="exact"/>
      <w:ind w:left="720" w:hanging="72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ProcBodyText"/>
    <w:qFormat/>
    <w:rsid w:val="00D079E6"/>
    <w:pPr>
      <w:keepNext/>
      <w:tabs>
        <w:tab w:val="left" w:pos="720"/>
      </w:tabs>
      <w:suppressAutoHyphens/>
      <w:spacing w:before="280" w:after="140" w:line="280" w:lineRule="exact"/>
      <w:ind w:left="720" w:hanging="720"/>
      <w:outlineLvl w:val="2"/>
    </w:pPr>
    <w:rPr>
      <w:rFonts w:ascii="Arial Bold" w:hAnsi="Arial Bold" w:cs="Arial"/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5B200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B200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B200A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B200A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5B200A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5B200A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cBodyText">
    <w:name w:val="Proc_BodyText"/>
    <w:link w:val="ProcBodyTextCharChar"/>
    <w:rsid w:val="00675D41"/>
    <w:pPr>
      <w:suppressAutoHyphens/>
      <w:spacing w:after="240" w:line="240" w:lineRule="exact"/>
      <w:ind w:left="720"/>
    </w:pPr>
    <w:rPr>
      <w:rFonts w:ascii="Arial" w:hAnsi="Arial"/>
      <w:szCs w:val="18"/>
    </w:rPr>
  </w:style>
  <w:style w:type="character" w:customStyle="1" w:styleId="ProcBodyTextCharChar">
    <w:name w:val="Proc_BodyText Char Char"/>
    <w:basedOn w:val="DefaultParagraphFont"/>
    <w:link w:val="ProcBodyText"/>
    <w:rsid w:val="00675D41"/>
    <w:rPr>
      <w:rFonts w:ascii="Arial" w:hAnsi="Arial"/>
      <w:szCs w:val="18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rsid w:val="00D079E6"/>
    <w:rPr>
      <w:rFonts w:ascii="Arial Bold" w:hAnsi="Arial Bold" w:cs="Arial"/>
      <w:b/>
      <w:bCs/>
      <w:kern w:val="32"/>
      <w:sz w:val="32"/>
      <w:szCs w:val="32"/>
      <w:lang w:val="en-US" w:eastAsia="en-US" w:bidi="ar-SA"/>
    </w:rPr>
  </w:style>
  <w:style w:type="paragraph" w:styleId="Header">
    <w:name w:val="header"/>
    <w:basedOn w:val="Normal"/>
    <w:link w:val="HeaderChar"/>
    <w:rsid w:val="00D079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99"/>
    <w:rsid w:val="00D079E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D079E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079E6"/>
  </w:style>
  <w:style w:type="paragraph" w:styleId="TOC1">
    <w:name w:val="toc 1"/>
    <w:uiPriority w:val="39"/>
    <w:rsid w:val="0015029A"/>
    <w:pPr>
      <w:tabs>
        <w:tab w:val="left" w:pos="540"/>
        <w:tab w:val="right" w:leader="dot" w:pos="9000"/>
        <w:tab w:val="right" w:pos="9350"/>
      </w:tabs>
      <w:spacing w:before="80" w:line="240" w:lineRule="atLeast"/>
      <w:ind w:left="547" w:hanging="547"/>
    </w:pPr>
    <w:rPr>
      <w:rFonts w:ascii="Arial" w:hAnsi="Arial"/>
      <w:szCs w:val="18"/>
    </w:rPr>
  </w:style>
  <w:style w:type="paragraph" w:styleId="TOC2">
    <w:name w:val="toc 2"/>
    <w:uiPriority w:val="39"/>
    <w:rsid w:val="0015029A"/>
    <w:pPr>
      <w:tabs>
        <w:tab w:val="left" w:pos="1080"/>
        <w:tab w:val="right" w:leader="dot" w:pos="9000"/>
        <w:tab w:val="right" w:pos="9350"/>
      </w:tabs>
      <w:spacing w:line="240" w:lineRule="exact"/>
      <w:ind w:left="1094" w:hanging="547"/>
    </w:pPr>
    <w:rPr>
      <w:rFonts w:ascii="Arial" w:hAnsi="Arial"/>
      <w:szCs w:val="18"/>
    </w:rPr>
  </w:style>
  <w:style w:type="paragraph" w:styleId="TOC3">
    <w:name w:val="toc 3"/>
    <w:uiPriority w:val="39"/>
    <w:rsid w:val="00374065"/>
    <w:pPr>
      <w:tabs>
        <w:tab w:val="left" w:pos="1800"/>
        <w:tab w:val="right" w:leader="dot" w:pos="9000"/>
        <w:tab w:val="right" w:pos="9350"/>
      </w:tabs>
      <w:spacing w:line="240" w:lineRule="exact"/>
      <w:ind w:left="1800" w:hanging="720"/>
    </w:pPr>
    <w:rPr>
      <w:rFonts w:ascii="Arial" w:hAnsi="Arial"/>
      <w:szCs w:val="18"/>
    </w:rPr>
  </w:style>
  <w:style w:type="character" w:styleId="Hyperlink">
    <w:name w:val="Hyperlink"/>
    <w:basedOn w:val="DefaultParagraphFont"/>
    <w:uiPriority w:val="99"/>
    <w:rsid w:val="00D079E6"/>
    <w:rPr>
      <w:color w:val="0000FF"/>
      <w:u w:val="single"/>
    </w:rPr>
  </w:style>
  <w:style w:type="paragraph" w:customStyle="1" w:styleId="ProcBulletListFirstLevelLast">
    <w:name w:val="Proc_BulletList_First_Level_Last"/>
    <w:basedOn w:val="ProcBulletListFirstLevel"/>
    <w:next w:val="ProcBodyText"/>
    <w:rsid w:val="00D36AE2"/>
    <w:pPr>
      <w:spacing w:after="240"/>
      <w:ind w:left="1087" w:hanging="180"/>
    </w:pPr>
  </w:style>
  <w:style w:type="paragraph" w:customStyle="1" w:styleId="ProcBulletListFirstLevel">
    <w:name w:val="Proc_BulletList_First_Level"/>
    <w:link w:val="ProcBulletListFirstLevelCharChar"/>
    <w:rsid w:val="006D577C"/>
    <w:pPr>
      <w:numPr>
        <w:numId w:val="1"/>
      </w:numPr>
      <w:suppressAutoHyphens/>
      <w:spacing w:after="120" w:line="240" w:lineRule="exact"/>
      <w:ind w:left="1080" w:hanging="173"/>
    </w:pPr>
    <w:rPr>
      <w:rFonts w:ascii="Arial" w:hAnsi="Arial"/>
      <w:szCs w:val="18"/>
    </w:rPr>
  </w:style>
  <w:style w:type="character" w:customStyle="1" w:styleId="ProcBulletListFirstLevelCharChar">
    <w:name w:val="Proc_BulletList_First_Level Char Char"/>
    <w:basedOn w:val="DefaultParagraphFont"/>
    <w:link w:val="ProcBulletListFirstLevel"/>
    <w:rsid w:val="006D577C"/>
    <w:rPr>
      <w:rFonts w:ascii="Arial" w:hAnsi="Arial"/>
      <w:szCs w:val="18"/>
    </w:rPr>
  </w:style>
  <w:style w:type="paragraph" w:customStyle="1" w:styleId="ProcAcronymList">
    <w:name w:val="Proc_Acronym_List"/>
    <w:rsid w:val="001D39C4"/>
    <w:pPr>
      <w:spacing w:line="240" w:lineRule="exact"/>
    </w:pPr>
    <w:rPr>
      <w:rFonts w:ascii="Arial" w:hAnsi="Arial"/>
      <w:szCs w:val="18"/>
    </w:rPr>
  </w:style>
  <w:style w:type="paragraph" w:styleId="ListContinue2">
    <w:name w:val="List Continue 2"/>
    <w:basedOn w:val="Normal"/>
    <w:semiHidden/>
    <w:rsid w:val="00D079E6"/>
    <w:pPr>
      <w:spacing w:after="120"/>
      <w:ind w:left="720"/>
    </w:pPr>
  </w:style>
  <w:style w:type="paragraph" w:customStyle="1" w:styleId="ProcAttachmentTitle">
    <w:name w:val="Proc_Attachment_Title"/>
    <w:next w:val="ProcBodyTextNoSpaceAfterPara"/>
    <w:rsid w:val="00451F6F"/>
    <w:pPr>
      <w:keepNext/>
      <w:pBdr>
        <w:bottom w:val="single" w:sz="6" w:space="1" w:color="auto"/>
      </w:pBdr>
      <w:tabs>
        <w:tab w:val="left" w:pos="1440"/>
      </w:tabs>
      <w:suppressAutoHyphens/>
      <w:spacing w:line="240" w:lineRule="exact"/>
      <w:ind w:left="1440" w:hanging="1440"/>
    </w:pPr>
    <w:rPr>
      <w:rFonts w:ascii="Arial" w:hAnsi="Arial"/>
      <w:b/>
      <w:bCs/>
    </w:rPr>
  </w:style>
  <w:style w:type="paragraph" w:customStyle="1" w:styleId="ProcBodyTextNote">
    <w:name w:val="Proc_BodyText_Note"/>
    <w:next w:val="ProcBodyText"/>
    <w:link w:val="ProcBodyTextNoteCharChar"/>
    <w:rsid w:val="001F4619"/>
    <w:pPr>
      <w:spacing w:after="240" w:line="240" w:lineRule="exact"/>
      <w:ind w:left="720"/>
    </w:pPr>
    <w:rPr>
      <w:rFonts w:ascii="Arial" w:hAnsi="Arial"/>
      <w:szCs w:val="18"/>
    </w:rPr>
  </w:style>
  <w:style w:type="character" w:customStyle="1" w:styleId="ProcBodyTextNoteCharChar">
    <w:name w:val="Proc_BodyText_Note Char Char"/>
    <w:basedOn w:val="DefaultParagraphFont"/>
    <w:link w:val="ProcBodyTextNote"/>
    <w:rsid w:val="001F4619"/>
    <w:rPr>
      <w:rFonts w:ascii="Arial" w:hAnsi="Arial"/>
      <w:szCs w:val="18"/>
      <w:lang w:val="en-US" w:eastAsia="en-US" w:bidi="ar-SA"/>
    </w:rPr>
  </w:style>
  <w:style w:type="paragraph" w:customStyle="1" w:styleId="ProcEnDashListBulletSecondLevelLast">
    <w:name w:val="Proc_EnDashList_Bullet_Second_Level_Last"/>
    <w:basedOn w:val="ProcEnDashListBulletSecondLevel"/>
    <w:next w:val="ProcBodyText"/>
    <w:rsid w:val="00EE7A09"/>
    <w:pPr>
      <w:spacing w:after="240"/>
    </w:pPr>
  </w:style>
  <w:style w:type="paragraph" w:customStyle="1" w:styleId="ProcEnDashListBulletSecondLevel">
    <w:name w:val="Proc_EnDashList_Bullet_Second_Level"/>
    <w:rsid w:val="00B40586"/>
    <w:pPr>
      <w:tabs>
        <w:tab w:val="num" w:pos="1620"/>
      </w:tabs>
      <w:spacing w:after="120" w:line="240" w:lineRule="exact"/>
      <w:ind w:left="1627" w:hanging="187"/>
    </w:pPr>
    <w:rPr>
      <w:rFonts w:ascii="Arial" w:hAnsi="Arial"/>
      <w:szCs w:val="18"/>
    </w:rPr>
  </w:style>
  <w:style w:type="paragraph" w:customStyle="1" w:styleId="ProcBulletListSecondLevel">
    <w:name w:val="Proc_BulletList_Second_Level"/>
    <w:link w:val="ProcBulletListSecondLevelCharChar"/>
    <w:rsid w:val="00B40586"/>
    <w:pPr>
      <w:numPr>
        <w:numId w:val="10"/>
      </w:numPr>
      <w:spacing w:after="120" w:line="240" w:lineRule="exact"/>
    </w:pPr>
    <w:rPr>
      <w:rFonts w:ascii="Arial" w:hAnsi="Arial"/>
      <w:szCs w:val="18"/>
    </w:rPr>
  </w:style>
  <w:style w:type="character" w:customStyle="1" w:styleId="ProcBulletListSecondLevelCharChar">
    <w:name w:val="Proc_BulletList_Second_Level Char Char"/>
    <w:basedOn w:val="DefaultParagraphFont"/>
    <w:link w:val="ProcBulletListSecondLevel"/>
    <w:rsid w:val="00B40586"/>
    <w:rPr>
      <w:rFonts w:ascii="Arial" w:hAnsi="Arial"/>
      <w:szCs w:val="18"/>
    </w:rPr>
  </w:style>
  <w:style w:type="paragraph" w:customStyle="1" w:styleId="ProcEnDashListBulletFirstLevelNoNumIndent">
    <w:name w:val="Proc_EnDashList_Bullet_First_Level_NoNumIndent"/>
    <w:rsid w:val="00C164A6"/>
    <w:pPr>
      <w:numPr>
        <w:numId w:val="9"/>
      </w:numPr>
      <w:tabs>
        <w:tab w:val="clear" w:pos="3780"/>
        <w:tab w:val="num" w:pos="540"/>
      </w:tabs>
      <w:spacing w:after="120" w:line="240" w:lineRule="exact"/>
      <w:ind w:left="547"/>
    </w:pPr>
    <w:rPr>
      <w:rFonts w:ascii="Arial" w:hAnsi="Arial"/>
      <w:szCs w:val="18"/>
    </w:rPr>
  </w:style>
  <w:style w:type="paragraph" w:customStyle="1" w:styleId="ProcEnDashListBulletFirstLevelNoNumIndentLast">
    <w:name w:val="Proc_EnDashList_Bullet_First_Level_NoNumIndent_Last"/>
    <w:basedOn w:val="ProcEnDashListBulletFirstLevelNoNumIndent"/>
    <w:next w:val="ProcBodyTextNoNumIndent"/>
    <w:rsid w:val="00EE7A09"/>
    <w:pPr>
      <w:numPr>
        <w:numId w:val="6"/>
      </w:numPr>
      <w:tabs>
        <w:tab w:val="clear" w:pos="547"/>
        <w:tab w:val="num" w:pos="540"/>
      </w:tabs>
      <w:spacing w:after="240"/>
    </w:pPr>
  </w:style>
  <w:style w:type="paragraph" w:customStyle="1" w:styleId="ProcBodyTextNoNumIndent">
    <w:name w:val="Proc_BodyText_NoNumIndent"/>
    <w:link w:val="ProcBodyTextNoNumIndentCharChar"/>
    <w:rsid w:val="00D25954"/>
    <w:pPr>
      <w:spacing w:after="240" w:line="240" w:lineRule="exact"/>
    </w:pPr>
    <w:rPr>
      <w:rFonts w:ascii="Arial" w:hAnsi="Arial"/>
      <w:szCs w:val="18"/>
    </w:rPr>
  </w:style>
  <w:style w:type="character" w:customStyle="1" w:styleId="ProcBodyTextNoNumIndentCharChar">
    <w:name w:val="Proc_BodyText_NoNumIndent Char Char"/>
    <w:basedOn w:val="DefaultParagraphFont"/>
    <w:link w:val="ProcBodyTextNoNumIndent"/>
    <w:rsid w:val="00D25954"/>
    <w:rPr>
      <w:rFonts w:ascii="Arial" w:hAnsi="Arial"/>
      <w:szCs w:val="18"/>
      <w:lang w:val="en-US" w:eastAsia="en-US" w:bidi="ar-SA"/>
    </w:rPr>
  </w:style>
  <w:style w:type="paragraph" w:customStyle="1" w:styleId="ProcHeader">
    <w:name w:val="Proc_Header"/>
    <w:rsid w:val="00DC2BAB"/>
    <w:pPr>
      <w:pBdr>
        <w:bottom w:val="single" w:sz="2" w:space="1" w:color="auto"/>
      </w:pBdr>
      <w:tabs>
        <w:tab w:val="right" w:pos="9360"/>
      </w:tabs>
      <w:suppressAutoHyphens/>
      <w:spacing w:line="220" w:lineRule="exact"/>
    </w:pPr>
    <w:rPr>
      <w:rFonts w:ascii="Arial" w:hAnsi="Arial"/>
      <w:i/>
      <w:sz w:val="18"/>
      <w:szCs w:val="16"/>
    </w:rPr>
  </w:style>
  <w:style w:type="paragraph" w:customStyle="1" w:styleId="ProcFigCaption">
    <w:name w:val="Proc_Fig_Caption"/>
    <w:next w:val="ProcBodyText"/>
    <w:rsid w:val="00682102"/>
    <w:pPr>
      <w:suppressAutoHyphens/>
      <w:spacing w:after="240" w:line="240" w:lineRule="exact"/>
      <w:ind w:left="720"/>
    </w:pPr>
    <w:rPr>
      <w:rFonts w:ascii="Arial" w:hAnsi="Arial"/>
      <w:b/>
      <w:szCs w:val="18"/>
    </w:rPr>
  </w:style>
  <w:style w:type="paragraph" w:customStyle="1" w:styleId="ProcFigCenter">
    <w:name w:val="Proc_Fig_Center"/>
    <w:next w:val="ProcFigCaption"/>
    <w:rsid w:val="001C7F6E"/>
    <w:pPr>
      <w:keepNext/>
      <w:suppressAutoHyphens/>
      <w:spacing w:after="120" w:line="240" w:lineRule="atLeast"/>
      <w:ind w:left="720"/>
      <w:jc w:val="center"/>
    </w:pPr>
    <w:rPr>
      <w:rFonts w:ascii="Arial" w:hAnsi="Arial"/>
      <w:szCs w:val="18"/>
    </w:rPr>
  </w:style>
  <w:style w:type="paragraph" w:customStyle="1" w:styleId="ProcFooterLANL">
    <w:name w:val="Proc_Footer_LANL"/>
    <w:rsid w:val="00280FCC"/>
    <w:pPr>
      <w:tabs>
        <w:tab w:val="right" w:pos="9360"/>
      </w:tabs>
      <w:suppressAutoHyphens/>
      <w:spacing w:line="320" w:lineRule="exact"/>
    </w:pPr>
    <w:rPr>
      <w:rFonts w:ascii="Palatino Linotype" w:hAnsi="Palatino Linotype" w:cs="Arial"/>
      <w:b/>
      <w:caps/>
      <w:color w:val="993300"/>
      <w:sz w:val="28"/>
      <w:szCs w:val="28"/>
    </w:rPr>
  </w:style>
  <w:style w:type="paragraph" w:customStyle="1" w:styleId="ProcFooterNumber">
    <w:name w:val="Proc_Footer_Number"/>
    <w:link w:val="ProcFooterNumberCharChar"/>
    <w:rsid w:val="00F07679"/>
    <w:pPr>
      <w:tabs>
        <w:tab w:val="center" w:pos="4680"/>
        <w:tab w:val="right" w:pos="9360"/>
      </w:tabs>
      <w:suppressAutoHyphens/>
      <w:spacing w:line="220" w:lineRule="exact"/>
    </w:pPr>
    <w:rPr>
      <w:rFonts w:ascii="Arial" w:hAnsi="Arial" w:cs="Arial"/>
      <w:sz w:val="18"/>
      <w:szCs w:val="16"/>
    </w:rPr>
  </w:style>
  <w:style w:type="character" w:customStyle="1" w:styleId="ProcFooterNumberCharChar">
    <w:name w:val="Proc_Footer_Number Char Char"/>
    <w:basedOn w:val="DefaultParagraphFont"/>
    <w:link w:val="ProcFooterNumber"/>
    <w:rsid w:val="00F07679"/>
    <w:rPr>
      <w:rFonts w:ascii="Arial" w:hAnsi="Arial" w:cs="Arial"/>
      <w:sz w:val="18"/>
      <w:szCs w:val="16"/>
      <w:lang w:val="en-US" w:eastAsia="en-US" w:bidi="ar-SA"/>
    </w:rPr>
  </w:style>
  <w:style w:type="paragraph" w:customStyle="1" w:styleId="ProcFooterPageNumber">
    <w:name w:val="Proc_Footer_Page_Number"/>
    <w:link w:val="ProcFooterPageNumberCharChar"/>
    <w:rsid w:val="0020784D"/>
    <w:pPr>
      <w:tabs>
        <w:tab w:val="center" w:pos="4680"/>
        <w:tab w:val="right" w:pos="9360"/>
      </w:tabs>
      <w:suppressAutoHyphens/>
      <w:spacing w:line="220" w:lineRule="exact"/>
    </w:pPr>
    <w:rPr>
      <w:rFonts w:ascii="Arial" w:hAnsi="Arial"/>
      <w:sz w:val="18"/>
      <w:szCs w:val="18"/>
    </w:rPr>
  </w:style>
  <w:style w:type="character" w:customStyle="1" w:styleId="ProcFooterPageNumberCharChar">
    <w:name w:val="Proc_Footer_Page_Number Char Char"/>
    <w:basedOn w:val="DefaultParagraphFont"/>
    <w:link w:val="ProcFooterPageNumber"/>
    <w:rsid w:val="0020784D"/>
    <w:rPr>
      <w:rFonts w:ascii="Arial" w:hAnsi="Arial"/>
      <w:sz w:val="18"/>
      <w:szCs w:val="18"/>
      <w:lang w:val="en-US" w:eastAsia="en-US" w:bidi="ar-SA"/>
    </w:rPr>
  </w:style>
  <w:style w:type="paragraph" w:customStyle="1" w:styleId="ProcFooterreviewconcurrence">
    <w:name w:val="Proc_Footer_review/concurrence"/>
    <w:link w:val="ProcFooterreviewconcurrenceCharChar"/>
    <w:rsid w:val="00280FCC"/>
    <w:pPr>
      <w:tabs>
        <w:tab w:val="left" w:pos="1080"/>
        <w:tab w:val="center" w:pos="4680"/>
        <w:tab w:val="right" w:pos="9187"/>
      </w:tabs>
      <w:suppressAutoHyphens/>
      <w:spacing w:line="220" w:lineRule="exact"/>
    </w:pPr>
    <w:rPr>
      <w:rFonts w:ascii="Arial" w:hAnsi="Arial" w:cs="Arial"/>
      <w:i/>
      <w:sz w:val="18"/>
      <w:szCs w:val="16"/>
    </w:rPr>
  </w:style>
  <w:style w:type="character" w:customStyle="1" w:styleId="ProcFooterreviewconcurrenceCharChar">
    <w:name w:val="Proc_Footer_review/concurrence Char Char"/>
    <w:basedOn w:val="DefaultParagraphFont"/>
    <w:link w:val="ProcFooterreviewconcurrence"/>
    <w:rsid w:val="00280FCC"/>
    <w:rPr>
      <w:rFonts w:ascii="Arial" w:hAnsi="Arial" w:cs="Arial"/>
      <w:i/>
      <w:sz w:val="18"/>
      <w:szCs w:val="16"/>
      <w:lang w:val="en-US" w:eastAsia="en-US" w:bidi="ar-SA"/>
    </w:rPr>
  </w:style>
  <w:style w:type="paragraph" w:customStyle="1" w:styleId="ProcIssued">
    <w:name w:val="Proc_Issued"/>
    <w:next w:val="ProcEffectiveDate"/>
    <w:link w:val="ProcIssuedCharChar"/>
    <w:rsid w:val="00912936"/>
    <w:pPr>
      <w:keepNext/>
      <w:suppressAutoHyphens/>
      <w:spacing w:line="200" w:lineRule="exact"/>
      <w:jc w:val="right"/>
    </w:pPr>
    <w:rPr>
      <w:rFonts w:ascii="Arial" w:hAnsi="Arial"/>
      <w:sz w:val="16"/>
    </w:rPr>
  </w:style>
  <w:style w:type="paragraph" w:customStyle="1" w:styleId="ProcEffectiveDate">
    <w:name w:val="Proc_Effective_Date"/>
    <w:next w:val="ProcMainTitle"/>
    <w:rsid w:val="00AC5A95"/>
    <w:pPr>
      <w:spacing w:after="200" w:line="200" w:lineRule="exact"/>
      <w:jc w:val="right"/>
    </w:pPr>
    <w:rPr>
      <w:rFonts w:ascii="Arial" w:hAnsi="Arial"/>
      <w:sz w:val="16"/>
    </w:rPr>
  </w:style>
  <w:style w:type="paragraph" w:customStyle="1" w:styleId="ProcAttachmentNumberTitleCont">
    <w:name w:val="Proc_Attachment_Number_Title_Cont"/>
    <w:basedOn w:val="ProcAttachmentNumberTitle"/>
    <w:next w:val="ProcAttachmentTitleCont"/>
    <w:rsid w:val="00C70A37"/>
  </w:style>
  <w:style w:type="paragraph" w:customStyle="1" w:styleId="ProcMainTitle">
    <w:name w:val="Proc_Main_Title"/>
    <w:next w:val="ProcHeading1"/>
    <w:link w:val="ProcMainTitleCharChar"/>
    <w:rsid w:val="00980652"/>
    <w:pPr>
      <w:suppressAutoHyphens/>
      <w:spacing w:line="320" w:lineRule="exact"/>
    </w:pPr>
    <w:rPr>
      <w:rFonts w:ascii="Arial" w:hAnsi="Arial"/>
      <w:b/>
      <w:sz w:val="28"/>
      <w:szCs w:val="44"/>
    </w:rPr>
  </w:style>
  <w:style w:type="character" w:customStyle="1" w:styleId="ProcMainTitleCharChar">
    <w:name w:val="Proc_Main_Title Char Char"/>
    <w:basedOn w:val="DefaultParagraphFont"/>
    <w:link w:val="ProcMainTitle"/>
    <w:rsid w:val="00D25954"/>
    <w:rPr>
      <w:rFonts w:ascii="Arial" w:hAnsi="Arial"/>
      <w:b/>
      <w:sz w:val="28"/>
      <w:szCs w:val="44"/>
      <w:lang w:val="en-US" w:eastAsia="en-US" w:bidi="ar-SA"/>
    </w:rPr>
  </w:style>
  <w:style w:type="character" w:customStyle="1" w:styleId="ProcIssuedCharChar">
    <w:name w:val="Proc_Issued Char Char"/>
    <w:basedOn w:val="DefaultParagraphFont"/>
    <w:link w:val="ProcIssued"/>
    <w:rsid w:val="00912936"/>
    <w:rPr>
      <w:rFonts w:ascii="Arial" w:hAnsi="Arial"/>
      <w:sz w:val="16"/>
      <w:lang w:val="en-US" w:eastAsia="en-US" w:bidi="ar-SA"/>
    </w:rPr>
  </w:style>
  <w:style w:type="paragraph" w:customStyle="1" w:styleId="ProcBulletListSecondLevelLast">
    <w:name w:val="Proc_BulletList_Second_Level_Last"/>
    <w:basedOn w:val="ProcBulletListSecondLevel"/>
    <w:next w:val="ProcBodyText"/>
    <w:rsid w:val="00110F9A"/>
    <w:pPr>
      <w:spacing w:after="240"/>
    </w:pPr>
  </w:style>
  <w:style w:type="paragraph" w:customStyle="1" w:styleId="ProcBodyTextNoteNoNumIndent">
    <w:name w:val="Proc_BodyText_Note_NoNumIndent"/>
    <w:next w:val="ProcBodyTextNoNumIndent"/>
    <w:link w:val="ProcBodyTextNoteNoNumIndentChar"/>
    <w:rsid w:val="0047454C"/>
    <w:pPr>
      <w:keepNext/>
      <w:spacing w:after="240" w:line="240" w:lineRule="exact"/>
    </w:pPr>
    <w:rPr>
      <w:rFonts w:ascii="Arial" w:hAnsi="Arial"/>
      <w:szCs w:val="18"/>
    </w:rPr>
  </w:style>
  <w:style w:type="paragraph" w:customStyle="1" w:styleId="ProcHeading3">
    <w:name w:val="Proc_Heading3"/>
    <w:next w:val="ProcBodyText"/>
    <w:rsid w:val="002E5AC2"/>
    <w:pPr>
      <w:keepNext/>
      <w:tabs>
        <w:tab w:val="left" w:pos="720"/>
      </w:tabs>
      <w:suppressAutoHyphens/>
      <w:spacing w:before="240" w:after="120" w:line="240" w:lineRule="exact"/>
      <w:ind w:left="720" w:hanging="720"/>
    </w:pPr>
    <w:rPr>
      <w:rFonts w:ascii="Arial" w:hAnsi="Arial" w:cs="Arial"/>
      <w:b/>
      <w:bCs/>
      <w:i/>
      <w:szCs w:val="24"/>
    </w:rPr>
  </w:style>
  <w:style w:type="paragraph" w:customStyle="1" w:styleId="ProcNumber">
    <w:name w:val="Proc_Number"/>
    <w:next w:val="ProcRevisionNo"/>
    <w:rsid w:val="000C5D14"/>
    <w:pPr>
      <w:keepNext/>
      <w:suppressAutoHyphens/>
      <w:spacing w:line="320" w:lineRule="exact"/>
      <w:jc w:val="right"/>
    </w:pPr>
    <w:rPr>
      <w:rFonts w:ascii="Arial" w:hAnsi="Arial"/>
      <w:b/>
      <w:sz w:val="28"/>
    </w:rPr>
  </w:style>
  <w:style w:type="paragraph" w:customStyle="1" w:styleId="ProcRevisionNo">
    <w:name w:val="Proc_Revision_No"/>
    <w:next w:val="ProcIssued"/>
    <w:rsid w:val="00980652"/>
    <w:pPr>
      <w:spacing w:after="200" w:line="200" w:lineRule="exact"/>
      <w:jc w:val="right"/>
    </w:pPr>
    <w:rPr>
      <w:rFonts w:ascii="Arial" w:hAnsi="Arial"/>
      <w:sz w:val="16"/>
    </w:rPr>
  </w:style>
  <w:style w:type="paragraph" w:customStyle="1" w:styleId="ProcAttachmentNumberTitle">
    <w:name w:val="Proc_Attachment_Number_Title"/>
    <w:next w:val="ProcAttachmentTitle"/>
    <w:rsid w:val="00451F6F"/>
    <w:pPr>
      <w:keepNext/>
      <w:pageBreakBefore/>
      <w:tabs>
        <w:tab w:val="left" w:pos="1440"/>
      </w:tabs>
      <w:suppressAutoHyphens/>
      <w:spacing w:line="240" w:lineRule="exact"/>
      <w:ind w:left="1440" w:hanging="1440"/>
    </w:pPr>
    <w:rPr>
      <w:rFonts w:ascii="Arial" w:hAnsi="Arial"/>
      <w:b/>
    </w:rPr>
  </w:style>
  <w:style w:type="paragraph" w:customStyle="1" w:styleId="ProcRevisionHistoryBodyText">
    <w:name w:val="Proc_Revision_History_BodyText"/>
    <w:rsid w:val="00AC4725"/>
    <w:pPr>
      <w:suppressAutoHyphens/>
      <w:spacing w:line="240" w:lineRule="exact"/>
    </w:pPr>
    <w:rPr>
      <w:rFonts w:ascii="Arial" w:hAnsi="Arial"/>
      <w:szCs w:val="18"/>
    </w:rPr>
  </w:style>
  <w:style w:type="paragraph" w:customStyle="1" w:styleId="ProcRevisionHistoryTitle">
    <w:name w:val="Proc_Revision_History_Title"/>
    <w:rsid w:val="00AC4725"/>
    <w:pPr>
      <w:spacing w:line="240" w:lineRule="exact"/>
    </w:pPr>
    <w:rPr>
      <w:rFonts w:ascii="Arial" w:hAnsi="Arial"/>
      <w:b/>
      <w:szCs w:val="24"/>
    </w:rPr>
  </w:style>
  <w:style w:type="paragraph" w:customStyle="1" w:styleId="ProcTableBodyText">
    <w:name w:val="Proc_Table_BodyText"/>
    <w:link w:val="ProcTableBodyTextCharChar"/>
    <w:rsid w:val="00271B08"/>
    <w:pPr>
      <w:suppressAutoHyphens/>
      <w:spacing w:line="240" w:lineRule="exact"/>
    </w:pPr>
    <w:rPr>
      <w:rFonts w:ascii="Arial" w:hAnsi="Arial"/>
      <w:szCs w:val="18"/>
    </w:rPr>
  </w:style>
  <w:style w:type="character" w:customStyle="1" w:styleId="ProcTableBodyTextCharChar">
    <w:name w:val="Proc_Table_BodyText Char Char"/>
    <w:basedOn w:val="DefaultParagraphFont"/>
    <w:link w:val="ProcTableBodyText"/>
    <w:rsid w:val="00271B08"/>
    <w:rPr>
      <w:rFonts w:ascii="Arial" w:hAnsi="Arial"/>
      <w:szCs w:val="18"/>
      <w:lang w:val="en-US" w:eastAsia="en-US" w:bidi="ar-SA"/>
    </w:rPr>
  </w:style>
  <w:style w:type="paragraph" w:customStyle="1" w:styleId="ProcTableBulletList">
    <w:name w:val="Proc_Table_BulletList"/>
    <w:rsid w:val="00CD4E9D"/>
    <w:pPr>
      <w:numPr>
        <w:numId w:val="2"/>
      </w:numPr>
      <w:spacing w:line="240" w:lineRule="exact"/>
    </w:pPr>
    <w:rPr>
      <w:rFonts w:ascii="Arial" w:hAnsi="Arial"/>
      <w:szCs w:val="18"/>
    </w:rPr>
  </w:style>
  <w:style w:type="paragraph" w:customStyle="1" w:styleId="ProcTableSubheadings">
    <w:name w:val="Proc_Table_Subheadings"/>
    <w:rsid w:val="009141F4"/>
    <w:pPr>
      <w:keepNext/>
      <w:suppressAutoHyphens/>
      <w:spacing w:line="240" w:lineRule="exact"/>
      <w:jc w:val="center"/>
    </w:pPr>
    <w:rPr>
      <w:rFonts w:ascii="Arial" w:hAnsi="Arial"/>
      <w:b/>
      <w:szCs w:val="18"/>
    </w:rPr>
  </w:style>
  <w:style w:type="paragraph" w:customStyle="1" w:styleId="ProcTableTitle">
    <w:name w:val="Proc_Table_Title"/>
    <w:rsid w:val="003152FD"/>
    <w:pPr>
      <w:keepNext/>
      <w:suppressAutoHyphens/>
      <w:spacing w:line="240" w:lineRule="exact"/>
    </w:pPr>
    <w:rPr>
      <w:rFonts w:ascii="Arial" w:hAnsi="Arial"/>
      <w:b/>
      <w:szCs w:val="18"/>
    </w:rPr>
  </w:style>
  <w:style w:type="paragraph" w:customStyle="1" w:styleId="ProcInstitutionalDocumentProcedure">
    <w:name w:val="Proc_Institutional_Document_Procedure"/>
    <w:next w:val="ProcBodyText"/>
    <w:rsid w:val="00980652"/>
    <w:pPr>
      <w:keepNext/>
      <w:tabs>
        <w:tab w:val="right" w:pos="9360"/>
      </w:tabs>
      <w:suppressAutoHyphens/>
      <w:spacing w:line="280" w:lineRule="exact"/>
    </w:pPr>
    <w:rPr>
      <w:rFonts w:ascii="Arial" w:hAnsi="Arial"/>
      <w:b/>
      <w:sz w:val="24"/>
    </w:rPr>
  </w:style>
  <w:style w:type="paragraph" w:customStyle="1" w:styleId="ProcEnDashListBulletFirstLevel">
    <w:name w:val="Proc_EnDashList_Bullet_First_Level"/>
    <w:rsid w:val="009500C9"/>
    <w:pPr>
      <w:numPr>
        <w:numId w:val="7"/>
      </w:numPr>
      <w:tabs>
        <w:tab w:val="clear" w:pos="1080"/>
        <w:tab w:val="num" w:pos="1260"/>
      </w:tabs>
      <w:spacing w:after="120" w:line="240" w:lineRule="exact"/>
      <w:ind w:left="1267" w:hanging="187"/>
    </w:pPr>
    <w:rPr>
      <w:rFonts w:ascii="Arial" w:hAnsi="Arial"/>
      <w:szCs w:val="18"/>
    </w:rPr>
  </w:style>
  <w:style w:type="paragraph" w:customStyle="1" w:styleId="ProcFigLeft">
    <w:name w:val="Proc_Fig_Left"/>
    <w:basedOn w:val="ProcFigCenter"/>
    <w:next w:val="ProcFigCaption"/>
    <w:rsid w:val="001C7F6E"/>
    <w:pPr>
      <w:jc w:val="left"/>
    </w:pPr>
  </w:style>
  <w:style w:type="paragraph" w:styleId="PlainText">
    <w:name w:val="Plain Text"/>
    <w:basedOn w:val="Normal"/>
    <w:semiHidden/>
    <w:rsid w:val="00D079E6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D07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cBodyTextNoSpaceAfterPara">
    <w:name w:val="Proc_BodyText_No_Space_AfterPara"/>
    <w:basedOn w:val="ProcBodyText"/>
    <w:rsid w:val="00B65D15"/>
    <w:pPr>
      <w:spacing w:after="0"/>
    </w:pPr>
  </w:style>
  <w:style w:type="paragraph" w:customStyle="1" w:styleId="ProcNumberList">
    <w:name w:val="Proc_NumberList"/>
    <w:rsid w:val="006D577C"/>
    <w:pPr>
      <w:tabs>
        <w:tab w:val="decimal" w:pos="1152"/>
        <w:tab w:val="left" w:pos="1260"/>
      </w:tabs>
      <w:spacing w:after="120" w:line="240" w:lineRule="exact"/>
      <w:ind w:left="1267" w:hanging="360"/>
    </w:pPr>
    <w:rPr>
      <w:rFonts w:ascii="Arial" w:hAnsi="Arial"/>
      <w:szCs w:val="18"/>
    </w:rPr>
  </w:style>
  <w:style w:type="paragraph" w:customStyle="1" w:styleId="ProcNumberListLast">
    <w:name w:val="Proc_NumberList_Last"/>
    <w:basedOn w:val="ProcNumberList"/>
    <w:next w:val="ProcBodyText"/>
    <w:rsid w:val="00265369"/>
    <w:pPr>
      <w:spacing w:after="240"/>
    </w:pPr>
  </w:style>
  <w:style w:type="paragraph" w:customStyle="1" w:styleId="ProcTableFootnoteNote">
    <w:name w:val="Proc_TableFootnote_Note"/>
    <w:next w:val="ProcTableFootnote"/>
    <w:link w:val="ProcTableFootnoteNoteCharChar"/>
    <w:rsid w:val="00243C81"/>
    <w:pPr>
      <w:spacing w:line="220" w:lineRule="exact"/>
    </w:pPr>
    <w:rPr>
      <w:rFonts w:ascii="Arial" w:hAnsi="Arial"/>
      <w:sz w:val="18"/>
      <w:szCs w:val="16"/>
    </w:rPr>
  </w:style>
  <w:style w:type="character" w:customStyle="1" w:styleId="ProcTableFootnoteNoteCharChar">
    <w:name w:val="Proc_TableFootnote_Note Char Char"/>
    <w:basedOn w:val="DefaultParagraphFont"/>
    <w:link w:val="ProcTableFootnoteNote"/>
    <w:rsid w:val="00243C81"/>
    <w:rPr>
      <w:rFonts w:ascii="Arial" w:hAnsi="Arial"/>
      <w:sz w:val="18"/>
      <w:szCs w:val="16"/>
      <w:lang w:val="en-US" w:eastAsia="en-US" w:bidi="ar-SA"/>
    </w:rPr>
  </w:style>
  <w:style w:type="paragraph" w:customStyle="1" w:styleId="ProcAlphaList">
    <w:name w:val="Proc_AlphaList"/>
    <w:rsid w:val="009141F4"/>
    <w:pPr>
      <w:tabs>
        <w:tab w:val="decimal" w:pos="1440"/>
        <w:tab w:val="left" w:pos="1620"/>
      </w:tabs>
      <w:spacing w:after="120" w:line="240" w:lineRule="exact"/>
      <w:ind w:left="1627" w:hanging="360"/>
    </w:pPr>
    <w:rPr>
      <w:rFonts w:ascii="Arial" w:hAnsi="Arial"/>
      <w:szCs w:val="18"/>
    </w:rPr>
  </w:style>
  <w:style w:type="paragraph" w:customStyle="1" w:styleId="ProcTableFootnoteNoteBoldItalic">
    <w:name w:val="Proc_TableFootnote_Note_BoldItalic"/>
    <w:basedOn w:val="ProcTableFootnoteNote"/>
    <w:next w:val="ProcTableFootnote"/>
    <w:link w:val="ProcTableFootnoteNoteBoldItalicCharChar"/>
    <w:rsid w:val="00460740"/>
    <w:rPr>
      <w:b/>
      <w:i/>
      <w:color w:val="993300"/>
    </w:rPr>
  </w:style>
  <w:style w:type="character" w:customStyle="1" w:styleId="ProcTableFootnoteNoteBoldItalicCharChar">
    <w:name w:val="Proc_TableFootnote_Note_BoldItalic Char Char"/>
    <w:basedOn w:val="ProcTableFootnoteNoteCharChar"/>
    <w:link w:val="ProcTableFootnoteNoteBoldItalic"/>
    <w:rsid w:val="00460740"/>
    <w:rPr>
      <w:rFonts w:ascii="Arial" w:hAnsi="Arial"/>
      <w:b/>
      <w:i/>
      <w:color w:val="993300"/>
      <w:sz w:val="18"/>
      <w:szCs w:val="16"/>
      <w:lang w:val="en-US" w:eastAsia="en-US" w:bidi="ar-SA"/>
    </w:rPr>
  </w:style>
  <w:style w:type="character" w:styleId="FollowedHyperlink">
    <w:name w:val="FollowedHyperlink"/>
    <w:basedOn w:val="DefaultParagraphFont"/>
    <w:semiHidden/>
    <w:rsid w:val="00D079E6"/>
    <w:rPr>
      <w:color w:val="0000FF"/>
      <w:u w:val="single"/>
    </w:rPr>
  </w:style>
  <w:style w:type="paragraph" w:customStyle="1" w:styleId="ProcTableFootnote">
    <w:name w:val="Proc_TableFootnote"/>
    <w:rsid w:val="00243C81"/>
    <w:pPr>
      <w:tabs>
        <w:tab w:val="left" w:pos="245"/>
      </w:tabs>
      <w:spacing w:line="220" w:lineRule="exact"/>
      <w:ind w:left="259" w:hanging="187"/>
    </w:pPr>
    <w:rPr>
      <w:rFonts w:ascii="Arial" w:hAnsi="Arial"/>
      <w:sz w:val="18"/>
      <w:szCs w:val="16"/>
    </w:rPr>
  </w:style>
  <w:style w:type="paragraph" w:customStyle="1" w:styleId="ProcHeading1">
    <w:name w:val="Proc_Heading1"/>
    <w:next w:val="ProcBodyText"/>
    <w:rsid w:val="00D25954"/>
    <w:pPr>
      <w:keepNext/>
      <w:tabs>
        <w:tab w:val="left" w:pos="720"/>
      </w:tabs>
      <w:suppressAutoHyphens/>
      <w:spacing w:before="240" w:after="120" w:line="240" w:lineRule="exact"/>
      <w:ind w:left="720" w:hanging="720"/>
    </w:pPr>
    <w:rPr>
      <w:rFonts w:ascii="Arial" w:hAnsi="Arial" w:cs="Arial"/>
      <w:b/>
      <w:bCs/>
      <w:caps/>
      <w:kern w:val="32"/>
      <w:szCs w:val="32"/>
    </w:rPr>
  </w:style>
  <w:style w:type="paragraph" w:customStyle="1" w:styleId="ProcHeading2">
    <w:name w:val="Proc_Heading2"/>
    <w:next w:val="ProcBodyText"/>
    <w:rsid w:val="005B7D08"/>
    <w:pPr>
      <w:keepNext/>
      <w:tabs>
        <w:tab w:val="left" w:pos="720"/>
      </w:tabs>
      <w:suppressAutoHyphens/>
      <w:spacing w:before="240" w:after="120" w:line="240" w:lineRule="exact"/>
      <w:ind w:left="720" w:hanging="720"/>
    </w:pPr>
    <w:rPr>
      <w:rFonts w:ascii="Arial" w:hAnsi="Arial" w:cs="Arial"/>
      <w:b/>
      <w:bCs/>
      <w:iCs/>
      <w:szCs w:val="28"/>
    </w:rPr>
  </w:style>
  <w:style w:type="paragraph" w:styleId="TableofFigures">
    <w:name w:val="table of figures"/>
    <w:rsid w:val="00485BD2"/>
    <w:pPr>
      <w:tabs>
        <w:tab w:val="left" w:pos="1080"/>
        <w:tab w:val="right" w:leader="dot" w:pos="9000"/>
        <w:tab w:val="right" w:pos="9350"/>
      </w:tabs>
      <w:spacing w:line="220" w:lineRule="exact"/>
    </w:pPr>
    <w:rPr>
      <w:rFonts w:ascii="Arial" w:hAnsi="Arial"/>
      <w:sz w:val="18"/>
      <w:szCs w:val="18"/>
    </w:rPr>
  </w:style>
  <w:style w:type="paragraph" w:customStyle="1" w:styleId="ProcBodyTextNoteBulletList">
    <w:name w:val="Proc_BodyText_Note_BulletList"/>
    <w:rsid w:val="004D0A6F"/>
    <w:pPr>
      <w:numPr>
        <w:numId w:val="3"/>
      </w:numPr>
      <w:spacing w:after="60" w:line="240" w:lineRule="exact"/>
    </w:pPr>
    <w:rPr>
      <w:rFonts w:ascii="Arial" w:hAnsi="Arial"/>
      <w:szCs w:val="18"/>
    </w:rPr>
  </w:style>
  <w:style w:type="paragraph" w:customStyle="1" w:styleId="ProcAlphaListNoNumIndent">
    <w:name w:val="Proc_AlphaList_NoNumIndent"/>
    <w:rsid w:val="00F15AB8"/>
    <w:pPr>
      <w:tabs>
        <w:tab w:val="decimal" w:pos="720"/>
        <w:tab w:val="left" w:pos="900"/>
      </w:tabs>
      <w:spacing w:after="120" w:line="240" w:lineRule="atLeast"/>
      <w:ind w:left="900" w:hanging="360"/>
    </w:pPr>
    <w:rPr>
      <w:rFonts w:ascii="Arial" w:hAnsi="Arial"/>
      <w:szCs w:val="18"/>
    </w:rPr>
  </w:style>
  <w:style w:type="paragraph" w:customStyle="1" w:styleId="ProcAlphaListNoNumIndentLast">
    <w:name w:val="Proc_AlphaList_NoNumIndent_Last"/>
    <w:basedOn w:val="ProcAlphaListNoNumIndent"/>
    <w:next w:val="ProcBodyTextNoNumIndent"/>
    <w:rsid w:val="00F15AB8"/>
    <w:pPr>
      <w:spacing w:after="240"/>
      <w:ind w:left="907"/>
    </w:pPr>
  </w:style>
  <w:style w:type="paragraph" w:customStyle="1" w:styleId="ProcTableNumberList">
    <w:name w:val="Proc_Table_NumberList"/>
    <w:rsid w:val="00CD4E9D"/>
    <w:pPr>
      <w:tabs>
        <w:tab w:val="decimal" w:pos="302"/>
        <w:tab w:val="left" w:pos="482"/>
      </w:tabs>
      <w:spacing w:line="240" w:lineRule="exact"/>
      <w:ind w:left="475" w:hanging="360"/>
    </w:pPr>
    <w:rPr>
      <w:rFonts w:ascii="Arial" w:hAnsi="Arial"/>
      <w:szCs w:val="18"/>
    </w:rPr>
  </w:style>
  <w:style w:type="paragraph" w:customStyle="1" w:styleId="ProcTableEnDashListBulletList">
    <w:name w:val="Proc_Table_EnDashList_BulletList"/>
    <w:rsid w:val="00E11DC5"/>
    <w:pPr>
      <w:numPr>
        <w:numId w:val="4"/>
      </w:numPr>
      <w:spacing w:line="240" w:lineRule="exact"/>
    </w:pPr>
    <w:rPr>
      <w:rFonts w:ascii="Arial" w:hAnsi="Arial"/>
      <w:szCs w:val="18"/>
    </w:rPr>
  </w:style>
  <w:style w:type="paragraph" w:customStyle="1" w:styleId="ProcContactInfo">
    <w:name w:val="Proc_Contact_Info"/>
    <w:basedOn w:val="ProcBodyText"/>
    <w:rsid w:val="00B7135C"/>
    <w:pPr>
      <w:spacing w:after="0"/>
    </w:pPr>
  </w:style>
  <w:style w:type="paragraph" w:customStyle="1" w:styleId="ProcBulletListFirstLevelNoNumIndent">
    <w:name w:val="Proc_BulletList_First_Level_NoNumIndent"/>
    <w:rsid w:val="00C164A6"/>
    <w:pPr>
      <w:numPr>
        <w:numId w:val="5"/>
      </w:numPr>
      <w:tabs>
        <w:tab w:val="clear" w:pos="1080"/>
        <w:tab w:val="num" w:pos="360"/>
      </w:tabs>
      <w:spacing w:after="120" w:line="240" w:lineRule="exact"/>
      <w:ind w:left="360"/>
    </w:pPr>
    <w:rPr>
      <w:rFonts w:ascii="Arial" w:hAnsi="Arial"/>
      <w:szCs w:val="18"/>
    </w:rPr>
  </w:style>
  <w:style w:type="paragraph" w:customStyle="1" w:styleId="ProcNumberListNoNumIndent">
    <w:name w:val="Proc_NumberList_NoNumIndent"/>
    <w:rsid w:val="006D577C"/>
    <w:pPr>
      <w:tabs>
        <w:tab w:val="decimal" w:pos="432"/>
        <w:tab w:val="left" w:pos="540"/>
      </w:tabs>
      <w:spacing w:after="120" w:line="240" w:lineRule="exact"/>
      <w:ind w:left="547" w:hanging="360"/>
    </w:pPr>
    <w:rPr>
      <w:rFonts w:ascii="Arial" w:hAnsi="Arial"/>
      <w:szCs w:val="18"/>
    </w:rPr>
  </w:style>
  <w:style w:type="paragraph" w:customStyle="1" w:styleId="ProcNumberListNoNumIndentLast">
    <w:name w:val="Proc_NumberList_NoNumIndent_Last"/>
    <w:basedOn w:val="ProcNumberListNoNumIndent"/>
    <w:next w:val="ProcBodyTextNoNumIndent"/>
    <w:rsid w:val="00E14911"/>
    <w:pPr>
      <w:spacing w:after="240"/>
    </w:pPr>
  </w:style>
  <w:style w:type="numbering" w:styleId="111111">
    <w:name w:val="Outline List 2"/>
    <w:basedOn w:val="NoList"/>
    <w:semiHidden/>
    <w:rsid w:val="005B200A"/>
    <w:pPr>
      <w:numPr>
        <w:numId w:val="21"/>
      </w:numPr>
    </w:pPr>
  </w:style>
  <w:style w:type="character" w:styleId="CommentReference">
    <w:name w:val="annotation reference"/>
    <w:basedOn w:val="DefaultParagraphFont"/>
    <w:semiHidden/>
    <w:rsid w:val="0006191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61912"/>
    <w:rPr>
      <w:sz w:val="20"/>
      <w:szCs w:val="20"/>
    </w:rPr>
  </w:style>
  <w:style w:type="paragraph" w:customStyle="1" w:styleId="ProcEnDashListBulletFirstLevelLast">
    <w:name w:val="Proc_EnDashList_Bullet_First_Level_Last"/>
    <w:basedOn w:val="ProcEnDashListBulletFirstLevel"/>
    <w:next w:val="ProcBodyText"/>
    <w:rsid w:val="00104680"/>
    <w:pPr>
      <w:numPr>
        <w:numId w:val="8"/>
      </w:numPr>
      <w:tabs>
        <w:tab w:val="clear" w:pos="3427"/>
        <w:tab w:val="num" w:pos="1260"/>
      </w:tabs>
      <w:spacing w:after="240"/>
      <w:ind w:left="1267"/>
    </w:pPr>
  </w:style>
  <w:style w:type="paragraph" w:customStyle="1" w:styleId="ProcBulletListFirstLevelNoNumIndentLast">
    <w:name w:val="Proc_BulletList_First_Level_NoNumIndent_Last"/>
    <w:basedOn w:val="ProcBulletListFirstLevelNoNumIndent"/>
    <w:next w:val="ProcBodyTextNoNumIndent"/>
    <w:rsid w:val="00B84A77"/>
    <w:pPr>
      <w:spacing w:after="240"/>
    </w:pPr>
  </w:style>
  <w:style w:type="paragraph" w:customStyle="1" w:styleId="ProcBodyTextNoteBrownBoldItalic">
    <w:name w:val="Proc_BodyText_Note_Brown_BoldItalic"/>
    <w:basedOn w:val="ProcBodyTextNote"/>
    <w:next w:val="ProcBodyText"/>
    <w:link w:val="ProcBodyTextNoteBrownBoldItalicChar"/>
    <w:rsid w:val="00B84A77"/>
    <w:pPr>
      <w:spacing w:after="220" w:line="220" w:lineRule="exact"/>
    </w:pPr>
    <w:rPr>
      <w:b/>
      <w:i/>
      <w:color w:val="993300"/>
    </w:rPr>
  </w:style>
  <w:style w:type="paragraph" w:customStyle="1" w:styleId="ProcAttachmentBodyTextList">
    <w:name w:val="Proc_Attachment_BodyText_List"/>
    <w:rsid w:val="00EC1796"/>
    <w:pPr>
      <w:tabs>
        <w:tab w:val="left" w:pos="2088"/>
      </w:tabs>
      <w:spacing w:line="240" w:lineRule="exact"/>
      <w:ind w:left="2088" w:hanging="1368"/>
    </w:pPr>
    <w:rPr>
      <w:rFonts w:ascii="Arial" w:hAnsi="Arial"/>
      <w:szCs w:val="18"/>
    </w:rPr>
  </w:style>
  <w:style w:type="paragraph" w:customStyle="1" w:styleId="ProcAlphaListLast">
    <w:name w:val="Proc_AlphaList_Last"/>
    <w:basedOn w:val="ProcAlphaList"/>
    <w:next w:val="ProcBodyText"/>
    <w:rsid w:val="00DF5C83"/>
    <w:pPr>
      <w:spacing w:after="240"/>
    </w:pPr>
  </w:style>
  <w:style w:type="numbering" w:styleId="1ai">
    <w:name w:val="Outline List 1"/>
    <w:basedOn w:val="NoList"/>
    <w:semiHidden/>
    <w:rsid w:val="005B200A"/>
    <w:pPr>
      <w:numPr>
        <w:numId w:val="22"/>
      </w:numPr>
    </w:pPr>
  </w:style>
  <w:style w:type="numbering" w:styleId="ArticleSection">
    <w:name w:val="Outline List 3"/>
    <w:basedOn w:val="NoList"/>
    <w:semiHidden/>
    <w:rsid w:val="005B200A"/>
    <w:pPr>
      <w:numPr>
        <w:numId w:val="23"/>
      </w:numPr>
    </w:pPr>
  </w:style>
  <w:style w:type="paragraph" w:styleId="BlockText">
    <w:name w:val="Block Text"/>
    <w:basedOn w:val="Normal"/>
    <w:semiHidden/>
    <w:rsid w:val="005B200A"/>
    <w:pPr>
      <w:spacing w:after="120"/>
      <w:ind w:left="1440" w:right="1440"/>
    </w:pPr>
  </w:style>
  <w:style w:type="paragraph" w:styleId="BodyText">
    <w:name w:val="Body Text"/>
    <w:basedOn w:val="Normal"/>
    <w:semiHidden/>
    <w:rsid w:val="005B200A"/>
    <w:pPr>
      <w:spacing w:after="120"/>
    </w:pPr>
  </w:style>
  <w:style w:type="paragraph" w:styleId="BodyText2">
    <w:name w:val="Body Text 2"/>
    <w:basedOn w:val="Normal"/>
    <w:semiHidden/>
    <w:rsid w:val="005B200A"/>
    <w:pPr>
      <w:spacing w:after="120" w:line="480" w:lineRule="auto"/>
    </w:pPr>
  </w:style>
  <w:style w:type="paragraph" w:styleId="BodyText3">
    <w:name w:val="Body Text 3"/>
    <w:basedOn w:val="Normal"/>
    <w:semiHidden/>
    <w:rsid w:val="005B200A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5B200A"/>
    <w:pPr>
      <w:ind w:firstLine="210"/>
    </w:pPr>
  </w:style>
  <w:style w:type="paragraph" w:styleId="BodyTextIndent">
    <w:name w:val="Body Text Indent"/>
    <w:basedOn w:val="Normal"/>
    <w:semiHidden/>
    <w:rsid w:val="005B200A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5B200A"/>
    <w:pPr>
      <w:ind w:firstLine="210"/>
    </w:pPr>
  </w:style>
  <w:style w:type="paragraph" w:styleId="BodyTextIndent2">
    <w:name w:val="Body Text Indent 2"/>
    <w:basedOn w:val="Normal"/>
    <w:semiHidden/>
    <w:rsid w:val="005B200A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5B200A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5B200A"/>
    <w:pPr>
      <w:ind w:left="4320"/>
    </w:pPr>
  </w:style>
  <w:style w:type="paragraph" w:styleId="Date">
    <w:name w:val="Date"/>
    <w:basedOn w:val="Normal"/>
    <w:next w:val="Normal"/>
    <w:semiHidden/>
    <w:rsid w:val="005B200A"/>
  </w:style>
  <w:style w:type="paragraph" w:styleId="E-mailSignature">
    <w:name w:val="E-mail Signature"/>
    <w:basedOn w:val="Normal"/>
    <w:semiHidden/>
    <w:rsid w:val="005B200A"/>
  </w:style>
  <w:style w:type="character" w:styleId="Emphasis">
    <w:name w:val="Emphasis"/>
    <w:basedOn w:val="DefaultParagraphFont"/>
    <w:qFormat/>
    <w:rsid w:val="005B200A"/>
    <w:rPr>
      <w:i/>
      <w:iCs/>
    </w:rPr>
  </w:style>
  <w:style w:type="paragraph" w:styleId="EnvelopeAddress">
    <w:name w:val="envelope address"/>
    <w:basedOn w:val="Normal"/>
    <w:semiHidden/>
    <w:rsid w:val="005B200A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5B200A"/>
    <w:rPr>
      <w:rFonts w:cs="Arial"/>
      <w:sz w:val="20"/>
      <w:szCs w:val="20"/>
    </w:rPr>
  </w:style>
  <w:style w:type="character" w:styleId="HTMLAcronym">
    <w:name w:val="HTML Acronym"/>
    <w:basedOn w:val="DefaultParagraphFont"/>
    <w:semiHidden/>
    <w:rsid w:val="005B200A"/>
  </w:style>
  <w:style w:type="paragraph" w:styleId="HTMLAddress">
    <w:name w:val="HTML Address"/>
    <w:basedOn w:val="Normal"/>
    <w:semiHidden/>
    <w:rsid w:val="005B200A"/>
    <w:rPr>
      <w:i/>
      <w:iCs/>
    </w:rPr>
  </w:style>
  <w:style w:type="character" w:styleId="HTMLCite">
    <w:name w:val="HTML Cite"/>
    <w:basedOn w:val="DefaultParagraphFont"/>
    <w:semiHidden/>
    <w:rsid w:val="005B200A"/>
    <w:rPr>
      <w:i/>
      <w:iCs/>
    </w:rPr>
  </w:style>
  <w:style w:type="character" w:styleId="HTMLCode">
    <w:name w:val="HTML Code"/>
    <w:basedOn w:val="DefaultParagraphFont"/>
    <w:semiHidden/>
    <w:rsid w:val="005B200A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5B200A"/>
    <w:rPr>
      <w:i/>
      <w:iCs/>
    </w:rPr>
  </w:style>
  <w:style w:type="character" w:styleId="HTMLKeyboard">
    <w:name w:val="HTML Keyboard"/>
    <w:basedOn w:val="DefaultParagraphFont"/>
    <w:semiHidden/>
    <w:rsid w:val="005B200A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B200A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5B200A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5B200A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5B200A"/>
    <w:rPr>
      <w:i/>
      <w:iCs/>
    </w:rPr>
  </w:style>
  <w:style w:type="character" w:styleId="LineNumber">
    <w:name w:val="line number"/>
    <w:basedOn w:val="DefaultParagraphFont"/>
    <w:semiHidden/>
    <w:rsid w:val="005B200A"/>
  </w:style>
  <w:style w:type="paragraph" w:styleId="List">
    <w:name w:val="List"/>
    <w:basedOn w:val="Normal"/>
    <w:semiHidden/>
    <w:rsid w:val="005B200A"/>
    <w:pPr>
      <w:ind w:left="360" w:hanging="360"/>
    </w:pPr>
  </w:style>
  <w:style w:type="paragraph" w:styleId="List2">
    <w:name w:val="List 2"/>
    <w:basedOn w:val="Normal"/>
    <w:semiHidden/>
    <w:rsid w:val="005B200A"/>
    <w:pPr>
      <w:ind w:left="720" w:hanging="360"/>
    </w:pPr>
  </w:style>
  <w:style w:type="paragraph" w:styleId="List3">
    <w:name w:val="List 3"/>
    <w:basedOn w:val="Normal"/>
    <w:semiHidden/>
    <w:rsid w:val="005B200A"/>
    <w:pPr>
      <w:ind w:left="1080" w:hanging="360"/>
    </w:pPr>
  </w:style>
  <w:style w:type="paragraph" w:styleId="List4">
    <w:name w:val="List 4"/>
    <w:basedOn w:val="Normal"/>
    <w:semiHidden/>
    <w:rsid w:val="005B200A"/>
    <w:pPr>
      <w:ind w:left="1440" w:hanging="360"/>
    </w:pPr>
  </w:style>
  <w:style w:type="paragraph" w:styleId="List5">
    <w:name w:val="List 5"/>
    <w:basedOn w:val="Normal"/>
    <w:semiHidden/>
    <w:rsid w:val="005B200A"/>
    <w:pPr>
      <w:ind w:left="1800" w:hanging="360"/>
    </w:pPr>
  </w:style>
  <w:style w:type="paragraph" w:styleId="ListBullet">
    <w:name w:val="List Bullet"/>
    <w:basedOn w:val="Normal"/>
    <w:semiHidden/>
    <w:rsid w:val="005B200A"/>
    <w:pPr>
      <w:numPr>
        <w:numId w:val="19"/>
      </w:numPr>
    </w:pPr>
  </w:style>
  <w:style w:type="paragraph" w:styleId="ListBullet2">
    <w:name w:val="List Bullet 2"/>
    <w:basedOn w:val="Normal"/>
    <w:semiHidden/>
    <w:rsid w:val="005B200A"/>
    <w:pPr>
      <w:numPr>
        <w:numId w:val="20"/>
      </w:numPr>
    </w:pPr>
  </w:style>
  <w:style w:type="paragraph" w:styleId="ListBullet3">
    <w:name w:val="List Bullet 3"/>
    <w:basedOn w:val="Normal"/>
    <w:semiHidden/>
    <w:rsid w:val="005B200A"/>
    <w:pPr>
      <w:numPr>
        <w:numId w:val="16"/>
      </w:numPr>
    </w:pPr>
  </w:style>
  <w:style w:type="paragraph" w:styleId="ListBullet4">
    <w:name w:val="List Bullet 4"/>
    <w:basedOn w:val="Normal"/>
    <w:semiHidden/>
    <w:rsid w:val="005B200A"/>
    <w:pPr>
      <w:numPr>
        <w:numId w:val="17"/>
      </w:numPr>
    </w:pPr>
  </w:style>
  <w:style w:type="paragraph" w:styleId="ListBullet5">
    <w:name w:val="List Bullet 5"/>
    <w:basedOn w:val="Normal"/>
    <w:semiHidden/>
    <w:rsid w:val="005B200A"/>
    <w:pPr>
      <w:numPr>
        <w:numId w:val="18"/>
      </w:numPr>
    </w:pPr>
  </w:style>
  <w:style w:type="paragraph" w:styleId="ListContinue">
    <w:name w:val="List Continue"/>
    <w:basedOn w:val="Normal"/>
    <w:semiHidden/>
    <w:rsid w:val="005B200A"/>
    <w:pPr>
      <w:spacing w:after="120"/>
      <w:ind w:left="360"/>
    </w:pPr>
  </w:style>
  <w:style w:type="paragraph" w:styleId="ListContinue3">
    <w:name w:val="List Continue 3"/>
    <w:basedOn w:val="Normal"/>
    <w:semiHidden/>
    <w:rsid w:val="005B200A"/>
    <w:pPr>
      <w:spacing w:after="120"/>
      <w:ind w:left="1080"/>
    </w:pPr>
  </w:style>
  <w:style w:type="paragraph" w:styleId="ListContinue4">
    <w:name w:val="List Continue 4"/>
    <w:basedOn w:val="Normal"/>
    <w:semiHidden/>
    <w:rsid w:val="005B200A"/>
    <w:pPr>
      <w:spacing w:after="120"/>
      <w:ind w:left="1440"/>
    </w:pPr>
  </w:style>
  <w:style w:type="paragraph" w:styleId="ListContinue5">
    <w:name w:val="List Continue 5"/>
    <w:basedOn w:val="Normal"/>
    <w:semiHidden/>
    <w:rsid w:val="005B200A"/>
    <w:pPr>
      <w:spacing w:after="120"/>
      <w:ind w:left="1800"/>
    </w:pPr>
  </w:style>
  <w:style w:type="paragraph" w:styleId="ListNumber">
    <w:name w:val="List Number"/>
    <w:basedOn w:val="Normal"/>
    <w:semiHidden/>
    <w:rsid w:val="005B200A"/>
    <w:pPr>
      <w:numPr>
        <w:numId w:val="14"/>
      </w:numPr>
    </w:pPr>
  </w:style>
  <w:style w:type="paragraph" w:styleId="ListNumber2">
    <w:name w:val="List Number 2"/>
    <w:basedOn w:val="Normal"/>
    <w:semiHidden/>
    <w:rsid w:val="005B200A"/>
    <w:pPr>
      <w:numPr>
        <w:numId w:val="15"/>
      </w:numPr>
    </w:pPr>
  </w:style>
  <w:style w:type="paragraph" w:styleId="ListNumber3">
    <w:name w:val="List Number 3"/>
    <w:basedOn w:val="Normal"/>
    <w:semiHidden/>
    <w:rsid w:val="005B200A"/>
    <w:pPr>
      <w:numPr>
        <w:numId w:val="11"/>
      </w:numPr>
    </w:pPr>
  </w:style>
  <w:style w:type="paragraph" w:styleId="ListNumber4">
    <w:name w:val="List Number 4"/>
    <w:basedOn w:val="Normal"/>
    <w:semiHidden/>
    <w:rsid w:val="005B200A"/>
    <w:pPr>
      <w:numPr>
        <w:numId w:val="12"/>
      </w:numPr>
    </w:pPr>
  </w:style>
  <w:style w:type="paragraph" w:styleId="ListNumber5">
    <w:name w:val="List Number 5"/>
    <w:basedOn w:val="Normal"/>
    <w:semiHidden/>
    <w:rsid w:val="005B200A"/>
    <w:pPr>
      <w:numPr>
        <w:numId w:val="13"/>
      </w:numPr>
    </w:pPr>
  </w:style>
  <w:style w:type="paragraph" w:styleId="MessageHeader">
    <w:name w:val="Message Header"/>
    <w:basedOn w:val="Normal"/>
    <w:semiHidden/>
    <w:rsid w:val="005B200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</w:rPr>
  </w:style>
  <w:style w:type="paragraph" w:styleId="NoteHeading">
    <w:name w:val="Note Heading"/>
    <w:basedOn w:val="Normal"/>
    <w:next w:val="Normal"/>
    <w:semiHidden/>
    <w:rsid w:val="005B200A"/>
  </w:style>
  <w:style w:type="paragraph" w:styleId="Salutation">
    <w:name w:val="Salutation"/>
    <w:basedOn w:val="Normal"/>
    <w:next w:val="Normal"/>
    <w:semiHidden/>
    <w:rsid w:val="005B200A"/>
  </w:style>
  <w:style w:type="paragraph" w:styleId="Signature">
    <w:name w:val="Signature"/>
    <w:basedOn w:val="Normal"/>
    <w:semiHidden/>
    <w:rsid w:val="005B200A"/>
    <w:pPr>
      <w:ind w:left="4320"/>
    </w:pPr>
  </w:style>
  <w:style w:type="character" w:styleId="Strong">
    <w:name w:val="Strong"/>
    <w:basedOn w:val="DefaultParagraphFont"/>
    <w:qFormat/>
    <w:rsid w:val="005B200A"/>
    <w:rPr>
      <w:b/>
      <w:bCs/>
    </w:rPr>
  </w:style>
  <w:style w:type="paragraph" w:styleId="Subtitle">
    <w:name w:val="Subtitle"/>
    <w:basedOn w:val="Normal"/>
    <w:qFormat/>
    <w:rsid w:val="005B200A"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rsid w:val="005B200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B200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B200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B200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B200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B200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B200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B200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B200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B200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B200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B200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B200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B200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B200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B200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B200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5B200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B200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B200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B200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B200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B200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B200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B200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B200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B200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B200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B200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B200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B200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B200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B200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B200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B200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B200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B200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B200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B200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B2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B200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B200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B200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5B200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ProcFormsBodyTextList">
    <w:name w:val="Proc_Forms_BodyText_List"/>
    <w:rsid w:val="00240034"/>
    <w:pPr>
      <w:spacing w:line="240" w:lineRule="exact"/>
      <w:ind w:left="720"/>
    </w:pPr>
    <w:rPr>
      <w:rFonts w:ascii="Arial" w:hAnsi="Arial"/>
      <w:szCs w:val="18"/>
    </w:rPr>
  </w:style>
  <w:style w:type="character" w:customStyle="1" w:styleId="ProcBodyTextNoteBrownBoldItalicChar">
    <w:name w:val="Proc_BodyText_Note_Brown_BoldItalic Char"/>
    <w:basedOn w:val="DefaultParagraphFont"/>
    <w:link w:val="ProcBodyTextNoteBrownBoldItalic"/>
    <w:rsid w:val="00287B41"/>
    <w:rPr>
      <w:rFonts w:ascii="Arial" w:hAnsi="Arial"/>
      <w:b/>
      <w:i/>
      <w:color w:val="993300"/>
      <w:szCs w:val="18"/>
      <w:lang w:val="en-US" w:eastAsia="en-US" w:bidi="ar-SA"/>
    </w:rPr>
  </w:style>
  <w:style w:type="paragraph" w:customStyle="1" w:styleId="ProcBodyTextNoteBulletListLast">
    <w:name w:val="Proc_BodyText_Note_BulletList_Last"/>
    <w:basedOn w:val="ProcBodyTextNoteBulletList"/>
    <w:next w:val="ProcBodyText"/>
    <w:rsid w:val="006E75F7"/>
    <w:pPr>
      <w:spacing w:after="240"/>
    </w:pPr>
  </w:style>
  <w:style w:type="paragraph" w:customStyle="1" w:styleId="ProcBodyTextNoteBrownBoltItalicNoNumIndent">
    <w:name w:val="Proc_BodyText_Note_Brown_BoltItalic_NoNumIndent"/>
    <w:basedOn w:val="ProcBodyTextNoteNoNumIndent"/>
    <w:next w:val="ProcBodyTextNoNumIndent"/>
    <w:link w:val="ProcBodyTextNoteBrownBoltItalicNoNumIndentChar"/>
    <w:rsid w:val="00D95847"/>
    <w:rPr>
      <w:b/>
      <w:i/>
      <w:color w:val="993300"/>
    </w:rPr>
  </w:style>
  <w:style w:type="character" w:customStyle="1" w:styleId="ProcBodyTextNoteNoNumIndentChar">
    <w:name w:val="Proc_BodyText_Note_NoNumIndent Char"/>
    <w:basedOn w:val="DefaultParagraphFont"/>
    <w:link w:val="ProcBodyTextNoteNoNumIndent"/>
    <w:rsid w:val="00D95847"/>
    <w:rPr>
      <w:rFonts w:ascii="Arial" w:hAnsi="Arial"/>
      <w:szCs w:val="18"/>
      <w:lang w:val="en-US" w:eastAsia="en-US" w:bidi="ar-SA"/>
    </w:rPr>
  </w:style>
  <w:style w:type="character" w:customStyle="1" w:styleId="ProcBodyTextNoteBrownBoltItalicNoNumIndentChar">
    <w:name w:val="Proc_BodyText_Note_Brown_BoltItalic_NoNumIndent Char"/>
    <w:basedOn w:val="ProcBodyTextNoteNoNumIndentChar"/>
    <w:link w:val="ProcBodyTextNoteBrownBoltItalicNoNumIndent"/>
    <w:rsid w:val="00D95847"/>
    <w:rPr>
      <w:rFonts w:ascii="Arial" w:hAnsi="Arial"/>
      <w:b/>
      <w:i/>
      <w:color w:val="993300"/>
      <w:szCs w:val="18"/>
      <w:lang w:val="en-US" w:eastAsia="en-US" w:bidi="ar-SA"/>
    </w:rPr>
  </w:style>
  <w:style w:type="paragraph" w:customStyle="1" w:styleId="ProcFigCenterNoNumIndent">
    <w:name w:val="Proc_Fig_Center_NoNumIndent"/>
    <w:next w:val="ProcFigCaptionNoNumIndent"/>
    <w:rsid w:val="00682102"/>
    <w:pPr>
      <w:spacing w:after="120" w:line="240" w:lineRule="atLeast"/>
      <w:jc w:val="center"/>
    </w:pPr>
    <w:rPr>
      <w:rFonts w:ascii="Arial" w:hAnsi="Arial"/>
      <w:szCs w:val="18"/>
    </w:rPr>
  </w:style>
  <w:style w:type="paragraph" w:customStyle="1" w:styleId="ProcFigCaptionNoNumIndent">
    <w:name w:val="Proc_Fig_Caption_NoNumIndent"/>
    <w:next w:val="ProcBodyTextNoNumIndent"/>
    <w:rsid w:val="00682102"/>
    <w:pPr>
      <w:spacing w:after="240" w:line="240" w:lineRule="exact"/>
    </w:pPr>
    <w:rPr>
      <w:rFonts w:ascii="Arial" w:hAnsi="Arial"/>
      <w:b/>
      <w:szCs w:val="18"/>
    </w:rPr>
  </w:style>
  <w:style w:type="paragraph" w:customStyle="1" w:styleId="ProcFigLeftNoNumIndent">
    <w:name w:val="Proc_Fig_Left_NoNumIndent"/>
    <w:basedOn w:val="ProcFigCenterNoNumIndent"/>
    <w:next w:val="ProcFigCaptionNoNumIndent"/>
    <w:rsid w:val="00682102"/>
    <w:pPr>
      <w:jc w:val="left"/>
    </w:pPr>
  </w:style>
  <w:style w:type="paragraph" w:customStyle="1" w:styleId="ProcAttachmentTitleCont">
    <w:name w:val="Proc_Attachment_Title_Cont"/>
    <w:basedOn w:val="ProcAttachmentTitle"/>
    <w:next w:val="ProcBodyTextNoSpaceAfterPara"/>
    <w:rsid w:val="00C70A37"/>
  </w:style>
  <w:style w:type="paragraph" w:customStyle="1" w:styleId="ProcBodyTextNoteUnderBulletList">
    <w:name w:val="Proc_BodyText_Note_Under_BulletList"/>
    <w:next w:val="ProcBodyText"/>
    <w:rsid w:val="000E5A32"/>
    <w:pPr>
      <w:spacing w:after="240" w:line="240" w:lineRule="exact"/>
      <w:ind w:left="1080"/>
    </w:pPr>
    <w:rPr>
      <w:rFonts w:ascii="Arial" w:hAnsi="Arial"/>
      <w:szCs w:val="18"/>
    </w:rPr>
  </w:style>
  <w:style w:type="paragraph" w:customStyle="1" w:styleId="ProcTableBulletListNumberList">
    <w:name w:val="Proc_Table_BulletList_NumberList"/>
    <w:rsid w:val="002C3CB7"/>
    <w:pPr>
      <w:numPr>
        <w:numId w:val="24"/>
      </w:numPr>
      <w:spacing w:line="240" w:lineRule="exact"/>
    </w:pPr>
    <w:rPr>
      <w:rFonts w:ascii="Arial" w:hAnsi="Arial"/>
      <w:szCs w:val="18"/>
    </w:rPr>
  </w:style>
  <w:style w:type="paragraph" w:customStyle="1" w:styleId="ProcBulletListAlphaList">
    <w:name w:val="Proc_BulletList_AlphaList"/>
    <w:rsid w:val="00473192"/>
    <w:pPr>
      <w:numPr>
        <w:numId w:val="25"/>
      </w:numPr>
      <w:tabs>
        <w:tab w:val="clear" w:pos="360"/>
        <w:tab w:val="left" w:pos="1800"/>
      </w:tabs>
      <w:spacing w:after="120" w:line="240" w:lineRule="exact"/>
      <w:ind w:left="1800" w:hanging="187"/>
    </w:pPr>
    <w:rPr>
      <w:rFonts w:ascii="Arial" w:hAnsi="Arial"/>
      <w:szCs w:val="24"/>
    </w:rPr>
  </w:style>
  <w:style w:type="paragraph" w:customStyle="1" w:styleId="ProcBulletListAlphaListLast">
    <w:name w:val="Proc_BulletList_AlphaList_Last"/>
    <w:basedOn w:val="ProcBulletListAlphaList"/>
    <w:next w:val="ProcBodyText"/>
    <w:rsid w:val="00473192"/>
    <w:pPr>
      <w:spacing w:after="240"/>
    </w:pPr>
  </w:style>
  <w:style w:type="paragraph" w:customStyle="1" w:styleId="ProcTableNote">
    <w:name w:val="Proc_Table_Note"/>
    <w:next w:val="ProcTableBodyText"/>
    <w:link w:val="ProcTableNoteChar"/>
    <w:rsid w:val="006024D5"/>
    <w:pPr>
      <w:spacing w:line="240" w:lineRule="exact"/>
    </w:pPr>
    <w:rPr>
      <w:rFonts w:ascii="Arial" w:hAnsi="Arial"/>
    </w:rPr>
  </w:style>
  <w:style w:type="paragraph" w:customStyle="1" w:styleId="ProcTableNoteBoldItalic">
    <w:name w:val="Proc_Table_Note_BoldItalic"/>
    <w:basedOn w:val="ProcTableNote"/>
    <w:next w:val="ProcTableBodyText"/>
    <w:link w:val="ProcTableNoteBoldItalicChar"/>
    <w:rsid w:val="006024D5"/>
    <w:rPr>
      <w:b/>
      <w:i/>
      <w:color w:val="993300"/>
    </w:rPr>
  </w:style>
  <w:style w:type="character" w:customStyle="1" w:styleId="ProcTableNoteChar">
    <w:name w:val="Proc_Table_Note Char"/>
    <w:basedOn w:val="DefaultParagraphFont"/>
    <w:link w:val="ProcTableNote"/>
    <w:rsid w:val="006024D5"/>
    <w:rPr>
      <w:rFonts w:ascii="Arial" w:hAnsi="Arial"/>
      <w:lang w:val="en-US" w:eastAsia="en-US" w:bidi="ar-SA"/>
    </w:rPr>
  </w:style>
  <w:style w:type="character" w:customStyle="1" w:styleId="ProcTableNoteBoldItalicChar">
    <w:name w:val="Proc_Table_Note_BoldItalic Char"/>
    <w:basedOn w:val="ProcTableNoteChar"/>
    <w:link w:val="ProcTableNoteBoldItalic"/>
    <w:rsid w:val="006024D5"/>
    <w:rPr>
      <w:rFonts w:ascii="Arial" w:hAnsi="Arial"/>
      <w:b/>
      <w:i/>
      <w:color w:val="993300"/>
      <w:lang w:val="en-US" w:eastAsia="en-US" w:bidi="ar-SA"/>
    </w:rPr>
  </w:style>
  <w:style w:type="paragraph" w:styleId="TOC4">
    <w:name w:val="toc 4"/>
    <w:rsid w:val="006E62A2"/>
    <w:pPr>
      <w:tabs>
        <w:tab w:val="left" w:pos="2700"/>
        <w:tab w:val="right" w:leader="dot" w:pos="9000"/>
        <w:tab w:val="right" w:pos="9350"/>
      </w:tabs>
      <w:spacing w:line="240" w:lineRule="exact"/>
      <w:ind w:left="2700" w:hanging="900"/>
    </w:pPr>
    <w:rPr>
      <w:rFonts w:ascii="Arial" w:hAnsi="Arial"/>
      <w:szCs w:val="24"/>
    </w:rPr>
  </w:style>
  <w:style w:type="paragraph" w:styleId="TOC5">
    <w:name w:val="toc 5"/>
    <w:next w:val="TOC4"/>
    <w:rsid w:val="006E62A2"/>
    <w:pPr>
      <w:tabs>
        <w:tab w:val="left" w:pos="3780"/>
        <w:tab w:val="right" w:leader="dot" w:pos="9000"/>
        <w:tab w:val="right" w:pos="9350"/>
      </w:tabs>
      <w:spacing w:line="240" w:lineRule="exact"/>
      <w:ind w:left="3780" w:hanging="1080"/>
    </w:pPr>
    <w:rPr>
      <w:rFonts w:ascii="Arial" w:hAnsi="Arial"/>
      <w:szCs w:val="24"/>
    </w:rPr>
  </w:style>
  <w:style w:type="paragraph" w:customStyle="1" w:styleId="ProcHeading4">
    <w:name w:val="Proc_Heading4"/>
    <w:next w:val="ProcBodyText"/>
    <w:rsid w:val="001304AE"/>
    <w:pPr>
      <w:keepNext/>
      <w:tabs>
        <w:tab w:val="left" w:pos="1620"/>
      </w:tabs>
      <w:suppressAutoHyphens/>
      <w:spacing w:before="240" w:after="120" w:line="240" w:lineRule="exact"/>
      <w:ind w:left="1620" w:hanging="900"/>
    </w:pPr>
    <w:rPr>
      <w:rFonts w:ascii="Arial" w:hAnsi="Arial"/>
      <w:i/>
      <w:szCs w:val="18"/>
    </w:rPr>
  </w:style>
  <w:style w:type="paragraph" w:customStyle="1" w:styleId="ProcHeading5">
    <w:name w:val="Proc_Heading5"/>
    <w:next w:val="ProcBodyText"/>
    <w:rsid w:val="006E62A2"/>
    <w:pPr>
      <w:keepNext/>
      <w:tabs>
        <w:tab w:val="left" w:pos="1800"/>
      </w:tabs>
      <w:suppressAutoHyphens/>
      <w:spacing w:before="240" w:after="120" w:line="240" w:lineRule="exact"/>
      <w:ind w:left="1800" w:hanging="1080"/>
    </w:pPr>
    <w:rPr>
      <w:rFonts w:ascii="Arial" w:hAnsi="Arial" w:cs="Tahoma"/>
      <w:b/>
      <w:i/>
      <w:szCs w:val="16"/>
    </w:rPr>
  </w:style>
  <w:style w:type="paragraph" w:customStyle="1" w:styleId="ProcTableTitleCont">
    <w:name w:val="Proc_Table_Title_Cont"/>
    <w:basedOn w:val="ProcTableTitle"/>
    <w:rsid w:val="0064385D"/>
  </w:style>
  <w:style w:type="character" w:customStyle="1" w:styleId="HeaderChar">
    <w:name w:val="Header Char"/>
    <w:basedOn w:val="DefaultParagraphFont"/>
    <w:link w:val="Header"/>
    <w:rsid w:val="00A577A6"/>
    <w:rPr>
      <w:rFonts w:ascii="Arial" w:hAnsi="Arial"/>
      <w:sz w:val="18"/>
      <w:szCs w:val="24"/>
    </w:rPr>
  </w:style>
  <w:style w:type="paragraph" w:customStyle="1" w:styleId="ProgDesFooterLANL">
    <w:name w:val="ProgDes_Footer_LANL"/>
    <w:rsid w:val="00A577A6"/>
    <w:pPr>
      <w:tabs>
        <w:tab w:val="right" w:pos="9360"/>
      </w:tabs>
      <w:suppressAutoHyphens/>
      <w:spacing w:line="320" w:lineRule="exact"/>
    </w:pPr>
    <w:rPr>
      <w:rFonts w:ascii="Palatino Linotype" w:hAnsi="Palatino Linotype" w:cs="Arial"/>
      <w:b/>
      <w:caps/>
      <w:color w:val="993300"/>
      <w:sz w:val="28"/>
      <w:szCs w:val="28"/>
    </w:rPr>
  </w:style>
  <w:style w:type="paragraph" w:customStyle="1" w:styleId="ProgDesFooterNumber">
    <w:name w:val="ProgDes_Footer_Number"/>
    <w:link w:val="ProgDesFooterNumberCharChar"/>
    <w:rsid w:val="00A577A6"/>
    <w:pPr>
      <w:tabs>
        <w:tab w:val="center" w:pos="4680"/>
        <w:tab w:val="right" w:pos="9360"/>
      </w:tabs>
      <w:suppressAutoHyphens/>
      <w:spacing w:line="220" w:lineRule="exact"/>
    </w:pPr>
    <w:rPr>
      <w:rFonts w:ascii="Arial" w:hAnsi="Arial" w:cs="Arial"/>
      <w:sz w:val="18"/>
      <w:szCs w:val="16"/>
    </w:rPr>
  </w:style>
  <w:style w:type="character" w:customStyle="1" w:styleId="ProgDesFooterNumberCharChar">
    <w:name w:val="ProgDes_Footer_Number Char Char"/>
    <w:basedOn w:val="DefaultParagraphFont"/>
    <w:link w:val="ProgDesFooterNumber"/>
    <w:rsid w:val="00A577A6"/>
    <w:rPr>
      <w:rFonts w:ascii="Arial" w:hAnsi="Arial" w:cs="Arial"/>
      <w:sz w:val="18"/>
      <w:szCs w:val="16"/>
      <w:lang w:val="en-US" w:eastAsia="en-US" w:bidi="ar-SA"/>
    </w:rPr>
  </w:style>
  <w:style w:type="paragraph" w:customStyle="1" w:styleId="ChecklistText">
    <w:name w:val="Checklist Text"/>
    <w:basedOn w:val="Normal"/>
    <w:rsid w:val="00B20157"/>
    <w:pPr>
      <w:spacing w:before="40" w:after="40" w:line="0" w:lineRule="atLeast"/>
    </w:pPr>
    <w:rPr>
      <w:rFonts w:ascii="Times New Roman" w:hAnsi="Times New Roman" w:cs="Vrinda"/>
      <w:sz w:val="20"/>
      <w:szCs w:val="20"/>
    </w:rPr>
  </w:style>
  <w:style w:type="paragraph" w:styleId="ListParagraph">
    <w:name w:val="List Paragraph"/>
    <w:basedOn w:val="Normal"/>
    <w:uiPriority w:val="34"/>
    <w:qFormat/>
    <w:rsid w:val="00A93C95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10721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510721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semiHidden/>
    <w:rsid w:val="00510721"/>
    <w:rPr>
      <w:rFonts w:ascii="Arial" w:hAnsi="Arial"/>
      <w:b/>
      <w:bCs/>
    </w:rPr>
  </w:style>
  <w:style w:type="character" w:customStyle="1" w:styleId="BalloonTextChar">
    <w:name w:val="Balloon Text Char"/>
    <w:link w:val="BalloonText"/>
    <w:uiPriority w:val="99"/>
    <w:semiHidden/>
    <w:rsid w:val="006635A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62B94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C50AAF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styleId="EndnoteText">
    <w:name w:val="endnote text"/>
    <w:basedOn w:val="Normal"/>
    <w:link w:val="EndnoteTextChar"/>
    <w:semiHidden/>
    <w:unhideWhenUsed/>
    <w:rsid w:val="00C50AA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50AAF"/>
    <w:rPr>
      <w:rFonts w:ascii="Arial" w:hAnsi="Arial"/>
    </w:rPr>
  </w:style>
  <w:style w:type="character" w:styleId="EndnoteReference">
    <w:name w:val="endnote reference"/>
    <w:basedOn w:val="DefaultParagraphFont"/>
    <w:semiHidden/>
    <w:unhideWhenUsed/>
    <w:rsid w:val="00C50AAF"/>
    <w:rPr>
      <w:vertAlign w:val="superscript"/>
    </w:rPr>
  </w:style>
  <w:style w:type="paragraph" w:customStyle="1" w:styleId="Form-Title">
    <w:name w:val="Form-Title"/>
    <w:rsid w:val="009158C8"/>
    <w:pPr>
      <w:suppressAutoHyphens/>
      <w:spacing w:line="280" w:lineRule="exact"/>
      <w:jc w:val="right"/>
    </w:pPr>
    <w:rPr>
      <w:rFonts w:ascii="Arial" w:hAnsi="Arial"/>
      <w:b/>
      <w:sz w:val="24"/>
      <w:szCs w:val="24"/>
    </w:rPr>
  </w:style>
  <w:style w:type="paragraph" w:customStyle="1" w:styleId="Form-Number">
    <w:name w:val="Form-Number"/>
    <w:next w:val="Form-Title"/>
    <w:rsid w:val="009158C8"/>
    <w:pPr>
      <w:suppressAutoHyphens/>
      <w:spacing w:after="240" w:line="240" w:lineRule="exact"/>
      <w:jc w:val="right"/>
    </w:pPr>
    <w:rPr>
      <w:rFonts w:ascii="Arial" w:hAnsi="Arial"/>
      <w:b/>
      <w:szCs w:val="24"/>
    </w:rPr>
  </w:style>
  <w:style w:type="paragraph" w:customStyle="1" w:styleId="FormLogo">
    <w:name w:val="Form_Logo"/>
    <w:rsid w:val="009158C8"/>
    <w:pPr>
      <w:suppressAutoHyphens/>
      <w:spacing w:line="240" w:lineRule="atLeast"/>
      <w:ind w:left="-245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yperlink" Target="mailto:p1040@lanl.gov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20488\Documents\Current%20work\P1040%20templates\Form%203056%20-%20SWTM\3056%20SWTM%205.26_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_dlc_DocId xmlns="10068918-81f3-4e44-be17-e8295d05072e">J3MVQDRQJZWK-111-1143</_dlc_DocId>
    <_dlc_DocIdUrl xmlns="10068918-81f3-4e44-be17-e8295d05072e">
      <Url>https://irm.lanl.gov/forms/_layouts/15/DocIdRedir.aspx?ID=J3MVQDRQJZWK-111-1143</Url>
      <Description>J3MVQDRQJZWK-111-1143</Description>
    </_dlc_DocIdUrl>
    <LANL_SubjectArea xmlns="8ad6f09d-b218-4f41-b1c8-af26f151f03d"/>
    <LANL-Form_x0023_ xmlns="8ad6f09d-b218-4f41-b1c8-af26f151f03d">3056</LANL-Form_x0023_>
    <COPY xmlns="8ad6f09d-b218-4f41-b1c8-af26f151f03d">No Copy</COPY>
    <LANL-Series xmlns="8ad6f09d-b218-4f41-b1c8-af26f151f03d">3000</LANL-Series>
    <LANL-Org_x002f_Grp xmlns="8ad6f09d-b218-4f41-b1c8-af26f151f03d">
      <Value>QPA-IQ</Value>
    </LANL-Org_x002f_Grp>
    <Form-Owner xmlns="8ad6f09d-b218-4f41-b1c8-af26f151f03d">
      <UserInfo>
        <DisplayName>Diepolder, Paula Renee</DisplayName>
        <AccountId>987</AccountId>
        <AccountType/>
      </UserInfo>
    </Form-Owner>
    <LANL-Notes xmlns="8ad6f09d-b218-4f41-b1c8-af26f151f03d">09AUG2023 (ccy) Uploaded org managed updates. 
Revised (JR 6/21), Created April 18</LANL-Notes>
    <Form_x0020_Owner_x0020_Department xmlns="7b0db486-b54c-4ff2-a894-8da37dc72eed">NPI-DO: NUCLEAR PROCESS INFRASTRUCTURE DO</Form_x0020_Owner_x0020_Department>
    <Revision_x002f_Version xmlns="7b0db486-b54c-4ff2-a894-8da37dc72eed" xsi:nil="true"/>
    <Form_x0020_Owner_x0020_Backup_x0028_s_x0029_ xmlns="8ad6f09d-b218-4f41-b1c8-af26f151f03d">
      <UserInfo>
        <DisplayName/>
        <AccountId xsi:nil="true"/>
        <AccountType/>
      </UserInfo>
    </Form_x0020_Owner_x0020_Backup_x0028_s_x0029_>
    <Retired_x003f_ xmlns="f2c68dc8-5800-4405-a288-18a87ae95351">false</Retired_x003f_>
    <FormData xmlns="http://schemas.microsoft.com/sharepoint/v3">&lt;?xml version="1.0" encoding="utf-8"?&gt;&lt;FormVariables&gt;&lt;Version /&gt;&lt;/FormVariables&gt;</FormData>
    <Retired_x0020_Date xmlns="7b0db486-b54c-4ff2-a894-8da37dc72eed" xsi:nil="true"/>
    <Audience1 xmlns="8ad6f09d-b218-4f41-b1c8-af26f151f03d">LANL Only - (yellow)</Audience1>
    <Owner_x0020_backup_x0028_s_x0029_ xmlns="8ad6f09d-b218-4f41-b1c8-af26f151f03d" xsi:nil="true"/>
    <POC xmlns="8ad6f09d-b218-4f41-b1c8-af26f151f03d">
      <UserInfo>
        <DisplayName/>
        <AccountId xsi:nil="true"/>
        <AccountType/>
      </UserInfo>
    </POC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>
  <Display>DocumentLibraryForm</Display>
  <Edit>DocumentLibraryForm</Edit>
  <New>DocumentLibraryForm</New>
  <MobileDisplayFormUrl/>
  <MobileEditFormUrl/>
  <MobileNewFormUrl/>
</FormTemplates>
</file>

<file path=customXml/item5.xml><?xml version="1.0" encoding="utf-8"?>
<?mso-contentType ?>
<FormTemplates xmlns="http://schemas.microsoft.com/sharepoint/v3/contenttype/forms">
  <Display>NFListDisplayForm</Display>
  <Edit>NFListEditForm</Edit>
  <New>NFListEditForm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LANL-Forms" ma:contentTypeID="0x010100AD90430978871442ADE7C5493FBEA9CA00127EB50F93901648A5E5D5930A800A45" ma:contentTypeVersion="39" ma:contentTypeDescription="" ma:contentTypeScope="" ma:versionID="5a26bf4ad53f992e120d95192f991012">
  <xsd:schema xmlns:xsd="http://www.w3.org/2001/XMLSchema" xmlns:xs="http://www.w3.org/2001/XMLSchema" xmlns:p="http://schemas.microsoft.com/office/2006/metadata/properties" xmlns:ns1="http://schemas.microsoft.com/sharepoint/v3" xmlns:ns2="8ad6f09d-b218-4f41-b1c8-af26f151f03d" xmlns:ns3="7b0db486-b54c-4ff2-a894-8da37dc72eed" xmlns:ns4="10068918-81f3-4e44-be17-e8295d05072e" xmlns:ns5="f2c68dc8-5800-4405-a288-18a87ae95351" targetNamespace="http://schemas.microsoft.com/office/2006/metadata/properties" ma:root="true" ma:fieldsID="afa716673f6fb7e6605322f9fcb2d8a5" ns1:_="" ns2:_="" ns3:_="" ns4:_="" ns5:_="">
    <xsd:import namespace="http://schemas.microsoft.com/sharepoint/v3"/>
    <xsd:import namespace="8ad6f09d-b218-4f41-b1c8-af26f151f03d"/>
    <xsd:import namespace="7b0db486-b54c-4ff2-a894-8da37dc72eed"/>
    <xsd:import namespace="10068918-81f3-4e44-be17-e8295d05072e"/>
    <xsd:import namespace="f2c68dc8-5800-4405-a288-18a87ae95351"/>
    <xsd:element name="properties">
      <xsd:complexType>
        <xsd:sequence>
          <xsd:element name="documentManagement">
            <xsd:complexType>
              <xsd:all>
                <xsd:element ref="ns2:LANL-Form_x0023_" minOccurs="0"/>
                <xsd:element ref="ns2:LANL-Series" minOccurs="0"/>
                <xsd:element ref="ns2:Form-Owner" minOccurs="0"/>
                <xsd:element ref="ns3:Form_x0020_Owner_x0020_Department" minOccurs="0"/>
                <xsd:element ref="ns2:LANL-Notes" minOccurs="0"/>
                <xsd:element ref="ns2:LANL-Org_x002f_Grp" minOccurs="0"/>
                <xsd:element ref="ns2:LANL_SubjectArea" minOccurs="0"/>
                <xsd:element ref="ns2:COPY" minOccurs="0"/>
                <xsd:element ref="ns4:_dlc_DocIdPersistId" minOccurs="0"/>
                <xsd:element ref="ns4:_dlc_DocId" minOccurs="0"/>
                <xsd:element ref="ns4:_dlc_DocIdUrl" minOccurs="0"/>
                <xsd:element ref="ns2:Audience1" minOccurs="0"/>
                <xsd:element ref="ns5:Retired_x003f_" minOccurs="0"/>
                <xsd:element ref="ns3:Retired_x0020_Date" minOccurs="0"/>
                <xsd:element ref="ns3:Revision_x002f_Version" minOccurs="0"/>
                <xsd:element ref="ns1:FormData" minOccurs="0"/>
                <xsd:element ref="ns2:Owner_x0020_backup_x0028_s_x0029_" minOccurs="0"/>
                <xsd:element ref="ns2:Form_x0020_Owner_x0020_Backup_x0028_s_x0029_" minOccurs="0"/>
                <xsd:element ref="ns2:P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ormData" ma:index="26" nillable="true" ma:displayName="Form Data" ma:hidden="true" ma:internalName="Form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6f09d-b218-4f41-b1c8-af26f151f03d" elementFormDefault="qualified">
    <xsd:import namespace="http://schemas.microsoft.com/office/2006/documentManagement/types"/>
    <xsd:import namespace="http://schemas.microsoft.com/office/infopath/2007/PartnerControls"/>
    <xsd:element name="LANL-Form_x0023_" ma:index="2" nillable="true" ma:displayName="LANL-Form#" ma:internalName="LANL_x002d_Form_x0023_">
      <xsd:simpleType>
        <xsd:restriction base="dms:Text">
          <xsd:maxLength value="255"/>
        </xsd:restriction>
      </xsd:simpleType>
    </xsd:element>
    <xsd:element name="LANL-Series" ma:index="3" nillable="true" ma:displayName="LANL-Series" ma:format="Dropdown" ma:internalName="LANL_x002d_Series" ma:readOnly="false">
      <xsd:simpleType>
        <xsd:restriction base="dms:Choice">
          <xsd:enumeration value="retired"/>
          <xsd:enumeration value="237-917"/>
          <xsd:enumeration value="902-982"/>
          <xsd:enumeration value="1009-1591"/>
          <xsd:enumeration value="1600-1698"/>
          <xsd:enumeration value="1701-1799"/>
          <xsd:enumeration value="1801-1899"/>
          <xsd:enumeration value="1900-1999"/>
          <xsd:enumeration value="2000-2099"/>
          <xsd:enumeration value="2100-2199"/>
          <xsd:enumeration value="2200-2299"/>
          <xsd:enumeration value="2300-2399"/>
          <xsd:enumeration value="3000"/>
          <xsd:enumeration value="catering"/>
          <xsd:enumeration value="clearance"/>
          <xsd:enumeration value="doe"/>
          <xsd:enumeration value="iwd"/>
          <xsd:enumeration value="nasa"/>
          <xsd:enumeration value="NMCA"/>
          <xsd:enumeration value="internal forms"/>
          <xsd:enumeration value="Logs"/>
          <xsd:enumeration value="2107-21XX"/>
        </xsd:restriction>
      </xsd:simpleType>
    </xsd:element>
    <xsd:element name="Form-Owner" ma:index="4" nillable="true" ma:displayName="LANLForm-Owner" ma:list="UserInfo" ma:SharePointGroup="0" ma:internalName="Form_x002d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NL-Notes" ma:index="6" nillable="true" ma:displayName="LANL-Notes" ma:internalName="LANL_x002d_Notes">
      <xsd:simpleType>
        <xsd:restriction base="dms:Note">
          <xsd:maxLength value="255"/>
        </xsd:restriction>
      </xsd:simpleType>
    </xsd:element>
    <xsd:element name="LANL-Org_x002f_Grp" ma:index="7" nillable="true" ma:displayName="LANL-Org/Grp" ma:internalName="LANL_x002d_Org_x002F_Grp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-1"/>
                    <xsd:enumeration value="A-2"/>
                    <xsd:enumeration value="A-3"/>
                    <xsd:enumeration value="A-4"/>
                    <xsd:enumeration value="ADEP-"/>
                    <xsd:enumeration value="A-DO"/>
                    <xsd:enumeration value="AET-5"/>
                    <xsd:enumeration value="AET-6"/>
                    <xsd:enumeration value="ALDBUS"/>
                    <xsd:enumeration value="ALDCELS"/>
                    <xsd:enumeration value="ALDCP"/>
                    <xsd:enumeration value="ALDESHQSS"/>
                    <xsd:enumeration value="ALDFO"/>
                    <xsd:enumeration value="ALDGS"/>
                    <xsd:enumeration value="ALDPI"/>
                    <xsd:enumeration value="ALDPS"/>
                    <xsd:enumeration value="ALDSC"/>
                    <xsd:enumeration value="ALDW"/>
                    <xsd:enumeration value="ALDW-DAQ"/>
                    <xsd:enumeration value="ALDW-JLON"/>
                    <xsd:enumeration value="ALDWP"/>
                    <xsd:enumeration value="ALDWP RBCM"/>
                    <xsd:enumeration value="ALDW-PO"/>
                    <xsd:enumeration value="ALDX"/>
                    <xsd:enumeration value="AMPP-1"/>
                    <xsd:enumeration value="AMPP-3"/>
                    <xsd:enumeration value="AMPP-4"/>
                    <xsd:enumeration value="AMPP-5"/>
                    <xsd:enumeration value="AMPP-6"/>
                    <xsd:enumeration value="AMPP-DO"/>
                    <xsd:enumeration value="AO-OFFICE"/>
                    <xsd:enumeration value="AOT-AE"/>
                    <xsd:enumeration value="AOT-DO"/>
                    <xsd:enumeration value="AOT-IC"/>
                    <xsd:enumeration value="AOT-MDE"/>
                    <xsd:enumeration value="AOT-OPS"/>
                    <xsd:enumeration value="AOT-RFE"/>
                    <xsd:enumeration value="ASC"/>
                    <xsd:enumeration value="ASD-PO"/>
                    <xsd:enumeration value="ASD-PO-VIS"/>
                    <xsd:enumeration value="ASD-PROJ"/>
                    <xsd:enumeration value="ASD-PS-VIS"/>
                    <xsd:enumeration value="ASD-TECH"/>
                    <xsd:enumeration value="ASD-TS-VIS"/>
                    <xsd:enumeration value="ASM-CAP"/>
                    <xsd:enumeration value="ASM-COE"/>
                    <xsd:enumeration value="ASM-COM"/>
                    <xsd:enumeration value="ASM-DO"/>
                    <xsd:enumeration value="ASM-DO-"/>
                    <xsd:enumeration value="ASM-MO"/>
                    <xsd:enumeration value="ASM-OPS"/>
                    <xsd:enumeration value="ASM-PI"/>
                    <xsd:enumeration value="ASM-PROJPR"/>
                    <xsd:enumeration value="ASM-PTO"/>
                    <xsd:enumeration value="ASM-PUR"/>
                    <xsd:enumeration value="ASM-RP"/>
                    <xsd:enumeration value="ASM-SM"/>
                    <xsd:enumeration value="ASM-STE"/>
                    <xsd:enumeration value="ASM-W"/>
                    <xsd:enumeration value="ASO"/>
                    <xsd:enumeration value="B-10"/>
                    <xsd:enumeration value="B-11"/>
                    <xsd:enumeration value="B-DO"/>
                    <xsd:enumeration value="BIOC"/>
                    <xsd:enumeration value="C-AAC"/>
                    <xsd:enumeration value="C-CDE"/>
                    <xsd:enumeration value="CCS-2"/>
                    <xsd:enumeration value="CCS-3"/>
                    <xsd:enumeration value="CCS-6"/>
                    <xsd:enumeration value="CCS-7"/>
                    <xsd:enumeration value="CCS-DO"/>
                    <xsd:enumeration value="C-DO"/>
                    <xsd:enumeration value="CEA-CAS"/>
                    <xsd:enumeration value="CEA-DO"/>
                    <xsd:enumeration value="CEA-PA"/>
                    <xsd:enumeration value="CEA-PRO"/>
                    <xsd:enumeration value="CHIEFXPLAN"/>
                    <xsd:enumeration value="C-IIAC"/>
                    <xsd:enumeration value="CIO"/>
                    <xsd:enumeration value="CMRR-PO"/>
                    <xsd:enumeration value="C-NR"/>
                    <xsd:enumeration value="CNTL-CA"/>
                    <xsd:enumeration value="CNTL-DISB"/>
                    <xsd:enumeration value="CNTL-DO"/>
                    <xsd:enumeration value="CNTL-FC"/>
                    <xsd:enumeration value="CNTL-FINRP"/>
                    <xsd:enumeration value="CNTL-PA-AR"/>
                    <xsd:enumeration value="CNTL-PRBEN"/>
                    <xsd:enumeration value="CNTL-RAI"/>
                    <xsd:enumeration value="CNTL-SYS"/>
                    <xsd:enumeration value="CNTL-TT"/>
                    <xsd:enumeration value="CONSTRENGR"/>
                    <xsd:enumeration value="CO-OFFICE"/>
                    <xsd:enumeration value="CO-PBMS"/>
                    <xsd:enumeration value="CPA-CAS"/>
                    <xsd:enumeration value="CPA-CO"/>
                    <xsd:enumeration value="CPA-CPO"/>
                    <xsd:enumeration value="CPA-DO"/>
                    <xsd:enumeration value="C-PCS"/>
                    <xsd:enumeration value="CPO"/>
                    <xsd:enumeration value="CSA"/>
                    <xsd:enumeration value="DDOPS"/>
                    <xsd:enumeration value="DDSTE"/>
                    <xsd:enumeration value="DDW"/>
                    <xsd:enumeration value="DDWP-VIS"/>
                    <xsd:enumeration value="DESH-TA55"/>
                    <xsd:enumeration value="DFS"/>
                    <xsd:enumeration value="DFS-CL"/>
                    <xsd:enumeration value="DFS-PO"/>
                    <xsd:enumeration value="DIR"/>
                    <xsd:enumeration value="DP-DO"/>
                    <xsd:enumeration value="DP-ENG"/>
                    <xsd:enumeration value="DP-MFG"/>
                    <xsd:enumeration value="DP-OER"/>
                    <xsd:enumeration value="DP-SUP"/>
                    <xsd:enumeration value="E-1"/>
                    <xsd:enumeration value="E-13"/>
                    <xsd:enumeration value="E-14"/>
                    <xsd:enumeration value="E-2"/>
                    <xsd:enumeration value="E-3"/>
                    <xsd:enumeration value="E-5"/>
                    <xsd:enumeration value="E-6"/>
                    <xsd:enumeration value="EA-ARP1"/>
                    <xsd:enumeration value="EA-ARP2"/>
                    <xsd:enumeration value="EA-DO"/>
                    <xsd:enumeration value="EA-ETHICS"/>
                    <xsd:enumeration value="EA-OMBUDS"/>
                    <xsd:enumeration value="ECSE-PO"/>
                    <xsd:enumeration value="ECSE-PROJ"/>
                    <xsd:enumeration value="ECSE-TECH"/>
                    <xsd:enumeration value="E-DO"/>
                    <xsd:enumeration value="EES-14"/>
                    <xsd:enumeration value="EES-16"/>
                    <xsd:enumeration value="EES-17"/>
                    <xsd:enumeration value="EES-DO"/>
                    <xsd:enumeration value="EMD-DO"/>
                    <xsd:enumeration value="EMD-DS"/>
                    <xsd:enumeration value="EMD-EO"/>
                    <xsd:enumeration value="EMD-EP"/>
                    <xsd:enumeration value="EMD-ER"/>
                    <xsd:enumeration value="EM-DIVOFF"/>
                    <xsd:enumeration value="EMD-TA55DS"/>
                    <xsd:enumeration value="EM-N3B"/>
                    <xsd:enumeration value="EM-OPS"/>
                    <xsd:enumeration value="EM-PREP"/>
                    <xsd:enumeration value="EM-RESP"/>
                    <xsd:enumeration value="EPC-CP"/>
                    <xsd:enumeration value="EPC-DO"/>
                    <xsd:enumeration value="EPC-ES"/>
                    <xsd:enumeration value="EPC-WGS"/>
                    <xsd:enumeration value="EPC-WMP"/>
                    <xsd:enumeration value="EPC-WMS"/>
                    <xsd:enumeration value="ER-FS"/>
                    <xsd:enumeration value="ES-55"/>
                    <xsd:enumeration value="ES-CWF"/>
                    <xsd:enumeration value="ES-DE-CON"/>
                    <xsd:enumeration value="ES-DO"/>
                    <xsd:enumeration value="ES-EPD"/>
                    <xsd:enumeration value="ES-FE"/>
                    <xsd:enumeration value="ES-FP"/>
                    <xsd:enumeration value="ESHQSS-INT"/>
                    <xsd:enumeration value="ESH-RSO"/>
                    <xsd:enumeration value="ES-IF"/>
                    <xsd:enumeration value="ES-LAFD"/>
                    <xsd:enumeration value="ES-LFO"/>
                    <xsd:enumeration value="ES-STO"/>
                    <xsd:enumeration value="ES-UI"/>
                    <xsd:enumeration value="ES-WFO"/>
                    <xsd:enumeration value="ETM"/>
                    <xsd:enumeration value="EWMO-DO"/>
                    <xsd:enumeration value="EWP"/>
                    <xsd:enumeration value="FCI-DO"/>
                    <xsd:enumeration value="FIN-CAP"/>
                    <xsd:enumeration value="FIN-CAT"/>
                    <xsd:enumeration value="FIN-DIR"/>
                    <xsd:enumeration value="FIN-DO"/>
                    <xsd:enumeration value="FIN-GS"/>
                    <xsd:enumeration value="FIN-INST"/>
                    <xsd:enumeration value="FIN-OPS"/>
                    <xsd:enumeration value="FIN-STE"/>
                    <xsd:enumeration value="FIN-WP"/>
                    <xsd:enumeration value="FIO"/>
                    <xsd:enumeration value="FO-TR"/>
                    <xsd:enumeration value="GC-BL"/>
                    <xsd:enumeration value="GC-DO"/>
                    <xsd:enumeration value="GC-ESH"/>
                    <xsd:enumeration value="GC-IP"/>
                    <xsd:enumeration value="GC-LM"/>
                    <xsd:enumeration value="GC-OS"/>
                    <xsd:enumeration value="GS-IET"/>
                    <xsd:enumeration value="GS-NCCP"/>
                    <xsd:enumeration value="GS-NNS"/>
                    <xsd:enumeration value="GS-NSD"/>
                    <xsd:enumeration value="GSPROG"/>
                    <xsd:enumeration value="HPC-DCM"/>
                    <xsd:enumeration value="HPC-DES"/>
                    <xsd:enumeration value="HPC-DO"/>
                    <xsd:enumeration value="HPC-ENV"/>
                    <xsd:enumeration value="HPC-SYS"/>
                    <xsd:enumeration value="HR-AWD-PRG"/>
                    <xsd:enumeration value="HR-B"/>
                    <xsd:enumeration value="HR-CWDA"/>
                    <xsd:enumeration value="HR-DO"/>
                    <xsd:enumeration value="HR-ER"/>
                    <xsd:enumeration value="HR-FCS"/>
                    <xsd:enumeration value="HR-ITS"/>
                    <xsd:enumeration value="HR-LR"/>
                    <xsd:enumeration value="HR-ODSS"/>
                    <xsd:enumeration value="HR-OTM"/>
                    <xsd:enumeration value="HR-POD"/>
                    <xsd:enumeration value="IF-DO"/>
                    <xsd:enumeration value="IF-OPS"/>
                    <xsd:enumeration value="IFPROG"/>
                    <xsd:enumeration value="IFPROGDATA"/>
                    <xsd:enumeration value="IFPROGPLAN"/>
                    <xsd:enumeration value="IFPROG-VIS"/>
                    <xsd:enumeration value="IFPROGXVIS"/>
                    <xsd:enumeration value="INNO-ASSUR"/>
                    <xsd:enumeration value="INNOXASSUR"/>
                    <xsd:enumeration value="INP-DO"/>
                    <xsd:enumeration value="INP-ISP"/>
                    <xsd:enumeration value="INP-MRR"/>
                    <xsd:enumeration value="INP-NPCE"/>
                    <xsd:enumeration value="INP-PUE"/>
                    <xsd:enumeration value="INP-PUM"/>
                    <xsd:enumeration value="INP-SSM"/>
                    <xsd:enumeration value="INT-PROJ"/>
                    <xsd:enumeration value="IPD-PO"/>
                    <xsd:enumeration value="IPM"/>
                    <xsd:enumeration value="IQPA-ASO"/>
                    <xsd:enumeration value="IQPA-DO"/>
                    <xsd:enumeration value="IQPA-IQ"/>
                    <xsd:enumeration value="IQPA-MPCL"/>
                    <xsd:enumeration value="IQPA-PA"/>
                    <xsd:enumeration value="IQPA-QSS"/>
                    <xsd:enumeration value="I-SP"/>
                    <xsd:enumeration value="ISR-1"/>
                    <xsd:enumeration value="ISR-2"/>
                    <xsd:enumeration value="ISR-3"/>
                    <xsd:enumeration value="ISR-4"/>
                    <xsd:enumeration value="ISR-5"/>
                    <xsd:enumeration value="ISR-DO"/>
                    <xsd:enumeration value="J-2"/>
                    <xsd:enumeration value="J-3"/>
                    <xsd:enumeration value="J-4"/>
                    <xsd:enumeration value="J-5"/>
                    <xsd:enumeration value="J-6"/>
                    <xsd:enumeration value="J-8"/>
                    <xsd:enumeration value="J-DO"/>
                    <xsd:enumeration value="J-EI"/>
                    <xsd:enumeration value="JLON"/>
                    <xsd:enumeration value="JNPO"/>
                    <xsd:enumeration value="JNPO-LANL"/>
                    <xsd:enumeration value="JNPO-LLNL"/>
                    <xsd:enumeration value="JNPO-NTS"/>
                    <xsd:enumeration value="J-NV"/>
                    <xsd:enumeration value="LANSCE-FO"/>
                    <xsd:enumeration value="LAP4-PO"/>
                    <xsd:enumeration value="LC-LM"/>
                    <xsd:enumeration value="LDRD"/>
                    <xsd:enumeration value="LOG-BRM"/>
                    <xsd:enumeration value="LOG-CFTTRG"/>
                    <xsd:enumeration value="LOG-CS"/>
                    <xsd:enumeration value="LOG-DIV"/>
                    <xsd:enumeration value="LOG-HERG"/>
                    <xsd:enumeration value="LOG-MM"/>
                    <xsd:enumeration value="LOG-MSM"/>
                    <xsd:enumeration value="LOG-PM"/>
                    <xsd:enumeration value="LOG-PT"/>
                    <xsd:enumeration value="LOG-SUP"/>
                    <xsd:enumeration value="LOG-WSO"/>
                    <xsd:enumeration value="LTP-OCP"/>
                    <xsd:enumeration value="M-3"/>
                    <xsd:enumeration value="M-6"/>
                    <xsd:enumeration value="M-7"/>
                    <xsd:enumeration value="M-8"/>
                    <xsd:enumeration value="M-9"/>
                    <xsd:enumeration value="MARIE"/>
                    <xsd:enumeration value="M-DO"/>
                    <xsd:enumeration value="MISSASSUR"/>
                    <xsd:enumeration value="MPA-11"/>
                    <xsd:enumeration value="MPA-CINT"/>
                    <xsd:enumeration value="MPA-DO"/>
                    <xsd:enumeration value="MPA-MAGLAB"/>
                    <xsd:enumeration value="MPA-Q"/>
                    <xsd:enumeration value="MPD-PO"/>
                    <xsd:enumeration value="MSS-CE"/>
                    <xsd:enumeration value="MSS-CWF"/>
                    <xsd:enumeration value="MSS-DO"/>
                    <xsd:enumeration value="MSS-IF"/>
                    <xsd:enumeration value="MSS-LFO"/>
                    <xsd:enumeration value="MSS-MP"/>
                    <xsd:enumeration value="MSS-RLWF"/>
                    <xsd:enumeration value="MSS-STO"/>
                    <xsd:enumeration value="MSS-TA55"/>
                    <xsd:enumeration value="MSS-UI"/>
                    <xsd:enumeration value="MSS-WC"/>
                    <xsd:enumeration value="MSS-WFO"/>
                    <xsd:enumeration value="MST-16"/>
                    <xsd:enumeration value="MST-7"/>
                    <xsd:enumeration value="MST-8"/>
                    <xsd:enumeration value="MST-DO"/>
                    <xsd:enumeration value="NCERC-FO"/>
                    <xsd:enumeration value="NCS"/>
                    <xsd:enumeration value="NEN-1"/>
                    <xsd:enumeration value="NEN-2"/>
                    <xsd:enumeration value="NEN-3"/>
                    <xsd:enumeration value="NEN-5"/>
                    <xsd:enumeration value="NEN-DO"/>
                    <xsd:enumeration value="NIE-CDS"/>
                    <xsd:enumeration value="NIE-CS"/>
                    <xsd:enumeration value="NIE-DO"/>
                    <xsd:enumeration value="NIE-ESS"/>
                    <xsd:enumeration value="NIE-IS"/>
                    <xsd:enumeration value="NIE-TS"/>
                    <xsd:enumeration value="NMA-PO"/>
                    <xsd:enumeration value="NNPO"/>
                    <xsd:enumeration value="NPI-6"/>
                    <xsd:enumeration value="NPI-7"/>
                    <xsd:enumeration value="NPI-9"/>
                    <xsd:enumeration value="NPI-DO"/>
                    <xsd:enumeration value="NPO"/>
                    <xsd:enumeration value="NSEC"/>
                    <xsd:enumeration value="NSIS"/>
                    <xsd:enumeration value="NSP"/>
                    <xsd:enumeration value="NSPI-DO"/>
                    <xsd:enumeration value="NSPI-SSM"/>
                    <xsd:enumeration value="NSPI-WMP"/>
                    <xsd:enumeration value="NUCLEAR-OP"/>
                    <xsd:enumeration value="NV-EXOPS"/>
                    <xsd:enumeration value="NV-GSE"/>
                    <xsd:enumeration value="NV-OPS-EXT"/>
                    <xsd:enumeration value="NV-WE"/>
                    <xsd:enumeration value="OCI"/>
                    <xsd:enumeration value="OCI-CTA"/>
                    <xsd:enumeration value="OCI-DO"/>
                    <xsd:enumeration value="OCI-FVA"/>
                    <xsd:enumeration value="OES"/>
                    <xsd:enumeration value="OI-FD"/>
                    <xsd:enumeration value="OI-FP"/>
                    <xsd:enumeration value="OI-GP"/>
                    <xsd:enumeration value="OIP"/>
                    <xsd:enumeration value="OI-PO"/>
                    <xsd:enumeration value="OP-DO"/>
                    <xsd:enumeration value="OP-MM"/>
                    <xsd:enumeration value="OP-PM"/>
                    <xsd:enumeration value="OP-SCL"/>
                    <xsd:enumeration value="OP-TR"/>
                    <xsd:enumeration value="OP-WSO"/>
                    <xsd:enumeration value="ORI-1"/>
                    <xsd:enumeration value="ORI-2"/>
                    <xsd:enumeration value="ORI-3"/>
                    <xsd:enumeration value="ORI-DO"/>
                    <xsd:enumeration value="OS-BSI"/>
                    <xsd:enumeration value="OSH-DO"/>
                    <xsd:enumeration value="OSH-DS"/>
                    <xsd:enumeration value="OSH-ISH"/>
                    <xsd:enumeration value="OSH-OH"/>
                    <xsd:enumeration value="OSH-PI"/>
                    <xsd:enumeration value="OS-PT"/>
                    <xsd:enumeration value="OS-SCL"/>
                    <xsd:enumeration value="P-1"/>
                    <xsd:enumeration value="P-2"/>
                    <xsd:enumeration value="P-24"/>
                    <xsd:enumeration value="P-25"/>
                    <xsd:enumeration value="P-3"/>
                    <xsd:enumeration value="P-4"/>
                    <xsd:enumeration value="PAQ-1"/>
                    <xsd:enumeration value="PAQ-2"/>
                    <xsd:enumeration value="PAQ-3"/>
                    <xsd:enumeration value="PAQ-DO"/>
                    <xsd:enumeration value="PBMS"/>
                    <xsd:enumeration value="PC-CMRR"/>
                    <xsd:enumeration value="PC-EST"/>
                    <xsd:enumeration value="PC-EST-RM"/>
                    <xsd:enumeration value="PC-LI-FOD"/>
                    <xsd:enumeration value="PCM-DO"/>
                    <xsd:enumeration value="PCPO"/>
                    <xsd:enumeration value="PC-RM"/>
                    <xsd:enumeration value="PC-TA55"/>
                    <xsd:enumeration value="PC-WP-SCI"/>
                    <xsd:enumeration value="P-DO"/>
                    <xsd:enumeration value="PF4-DD"/>
                    <xsd:enumeration value="PF-DO"/>
                    <xsd:enumeration value="PF-ENG"/>
                    <xsd:enumeration value="PF-LFS"/>
                    <xsd:enumeration value="PF-MFG"/>
                    <xsd:enumeration value="PF-PROD"/>
                    <xsd:enumeration value="PF-WFS"/>
                    <xsd:enumeration value="PIO-CM"/>
                    <xsd:enumeration value="PIOCMRS"/>
                    <xsd:enumeration value="PIO-DO"/>
                    <xsd:enumeration value="PIO-PM"/>
                    <xsd:enumeration value="PIO-SU"/>
                    <xsd:enumeration value="PIOSUPERS"/>
                    <xsd:enumeration value="PM6"/>
                    <xsd:enumeration value="PMO"/>
                    <xsd:enumeration value="POR-1"/>
                    <xsd:enumeration value="POR-2"/>
                    <xsd:enumeration value="POR-DO"/>
                    <xsd:enumeration value="PPI-1"/>
                    <xsd:enumeration value="PPI-2"/>
                    <xsd:enumeration value="PPI-DO"/>
                    <xsd:enumeration value="PPMI-DO"/>
                    <xsd:enumeration value="PPO"/>
                    <xsd:enumeration value="PPS-DO"/>
                    <xsd:enumeration value="PPS-PC"/>
                    <xsd:enumeration value="PPS-PM-IT"/>
                    <xsd:enumeration value="PPS-SUBCON"/>
                    <xsd:enumeration value="PROJ-EX"/>
                    <xsd:enumeration value="PS-CLA"/>
                    <xsd:enumeration value="PT-1"/>
                    <xsd:enumeration value="PT-2"/>
                    <xsd:enumeration value="PT-3"/>
                    <xsd:enumeration value="PT-4"/>
                    <xsd:enumeration value="PT-5"/>
                    <xsd:enumeration value="PT-6"/>
                    <xsd:enumeration value="PT-DO"/>
                    <xsd:enumeration value="Q-15"/>
                    <xsd:enumeration value="Q-17"/>
                    <xsd:enumeration value="Q-18"/>
                    <xsd:enumeration value="Q-19"/>
                    <xsd:enumeration value="Q-5"/>
                    <xsd:enumeration value="Q-6"/>
                    <xsd:enumeration value="Q-7"/>
                    <xsd:enumeration value="Q-DO"/>
                    <xsd:enumeration value="QPA-DO-OLD"/>
                    <xsd:enumeration value="QPA-IQ-OLD"/>
                    <xsd:enumeration value="Q-VIS"/>
                    <xsd:enumeration value="RP-DO"/>
                    <xsd:enumeration value="RP-FS"/>
                    <xsd:enumeration value="RP-PROG"/>
                    <xsd:enumeration value="RP-SVS"/>
                    <xsd:enumeration value="RP-TA55"/>
                    <xsd:enumeration value="RPT-BSI"/>
                    <xsd:enumeration value="RPT-DO"/>
                    <xsd:enumeration value="RPT-OBS"/>
                    <xsd:enumeration value="RPT-PT"/>
                    <xsd:enumeration value="RT-BSI"/>
                    <xsd:enumeration value="RT-DO"/>
                    <xsd:enumeration value="RT-OBS"/>
                    <xsd:enumeration value="RT-TR"/>
                    <xsd:enumeration value="SAE-1"/>
                    <xsd:enumeration value="SAE-2"/>
                    <xsd:enumeration value="SAE-3"/>
                    <xsd:enumeration value="SAE-DO"/>
                    <xsd:enumeration value="SAFE-55DS"/>
                    <xsd:enumeration value="SAFE-DO"/>
                    <xsd:enumeration value="SAFE-DS"/>
                    <xsd:enumeration value="SAFE-IP"/>
                    <xsd:enumeration value="SAFE-NMCA"/>
                    <xsd:enumeration value="SAFE-OA"/>
                    <xsd:enumeration value="SAFE-PA"/>
                    <xsd:enumeration value="SB-DO"/>
                    <xsd:enumeration value="SB-PF"/>
                    <xsd:enumeration value="SB-SC"/>
                    <xsd:enumeration value="SB-TS"/>
                    <xsd:enumeration value="SB-WATS"/>
                    <xsd:enumeration value="SEA-OFFICE"/>
                    <xsd:enumeration value="SEC-DO"/>
                    <xsd:enumeration value="SEC-PFO"/>
                    <xsd:enumeration value="SEC-PPO"/>
                    <xsd:enumeration value="SEC-PS"/>
                    <xsd:enumeration value="SEC-PSS"/>
                    <xsd:enumeration value="SEC-SI"/>
                    <xsd:enumeration value="Short"/>
                    <xsd:enumeration value="SI-DCRM"/>
                    <xsd:enumeration value="SI-DO"/>
                    <xsd:enumeration value="SIGMA-1"/>
                    <xsd:enumeration value="SIGMA-2"/>
                    <xsd:enumeration value="SIGMA-DO"/>
                    <xsd:enumeration value="SIGMA-OPS"/>
                    <xsd:enumeration value="SI-ITPM"/>
                    <xsd:enumeration value="SMALL-BUS"/>
                    <xsd:enumeration value="SMALLPRJCT"/>
                    <xsd:enumeration value="SPE-1"/>
                    <xsd:enumeration value="SPE-DO"/>
                    <xsd:enumeration value="SPO-AE"/>
                    <xsd:enumeration value="SPO-CNP"/>
                    <xsd:enumeration value="SPO-SC"/>
                    <xsd:enumeration value="SRO"/>
                    <xsd:enumeration value="SRO-CP"/>
                    <xsd:enumeration value="SRO-RL"/>
                    <xsd:enumeration value="SSE-1"/>
                    <xsd:enumeration value="SSO-1"/>
                    <xsd:enumeration value="SSO-2"/>
                    <xsd:enumeration value="SSO-3"/>
                    <xsd:enumeration value="SSO-4"/>
                    <xsd:enumeration value="SSO-DO"/>
                    <xsd:enumeration value="STO-DO"/>
                    <xsd:enumeration value="STRS"/>
                    <xsd:enumeration value="SUBCONSTRS"/>
                    <xsd:enumeration value="T-1"/>
                    <xsd:enumeration value="T-2"/>
                    <xsd:enumeration value="T-3"/>
                    <xsd:enumeration value="T-4"/>
                    <xsd:enumeration value="T-5"/>
                    <xsd:enumeration value="T-6"/>
                    <xsd:enumeration value="TA55-CF"/>
                    <xsd:enumeration value="TA55CP"/>
                    <xsd:enumeration value="TA55-CWF"/>
                    <xsd:enumeration value="TA55-DO"/>
                    <xsd:enumeration value="TA-55-MOD"/>
                    <xsd:enumeration value="TA55-OPS"/>
                    <xsd:enumeration value="TA55-PMDS"/>
                    <xsd:enumeration value="TA55-RLUOB"/>
                    <xsd:enumeration value="TA-55-RLW"/>
                    <xsd:enumeration value="TA55-RLWF"/>
                    <xsd:enumeration value="TA55-WF"/>
                    <xsd:enumeration value="T-CNLS"/>
                    <xsd:enumeration value="T-DO"/>
                    <xsd:enumeration value="TRPIII-PO"/>
                    <xsd:enumeration value="UI-DO"/>
                    <xsd:enumeration value="UI-OPS"/>
                    <xsd:enumeration value="UI-OSI"/>
                    <xsd:enumeration value="UK-PO"/>
                    <xsd:enumeration value="W-1"/>
                    <xsd:enumeration value="W-10"/>
                    <xsd:enumeration value="W-11"/>
                    <xsd:enumeration value="W-13"/>
                    <xsd:enumeration value="W-2"/>
                    <xsd:enumeration value="W-3"/>
                    <xsd:enumeration value="W-4"/>
                    <xsd:enumeration value="W-7"/>
                    <xsd:enumeration value="W-8"/>
                    <xsd:enumeration value="W-9"/>
                    <xsd:enumeration value="W-DES"/>
                    <xsd:enumeration value="W-DO"/>
                    <xsd:enumeration value="WDP-HMWO"/>
                    <xsd:enumeration value="WDP-LLWD"/>
                    <xsd:enumeration value="WD-SRS-"/>
                    <xsd:enumeration value="WEAPNPRJCT"/>
                    <xsd:enumeration value="WFO-DO"/>
                    <xsd:enumeration value="WFO-HE"/>
                    <xsd:enumeration value="WFO-OS"/>
                    <xsd:enumeration value="WFO-WETF"/>
                    <xsd:enumeration value="WIPO"/>
                    <xsd:enumeration value="WI-PO"/>
                    <xsd:enumeration value="WIPP-IPM"/>
                    <xsd:enumeration value="WM-DO"/>
                    <xsd:enumeration value="WMP-DO"/>
                    <xsd:enumeration value="W-MSO"/>
                    <xsd:enumeration value="WM-WGS"/>
                    <xsd:enumeration value="WM-WMS"/>
                    <xsd:enumeration value="W-NES"/>
                    <xsd:enumeration value="WP-SI-PO"/>
                    <xsd:enumeration value="WP-VISIT"/>
                    <xsd:enumeration value="WRS-DO"/>
                    <xsd:enumeration value="WRS-SIS"/>
                    <xsd:enumeration value="WRS-SNA"/>
                    <xsd:enumeration value="WRS-WMT"/>
                    <xsd:enumeration value="WS-DO"/>
                    <xsd:enumeration value="WS-FWS"/>
                    <xsd:enumeration value="WSTPRG-DO"/>
                    <xsd:enumeration value="W-UCSC"/>
                    <xsd:enumeration value="W-VIS"/>
                    <xsd:enumeration value="WX-DO"/>
                    <xsd:enumeration value="XCP-1"/>
                    <xsd:enumeration value="XCP-2"/>
                    <xsd:enumeration value="XCP-3"/>
                    <xsd:enumeration value="XCP-4"/>
                    <xsd:enumeration value="XCP-5"/>
                    <xsd:enumeration value="XCP-6"/>
                    <xsd:enumeration value="XCP-7"/>
                    <xsd:enumeration value="XCP-8"/>
                    <xsd:enumeration value="XCP-9"/>
                    <xsd:enumeration value="XCP-DO"/>
                    <xsd:enumeration value="XISR-DO"/>
                    <xsd:enumeration value="XIT-CSS"/>
                    <xsd:enumeration value="XIT-DO"/>
                    <xsd:enumeration value="XIT-ISS"/>
                    <xsd:enumeration value="XIT-ITSM"/>
                    <xsd:enumeration value="XIT-TSS"/>
                    <xsd:enumeration value="XIT-USS"/>
                    <xsd:enumeration value="XRS"/>
                    <xsd:enumeration value="XTD-DO"/>
                    <xsd:enumeration value="XTD-IDA"/>
                    <xsd:enumeration value="XTD-NTA"/>
                    <xsd:enumeration value="XTD-PRI"/>
                    <xsd:enumeration value="XTD-SS"/>
                  </xsd:restriction>
                </xsd:simpleType>
              </xsd:element>
            </xsd:sequence>
          </xsd:extension>
        </xsd:complexContent>
      </xsd:complexType>
    </xsd:element>
    <xsd:element name="LANL_SubjectArea" ma:index="8" nillable="true" ma:displayName="LANL-SubjectArea" ma:internalName="LANL_SubjectAre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cidents"/>
                    <xsd:enumeration value="Accommodation"/>
                    <xsd:enumeration value="Administrative"/>
                    <xsd:enumeration value="Agreements"/>
                    <xsd:enumeration value="ASM"/>
                    <xsd:enumeration value="Audio Service Support"/>
                    <xsd:enumeration value="Awards"/>
                    <xsd:enumeration value="Badge Office"/>
                    <xsd:enumeration value="Benefits"/>
                    <xsd:enumeration value="Beryllium"/>
                    <xsd:enumeration value="Budget Estimating"/>
                    <xsd:enumeration value="Catastrophic Paid Leave"/>
                    <xsd:enumeration value="Change of Station"/>
                    <xsd:enumeration value="Checklist"/>
                    <xsd:enumeration value="Clearance Processing"/>
                    <xsd:enumeration value="Compensation"/>
                    <xsd:enumeration value="Complaint Resolution Program"/>
                    <xsd:enumeration value="Computing"/>
                    <xsd:enumeration value="Conduct of Operations"/>
                    <xsd:enumeration value="Conferences"/>
                    <xsd:enumeration value="Construction"/>
                    <xsd:enumeration value="Consultant"/>
                    <xsd:enumeration value="Customs (Export)"/>
                    <xsd:enumeration value="Cyber Security (Information)"/>
                    <xsd:enumeration value="Departure Processing"/>
                    <xsd:enumeration value="Director's Office"/>
                    <xsd:enumeration value="Education and Training"/>
                    <xsd:enumeration value="Electrical Safety"/>
                    <xsd:enumeration value="Employee Relations"/>
                    <xsd:enumeration value="Engineering"/>
                    <xsd:enumeration value="Environment, Safety, and Health"/>
                    <xsd:enumeration value="Facility Management"/>
                    <xsd:enumeration value="Family and Medical Leave"/>
                    <xsd:enumeration value="Finance"/>
                    <xsd:enumeration value="Foreign"/>
                    <xsd:enumeration value="Foreign Visits and Assignments"/>
                    <xsd:enumeration value="Guest Agreements"/>
                    <xsd:enumeration value="Hazard"/>
                    <xsd:enumeration value="Health"/>
                    <xsd:enumeration value="Human Reliability Program"/>
                    <xsd:enumeration value="Human Resources"/>
                    <xsd:enumeration value="Human Subjects Research"/>
                    <xsd:enumeration value="Information Security (Cyber)"/>
                    <xsd:enumeration value="Integrated Work Management"/>
                    <xsd:enumeration value="Intellectual Property"/>
                    <xsd:enumeration value="Mail"/>
                    <xsd:enumeration value="Materials Management"/>
                    <xsd:enumeration value="Meals"/>
                    <xsd:enumeration value="Miscellaneous Forms"/>
                    <xsd:enumeration value="Occupational Medicine"/>
                    <xsd:enumeration value="Office/Administrative"/>
                    <xsd:enumeration value="Oracle"/>
                    <xsd:enumeration value="Payroll"/>
                    <xsd:enumeration value="Performance Management"/>
                    <xsd:enumeration value="Personnel"/>
                    <xsd:enumeration value="Policy Office"/>
                    <xsd:enumeration value="Printing/Photo/Video Support"/>
                    <xsd:enumeration value="Procurement"/>
                    <xsd:enumeration value="Project Contract"/>
                    <xsd:enumeration value="Property Management"/>
                    <xsd:enumeration value="Publication Review and Release"/>
                    <xsd:enumeration value="Quality Assurance"/>
                    <xsd:enumeration value="Radiation Protection"/>
                    <xsd:enumeration value="Records Management"/>
                    <xsd:enumeration value="Reimbursement"/>
                    <xsd:enumeration value="Safety"/>
                    <xsd:enumeration value="Safeguards and Security"/>
                    <xsd:enumeration value="Service Center"/>
                    <xsd:enumeration value="Shipping Request"/>
                    <xsd:enumeration value="Special Programs/Visitors"/>
                    <xsd:enumeration value="Technology Transfer"/>
                    <xsd:enumeration value="Termination"/>
                    <xsd:enumeration value="Training/Qualification/Certification"/>
                    <xsd:enumeration value="Travel"/>
                    <xsd:enumeration value="UK Program Office"/>
                    <xsd:enumeration value="Utility"/>
                    <xsd:enumeration value="Vehicles"/>
                    <xsd:enumeration value="Visitors"/>
                    <xsd:enumeration value="Waste Management"/>
                  </xsd:restriction>
                </xsd:simpleType>
              </xsd:element>
            </xsd:sequence>
          </xsd:extension>
        </xsd:complexContent>
      </xsd:complexType>
    </xsd:element>
    <xsd:element name="COPY" ma:index="9" nillable="true" ma:displayName="COPY" ma:default="No Copy" ma:description="Use this option to copy this item to the chosen library.  The original item (this item) will remain in this library unless you manually delete it." ma:format="Dropdown" ma:internalName="COPY0">
      <xsd:simpleType>
        <xsd:restriction base="dms:Choice">
          <xsd:enumeration value="No Copy"/>
          <xsd:enumeration value="Copy to [1] Source Files"/>
          <xsd:enumeration value="Copy to [2] Customer Review Library"/>
          <xsd:enumeration value="Copy to [3] Published Forms"/>
        </xsd:restriction>
      </xsd:simpleType>
    </xsd:element>
    <xsd:element name="Audience1" ma:index="22" nillable="true" ma:displayName="Audience" ma:default="LANL Only - (yellow)" ma:description="Audience to indicate Internal and external (LANL vs. Public)" ma:format="RadioButtons" ma:internalName="Audience1">
      <xsd:simpleType>
        <xsd:restriction base="dms:Choice">
          <xsd:enumeration value="Public - (green)"/>
          <xsd:enumeration value="LANL Only - (yellow)"/>
        </xsd:restriction>
      </xsd:simpleType>
    </xsd:element>
    <xsd:element name="Owner_x0020_backup_x0028_s_x0029_" ma:index="27" nillable="true" ma:displayName="Owner backup(s)" ma:internalName="Owner_x0020_backup_x0028_s_x0029_">
      <xsd:simpleType>
        <xsd:restriction base="dms:Note">
          <xsd:maxLength value="255"/>
        </xsd:restriction>
      </xsd:simpleType>
    </xsd:element>
    <xsd:element name="Form_x0020_Owner_x0020_Backup_x0028_s_x0029_" ma:index="28" nillable="true" ma:displayName="Form Owner Backup(s)" ma:list="UserInfo" ma:SharePointGroup="0" ma:internalName="Form_x0020_Owner_x0020_Backup_x0028_s_x0029_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C" ma:index="29" nillable="true" ma:displayName="POC" ma:list="UserInfo" ma:SharePointGroup="0" ma:internalName="POC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db486-b54c-4ff2-a894-8da37dc72eed" elementFormDefault="qualified">
    <xsd:import namespace="http://schemas.microsoft.com/office/2006/documentManagement/types"/>
    <xsd:import namespace="http://schemas.microsoft.com/office/infopath/2007/PartnerControls"/>
    <xsd:element name="Form_x0020_Owner_x0020_Department" ma:index="5" nillable="true" ma:displayName="Form Owner Department" ma:internalName="Form_x0020_Owner_x0020_Department">
      <xsd:simpleType>
        <xsd:restriction base="dms:Text">
          <xsd:maxLength value="255"/>
        </xsd:restriction>
      </xsd:simpleType>
    </xsd:element>
    <xsd:element name="Retired_x0020_Date" ma:index="24" nillable="true" ma:displayName="Retired Comments" ma:internalName="Retired_x0020_Date">
      <xsd:simpleType>
        <xsd:restriction base="dms:Text">
          <xsd:maxLength value="255"/>
        </xsd:restriction>
      </xsd:simpleType>
    </xsd:element>
    <xsd:element name="Revision_x002f_Version" ma:index="25" nillable="true" ma:displayName="Revision/Version" ma:internalName="Revision_x002f_Vers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68918-81f3-4e44-be17-e8295d05072e" elementFormDefault="qualified">
    <xsd:import namespace="http://schemas.microsoft.com/office/2006/documentManagement/types"/>
    <xsd:import namespace="http://schemas.microsoft.com/office/infopath/2007/PartnerControls"/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68dc8-5800-4405-a288-18a87ae95351" elementFormDefault="qualified">
    <xsd:import namespace="http://schemas.microsoft.com/office/2006/documentManagement/types"/>
    <xsd:import namespace="http://schemas.microsoft.com/office/infopath/2007/PartnerControls"/>
    <xsd:element name="Retired_x003f_" ma:index="23" nillable="true" ma:displayName="Retired?" ma:default="0" ma:description="If checked, Form will be marked as retired and not displayed in the main library" ma:internalName="Retired_x003f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Urls xmlns="http://schemas.microsoft.com/sharepoint/v3/contenttype/forms/url">
  <MobileDisplay>_layouts/15/NintexForms/Mobile/DispForm.aspx</MobileDisplay>
  <MobileEdit>_layouts/15/NintexForms/Mobile/EditForm.aspx</MobileEdit>
  <MobileNew>_layouts/15/NintexForms/Mobile/NewForm.aspx</MobileNew>
</FormUrls>
</file>

<file path=customXml/itemProps1.xml><?xml version="1.0" encoding="utf-8"?>
<ds:datastoreItem xmlns:ds="http://schemas.openxmlformats.org/officeDocument/2006/customXml" ds:itemID="{FA786CBE-8751-4B77-933F-EEB9653543B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529B259-11CC-4447-A6E0-EBA3D7C6083C}">
  <ds:schemaRefs>
    <ds:schemaRef ds:uri="http://schemas.microsoft.com/office/2006/metadata/properties"/>
    <ds:schemaRef ds:uri="10068918-81f3-4e44-be17-e8295d05072e"/>
    <ds:schemaRef ds:uri="8ad6f09d-b218-4f41-b1c8-af26f151f03d"/>
    <ds:schemaRef ds:uri="7b0db486-b54c-4ff2-a894-8da37dc72eed"/>
    <ds:schemaRef ds:uri="f2c68dc8-5800-4405-a288-18a87ae95351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CB73997-BF62-4C71-BD45-5180ACB6B52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DF7B7A3-5B7D-446E-9D61-D3EFB8C8EAA4}">
  <ds:schemaRefs/>
</ds:datastoreItem>
</file>

<file path=customXml/itemProps5.xml><?xml version="1.0" encoding="utf-8"?>
<ds:datastoreItem xmlns:ds="http://schemas.openxmlformats.org/officeDocument/2006/customXml" ds:itemID="{1A1B1376-9F5F-4394-8DC4-AE4A49AB348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F571755-E943-4F1A-BD62-840333D5A2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ad6f09d-b218-4f41-b1c8-af26f151f03d"/>
    <ds:schemaRef ds:uri="7b0db486-b54c-4ff2-a894-8da37dc72eed"/>
    <ds:schemaRef ds:uri="10068918-81f3-4e44-be17-e8295d05072e"/>
    <ds:schemaRef ds:uri="f2c68dc8-5800-4405-a288-18a87ae953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40DBBE50-7478-4A17-BDF9-194F3672632F}">
  <ds:schemaRefs>
    <ds:schemaRef ds:uri="http://schemas.microsoft.com/sharepoint/v3/contenttype/forms/ur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3056 SWTM 5.26_final</Template>
  <TotalTime>3</TotalTime>
  <Pages>4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Softward Requirements Traceability Matrix (SWTM)</vt:lpstr>
    </vt:vector>
  </TitlesOfParts>
  <Company/>
  <LinksUpToDate>false</LinksUpToDate>
  <CharactersWithSpaces>5127</CharactersWithSpaces>
  <SharedDoc>false</SharedDoc>
  <HLinks>
    <vt:vector size="150" baseType="variant">
      <vt:variant>
        <vt:i4>7929968</vt:i4>
      </vt:variant>
      <vt:variant>
        <vt:i4>144</vt:i4>
      </vt:variant>
      <vt:variant>
        <vt:i4>0</vt:i4>
      </vt:variant>
      <vt:variant>
        <vt:i4>5</vt:i4>
      </vt:variant>
      <vt:variant>
        <vt:lpwstr>http://int.lanl.gov/orgs/ceng/</vt:lpwstr>
      </vt:variant>
      <vt:variant>
        <vt:lpwstr/>
      </vt:variant>
      <vt:variant>
        <vt:i4>3080195</vt:i4>
      </vt:variant>
      <vt:variant>
        <vt:i4>141</vt:i4>
      </vt:variant>
      <vt:variant>
        <vt:i4>0</vt:i4>
      </vt:variant>
      <vt:variant>
        <vt:i4>5</vt:i4>
      </vt:variant>
      <vt:variant>
        <vt:lpwstr>mailto:ggrewal@lanl.gov</vt:lpwstr>
      </vt:variant>
      <vt:variant>
        <vt:lpwstr/>
      </vt:variant>
      <vt:variant>
        <vt:i4>1376310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_Toc291063389</vt:lpwstr>
      </vt:variant>
      <vt:variant>
        <vt:i4>1376310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_Toc291063388</vt:lpwstr>
      </vt:variant>
      <vt:variant>
        <vt:i4>1376310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_Toc291063387</vt:lpwstr>
      </vt:variant>
      <vt:variant>
        <vt:i4>1376310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_Toc291063386</vt:lpwstr>
      </vt:variant>
      <vt:variant>
        <vt:i4>1376310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_Toc291063385</vt:lpwstr>
      </vt:variant>
      <vt:variant>
        <vt:i4>1376310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_Toc291063384</vt:lpwstr>
      </vt:variant>
      <vt:variant>
        <vt:i4>1376310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_Toc291063383</vt:lpwstr>
      </vt:variant>
      <vt:variant>
        <vt:i4>1376310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_Toc291063382</vt:lpwstr>
      </vt:variant>
      <vt:variant>
        <vt:i4>1376310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_Toc291063381</vt:lpwstr>
      </vt:variant>
      <vt:variant>
        <vt:i4>1376310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_Toc291063380</vt:lpwstr>
      </vt:variant>
      <vt:variant>
        <vt:i4>1703990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_Toc291063379</vt:lpwstr>
      </vt:variant>
      <vt:variant>
        <vt:i4>1703990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_Toc291063378</vt:lpwstr>
      </vt:variant>
      <vt:variant>
        <vt:i4>1703990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_Toc291063377</vt:lpwstr>
      </vt:variant>
      <vt:variant>
        <vt:i4>1703990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_Toc291063376</vt:lpwstr>
      </vt:variant>
      <vt:variant>
        <vt:i4>1703990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_Toc291063375</vt:lpwstr>
      </vt:variant>
      <vt:variant>
        <vt:i4>1703990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_Toc291063374</vt:lpwstr>
      </vt:variant>
      <vt:variant>
        <vt:i4>1703990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_Toc291063373</vt:lpwstr>
      </vt:variant>
      <vt:variant>
        <vt:i4>1703990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_Toc291063372</vt:lpwstr>
      </vt:variant>
      <vt:variant>
        <vt:i4>1703990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_Toc291063371</vt:lpwstr>
      </vt:variant>
      <vt:variant>
        <vt:i4>1703990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_Toc291063370</vt:lpwstr>
      </vt:variant>
      <vt:variant>
        <vt:i4>1769526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_Toc291063369</vt:lpwstr>
      </vt:variant>
      <vt:variant>
        <vt:i4>1769526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_Toc291063368</vt:lpwstr>
      </vt:variant>
      <vt:variant>
        <vt:i4>1769526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_Toc291063367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Softward Requirements Traceability Matrix (SWTM)</dc:title>
  <dc:subject/>
  <dc:creator>Hein, Nathaniel</dc:creator>
  <cp:keywords/>
  <dc:description/>
  <cp:lastModifiedBy>Oruch, Tobin H</cp:lastModifiedBy>
  <cp:revision>2</cp:revision>
  <cp:lastPrinted>2018-03-15T19:38:00Z</cp:lastPrinted>
  <dcterms:created xsi:type="dcterms:W3CDTF">2023-11-08T23:21:00Z</dcterms:created>
  <dcterms:modified xsi:type="dcterms:W3CDTF">2023-11-08T23:21:00Z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0x010100AD90430978871442ADE7C5493FBEA9CA00127EB50F93901648A5E5D5930A800A45</vt:lpwstr>
  </property>
  <property fmtid="{D5CDD505-2E9C-101B-9397-08002B2CF9AE}" pid="3" name="_DocHome">
    <vt:i4>-366974413</vt:i4>
  </property>
  <property fmtid="{D5CDD505-2E9C-101B-9397-08002B2CF9AE}" pid="4" name="_dlc_DocIdItemGuid">
    <vt:lpwstr>8c9db98f-2a86-4171-80ab-32f65bdbeb56</vt:lpwstr>
  </property>
  <property fmtid="{D5CDD505-2E9C-101B-9397-08002B2CF9AE}" pid="5" name="WorkflowChangePath">
    <vt:lpwstr>c5ae050d-b752-44ab-9a69-a90aaac47273,2;ab8ce343-641b-4444-b54b-3ee0b5aeee7b,4;4e9de03f-a9f1-4d4b-a4eb-29ddf8ff0cf1,6;4e9de03f-a9f1-4d4b-a4eb-29ddf8ff0cf1,14;</vt:lpwstr>
  </property>
  <property fmtid="{D5CDD505-2E9C-101B-9397-08002B2CF9AE}" pid="6" name="Audience1">
    <vt:lpwstr>LANL Only - (yellow)</vt:lpwstr>
  </property>
  <property fmtid="{D5CDD505-2E9C-101B-9397-08002B2CF9AE}" pid="7" name="Retired?">
    <vt:bool>false</vt:bool>
  </property>
</Properties>
</file>